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FA" w:rsidRPr="000914FA" w:rsidRDefault="000914FA" w:rsidP="000914FA">
      <w:pPr>
        <w:jc w:val="both"/>
      </w:pPr>
    </w:p>
    <w:p w:rsidR="000914FA" w:rsidRPr="000914FA" w:rsidRDefault="000914FA" w:rsidP="00847413">
      <w:bookmarkStart w:id="0" w:name="_GoBack"/>
      <w:bookmarkEnd w:id="0"/>
    </w:p>
    <w:p w:rsidR="000914FA" w:rsidRPr="000914FA" w:rsidRDefault="000914FA" w:rsidP="000914FA">
      <w:pPr>
        <w:jc w:val="center"/>
        <w:rPr>
          <w:b/>
        </w:rPr>
      </w:pPr>
      <w:r w:rsidRPr="000914FA">
        <w:rPr>
          <w:b/>
        </w:rPr>
        <w:t xml:space="preserve">КОМПЛЕКТ РАБОЧИХ ПРОГРАММ </w:t>
      </w:r>
    </w:p>
    <w:p w:rsidR="000914FA" w:rsidRPr="000914FA" w:rsidRDefault="000914FA" w:rsidP="000914FA">
      <w:pPr>
        <w:jc w:val="center"/>
        <w:rPr>
          <w:b/>
        </w:rPr>
      </w:pPr>
      <w:r w:rsidRPr="000914FA">
        <w:rPr>
          <w:b/>
        </w:rPr>
        <w:t>«МЕДИАЦИЯ ШКОЛЬНЫХ КОНФЛИКТОВ»</w:t>
      </w:r>
    </w:p>
    <w:p w:rsidR="000914FA" w:rsidRPr="000914FA" w:rsidRDefault="000914FA" w:rsidP="000914FA">
      <w:pPr>
        <w:jc w:val="right"/>
      </w:pPr>
    </w:p>
    <w:p w:rsidR="000914FA" w:rsidRPr="000914FA" w:rsidRDefault="000914FA" w:rsidP="000914FA">
      <w:pPr>
        <w:jc w:val="right"/>
      </w:pPr>
      <w:r w:rsidRPr="000914FA">
        <w:t xml:space="preserve">А.В. </w:t>
      </w:r>
      <w:proofErr w:type="spellStart"/>
      <w:r w:rsidRPr="000914FA">
        <w:t>Микляева</w:t>
      </w:r>
      <w:proofErr w:type="spellEnd"/>
      <w:r w:rsidRPr="000914FA">
        <w:t xml:space="preserve">, </w:t>
      </w:r>
    </w:p>
    <w:p w:rsidR="000914FA" w:rsidRPr="000914FA" w:rsidRDefault="000914FA" w:rsidP="000914FA">
      <w:pPr>
        <w:jc w:val="right"/>
      </w:pPr>
      <w:r w:rsidRPr="000914FA">
        <w:t xml:space="preserve">доктор психологических наук, </w:t>
      </w:r>
    </w:p>
    <w:p w:rsidR="000914FA" w:rsidRPr="000914FA" w:rsidRDefault="000914FA" w:rsidP="000914FA">
      <w:pPr>
        <w:jc w:val="right"/>
      </w:pPr>
      <w:r w:rsidRPr="000914FA">
        <w:t>педагог-психолог</w:t>
      </w:r>
    </w:p>
    <w:p w:rsidR="000914FA" w:rsidRPr="000914FA" w:rsidRDefault="000914FA" w:rsidP="000914FA">
      <w:pPr>
        <w:jc w:val="right"/>
        <w:rPr>
          <w:b/>
        </w:rPr>
      </w:pPr>
    </w:p>
    <w:p w:rsidR="000914FA" w:rsidRPr="000914FA" w:rsidRDefault="000914FA" w:rsidP="000914FA">
      <w:pPr>
        <w:ind w:firstLine="708"/>
        <w:jc w:val="both"/>
        <w:rPr>
          <w:color w:val="000000"/>
          <w:shd w:val="clear" w:color="auto" w:fill="FFFFFF"/>
        </w:rPr>
      </w:pPr>
      <w:r w:rsidRPr="000914FA">
        <w:rPr>
          <w:bCs/>
          <w:color w:val="000000"/>
          <w:shd w:val="clear" w:color="auto" w:fill="FFFFFF"/>
        </w:rPr>
        <w:t>В соответствии</w:t>
      </w:r>
      <w:r w:rsidRPr="000914FA">
        <w:rPr>
          <w:b/>
          <w:bCs/>
          <w:color w:val="000000"/>
          <w:shd w:val="clear" w:color="auto" w:fill="FFFFFF"/>
        </w:rPr>
        <w:t xml:space="preserve"> с </w:t>
      </w:r>
      <w:r w:rsidRPr="000914FA">
        <w:rPr>
          <w:color w:val="000000"/>
        </w:rPr>
        <w:t xml:space="preserve">положениями Национальной стратегии действий в интересах детей на 2012 - 2017 годы и Письмом </w:t>
      </w:r>
      <w:r w:rsidRPr="000914FA">
        <w:rPr>
          <w:bCs/>
          <w:color w:val="000000"/>
        </w:rPr>
        <w:t xml:space="preserve">Министерства образования и науки Российской Федерации «О направлении методических рекомендаций </w:t>
      </w:r>
      <w:r w:rsidRPr="000914FA">
        <w:rPr>
          <w:bCs/>
          <w:color w:val="000000"/>
          <w:bdr w:val="none" w:sz="0" w:space="0" w:color="auto" w:frame="1"/>
        </w:rPr>
        <w:t xml:space="preserve">по организации служб школьной медиации» </w:t>
      </w:r>
      <w:r w:rsidRPr="000914FA">
        <w:rPr>
          <w:bCs/>
          <w:color w:val="000000"/>
        </w:rPr>
        <w:t xml:space="preserve"> от 18 ноября 2013 г. № ВК-844/07 развитие служб медиации становится одним из приоритетных направлений развития образовательных учреждений. </w:t>
      </w:r>
      <w:r w:rsidRPr="000914FA">
        <w:rPr>
          <w:b/>
          <w:bCs/>
          <w:color w:val="000000"/>
          <w:shd w:val="clear" w:color="auto" w:fill="FFFFFF"/>
        </w:rPr>
        <w:tab/>
      </w:r>
      <w:r w:rsidRPr="000914FA">
        <w:rPr>
          <w:bCs/>
          <w:color w:val="000000"/>
          <w:shd w:val="clear" w:color="auto" w:fill="FFFFFF"/>
        </w:rPr>
        <w:t>Медиация</w:t>
      </w:r>
      <w:r w:rsidRPr="000914FA">
        <w:rPr>
          <w:color w:val="000000"/>
          <w:shd w:val="clear" w:color="auto" w:fill="FFFFFF"/>
        </w:rPr>
        <w:t xml:space="preserve">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0914FA" w:rsidRPr="000914FA" w:rsidRDefault="000914FA" w:rsidP="000914FA">
      <w:pPr>
        <w:ind w:firstLine="708"/>
        <w:jc w:val="both"/>
        <w:rPr>
          <w:color w:val="000000"/>
          <w:shd w:val="clear" w:color="auto" w:fill="FFFFFF"/>
        </w:rPr>
      </w:pPr>
      <w:r w:rsidRPr="000914FA">
        <w:rPr>
          <w:color w:val="000000"/>
          <w:shd w:val="clear" w:color="auto" w:fill="FFFFFF"/>
        </w:rPr>
        <w:t xml:space="preserve">В современной практике медиации конфликтов используются две организационные модели: </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медиация по принципу «скорой помощи», направленная на содействие в разрешении конфликтов, имеющих высокую степень актуальности;</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 xml:space="preserve">профилактическая медиация, в которой основной акцент делается на формирование </w:t>
      </w:r>
      <w:proofErr w:type="spellStart"/>
      <w:r w:rsidRPr="000914FA">
        <w:rPr>
          <w:color w:val="000000"/>
          <w:shd w:val="clear" w:color="auto" w:fill="FFFFFF"/>
        </w:rPr>
        <w:t>конфликтологической</w:t>
      </w:r>
      <w:proofErr w:type="spellEnd"/>
      <w:r w:rsidRPr="000914FA">
        <w:rPr>
          <w:color w:val="000000"/>
          <w:shd w:val="clear" w:color="auto" w:fill="FFFFFF"/>
        </w:rPr>
        <w:t xml:space="preserve"> компетентности у широкого круга субъектов образовательного процесса, что способствует снижению количества и остроты конфликтов.</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Практика показывает, что для образовательных учреждений наиболее предпочтительной является вторая модель, что связано с целым рядом организационных условий:</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отсутствием четких методических рекомендаций об организации службы школьной медиации, что затрудняет планирование работы в данном направлении;</w:t>
      </w:r>
    </w:p>
    <w:p w:rsidR="000914FA" w:rsidRPr="000914FA" w:rsidRDefault="000914FA" w:rsidP="000914FA">
      <w:pPr>
        <w:numPr>
          <w:ilvl w:val="0"/>
          <w:numId w:val="6"/>
        </w:numPr>
        <w:contextualSpacing/>
        <w:jc w:val="both"/>
        <w:rPr>
          <w:color w:val="000000"/>
          <w:shd w:val="clear" w:color="auto" w:fill="FFFFFF"/>
        </w:rPr>
      </w:pPr>
      <w:proofErr w:type="spellStart"/>
      <w:r w:rsidRPr="000914FA">
        <w:rPr>
          <w:color w:val="000000"/>
          <w:shd w:val="clear" w:color="auto" w:fill="FFFFFF"/>
        </w:rPr>
        <w:t>непроясненностью</w:t>
      </w:r>
      <w:proofErr w:type="spellEnd"/>
      <w:r w:rsidRPr="000914FA">
        <w:rPr>
          <w:color w:val="000000"/>
          <w:shd w:val="clear" w:color="auto" w:fill="FFFFFF"/>
        </w:rPr>
        <w:t xml:space="preserve"> вопроса о том, в сферу ответственности какого специалиста попадает деятельность по медиации школьных конфликтов, отсутствие в школах специалистов, имеющих соответствующую подготовку;</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 xml:space="preserve">невозможность включить работу по медиации школьных конфликтов в план работы школы, в свою очередь, приводит к отсутствию ресурсов для осуществления медиации школьных конфликтов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 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 направленная на профилактику школьных конфликтов и повышение уровня конфликт логической компетентности учащихся. Такую работу целесообразно начинать с детьми младшего подросткового возраста, в котором межличностные отношения традиционно обостряются, создавая угрозу роста количества и интенсивности межличностных конфликтов, а также формирования конфликтной структуры межличностных отношений в учебных группах в целом.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Работу по формированию </w:t>
      </w:r>
      <w:proofErr w:type="spellStart"/>
      <w:r w:rsidRPr="000914FA">
        <w:rPr>
          <w:color w:val="000000"/>
          <w:shd w:val="clear" w:color="auto" w:fill="FFFFFF"/>
        </w:rPr>
        <w:t>конфликтологической</w:t>
      </w:r>
      <w:proofErr w:type="spellEnd"/>
      <w:r w:rsidRPr="000914FA">
        <w:rPr>
          <w:color w:val="000000"/>
          <w:shd w:val="clear" w:color="auto" w:fill="FFFFFF"/>
        </w:rPr>
        <w:t xml:space="preserve"> компетентности младших подростков целесообразно проводить фронтально, организационно предпочтительный формат – классные часы. В процессе проведения классных часов психолог в случае необходимости может выступать в роли медиатора актуальных конфликтов, или же, в случае, если в классе сформирована устойчивая система конфликтных отношений, осуществлять работу по коррекции внутригруппового взаимодействия.  В дальнейшем учащиеся, прошедшие первоначальную </w:t>
      </w:r>
      <w:proofErr w:type="spellStart"/>
      <w:r w:rsidRPr="000914FA">
        <w:rPr>
          <w:color w:val="000000"/>
          <w:shd w:val="clear" w:color="auto" w:fill="FFFFFF"/>
        </w:rPr>
        <w:t>конфликтологическую</w:t>
      </w:r>
      <w:proofErr w:type="spellEnd"/>
      <w:r w:rsidRPr="000914FA">
        <w:rPr>
          <w:color w:val="000000"/>
          <w:shd w:val="clear" w:color="auto" w:fill="FFFFFF"/>
        </w:rPr>
        <w:t xml:space="preserve"> подготовку и проявившие интерес к деятельности, связанной с содействием в урегулировании конфликтов, могут привлекаться к обучению по специализированной программе «Что такое медиация?», </w:t>
      </w:r>
      <w:r w:rsidRPr="000914FA">
        <w:rPr>
          <w:color w:val="000000"/>
          <w:shd w:val="clear" w:color="auto" w:fill="FFFFFF"/>
        </w:rPr>
        <w:lastRenderedPageBreak/>
        <w:t xml:space="preserve">которая в дальнейшем позволит им выступать в роли волонтеров – помощников психолога в ситуации урегулирования конфликтов между субъектами образовательного процесса.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Таким образом, внедрение в школьную практику технологий медиации конфликтов может быть достигнуто последовательной реализацией трех программ:</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 xml:space="preserve">«Прикладная </w:t>
      </w:r>
      <w:proofErr w:type="spellStart"/>
      <w:r w:rsidRPr="000914FA">
        <w:rPr>
          <w:color w:val="000000"/>
          <w:shd w:val="clear" w:color="auto" w:fill="FFFFFF"/>
        </w:rPr>
        <w:t>конфликтология</w:t>
      </w:r>
      <w:proofErr w:type="spellEnd"/>
      <w:r w:rsidRPr="000914FA">
        <w:rPr>
          <w:color w:val="000000"/>
          <w:shd w:val="clear" w:color="auto" w:fill="FFFFFF"/>
        </w:rPr>
        <w:t>» - программа классных часов, предназначенных для учащихся 5-7 классов, имеющая психопрофилактическую направленность</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«Программа работы с внутренне конфликтным классом» -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 xml:space="preserve">«Что такое медиация?» - программа обучения основам технологии школьной медиации, предназначенная для заинтересованных в этом учащихся 8-10 классов, имеющая развивающую и </w:t>
      </w:r>
      <w:proofErr w:type="spellStart"/>
      <w:r w:rsidRPr="000914FA">
        <w:rPr>
          <w:color w:val="000000"/>
          <w:shd w:val="clear" w:color="auto" w:fill="FFFFFF"/>
        </w:rPr>
        <w:t>профориентационную</w:t>
      </w:r>
      <w:proofErr w:type="spellEnd"/>
      <w:r w:rsidRPr="000914FA">
        <w:rPr>
          <w:color w:val="000000"/>
          <w:shd w:val="clear" w:color="auto" w:fill="FFFFFF"/>
        </w:rPr>
        <w:t xml:space="preserve"> направленность.</w:t>
      </w:r>
    </w:p>
    <w:p w:rsidR="000914FA" w:rsidRPr="000914FA" w:rsidRDefault="000914FA" w:rsidP="000914FA">
      <w:pPr>
        <w:ind w:firstLine="708"/>
        <w:contextualSpacing/>
        <w:jc w:val="both"/>
        <w:rPr>
          <w:color w:val="000000"/>
          <w:shd w:val="clear" w:color="auto" w:fill="FFFFFF"/>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lastRenderedPageBreak/>
        <w:t xml:space="preserve">ПРИКЛАДНАЯ КОНФЛИКТОЛОГИЯ. </w:t>
      </w:r>
    </w:p>
    <w:p w:rsidR="000914FA" w:rsidRPr="000914FA" w:rsidRDefault="000914FA" w:rsidP="000914FA">
      <w:pPr>
        <w:jc w:val="center"/>
        <w:rPr>
          <w:b/>
        </w:rPr>
      </w:pPr>
      <w:r w:rsidRPr="000914FA">
        <w:rPr>
          <w:b/>
        </w:rPr>
        <w:t>ПРОГРАММА КЛАССНЫХ ЧАСОВ ДЛЯ УЧАЩИХСЯ 5-7 КЛАССОВ</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ab/>
        <w:t xml:space="preserve"> Актуальность темы.</w:t>
      </w:r>
      <w:r w:rsidRPr="000914FA">
        <w:rPr>
          <w:color w:val="000000"/>
          <w:shd w:val="clear" w:color="auto" w:fill="FFFFFF"/>
        </w:rPr>
        <w:tab/>
        <w:t xml:space="preserve">В рамках профилактической модели школьной медиации важной задачей является создание условий для повышения </w:t>
      </w:r>
      <w:proofErr w:type="spellStart"/>
      <w:r w:rsidRPr="000914FA">
        <w:rPr>
          <w:color w:val="000000"/>
          <w:shd w:val="clear" w:color="auto" w:fill="FFFFFF"/>
        </w:rPr>
        <w:t>конфликтологической</w:t>
      </w:r>
      <w:proofErr w:type="spellEnd"/>
      <w:r w:rsidRPr="000914FA">
        <w:rPr>
          <w:color w:val="000000"/>
          <w:shd w:val="clear" w:color="auto" w:fill="FFFFFF"/>
        </w:rPr>
        <w:t xml:space="preserve"> компетентности учащихся. Наиболее острой эта задача становится на начальном этапе подросткового возраста, для которого характерно:</w:t>
      </w:r>
    </w:p>
    <w:p w:rsidR="000914FA" w:rsidRPr="000914FA" w:rsidRDefault="000914FA" w:rsidP="000914FA">
      <w:pPr>
        <w:jc w:val="both"/>
        <w:rPr>
          <w:color w:val="000000"/>
          <w:shd w:val="clear" w:color="auto" w:fill="FFFFFF"/>
        </w:rPr>
      </w:pPr>
      <w:r w:rsidRPr="000914FA">
        <w:rPr>
          <w:color w:val="000000"/>
          <w:shd w:val="clear" w:color="auto" w:fill="FFFFFF"/>
        </w:rPr>
        <w:t xml:space="preserve">ценность наличия друзей и позитивных межличностных контактов со сверстниками; разнообразие коммуникативных действий по отношению к сверстникам; эмоциональная насыщенность и напряженность взаимоотношений со сверстниками; преобладание инициативных действий над ответными на фоне низкой </w:t>
      </w:r>
      <w:proofErr w:type="spellStart"/>
      <w:r w:rsidRPr="000914FA">
        <w:rPr>
          <w:color w:val="000000"/>
          <w:shd w:val="clear" w:color="auto" w:fill="FFFFFF"/>
        </w:rPr>
        <w:t>регламентированности</w:t>
      </w:r>
      <w:proofErr w:type="spellEnd"/>
      <w:r w:rsidRPr="000914FA">
        <w:rPr>
          <w:color w:val="000000"/>
          <w:shd w:val="clear" w:color="auto" w:fill="FFFFFF"/>
        </w:rPr>
        <w:t xml:space="preserve"> взаимодействия. Эти особенности в совокупности порождают повышенную конфликтность в общении младших школьников. При этом именно младший подростковый возраст является </w:t>
      </w:r>
      <w:proofErr w:type="spellStart"/>
      <w:r w:rsidRPr="000914FA">
        <w:rPr>
          <w:color w:val="000000"/>
          <w:shd w:val="clear" w:color="auto" w:fill="FFFFFF"/>
        </w:rPr>
        <w:t>сензитивным</w:t>
      </w:r>
      <w:proofErr w:type="spellEnd"/>
      <w:r w:rsidRPr="000914FA">
        <w:rPr>
          <w:color w:val="000000"/>
          <w:shd w:val="clear" w:color="auto" w:fill="FFFFFF"/>
        </w:rPr>
        <w:t xml:space="preserve"> периодом для формирования коммуникативной компетентности, важнейшим компонентом которой является компетентность в области разрешения конфликтов. </w:t>
      </w:r>
    </w:p>
    <w:p w:rsidR="000914FA" w:rsidRPr="000914FA" w:rsidRDefault="000914FA" w:rsidP="000914FA">
      <w:pPr>
        <w:tabs>
          <w:tab w:val="left" w:pos="851"/>
        </w:tabs>
        <w:ind w:firstLine="708"/>
        <w:jc w:val="both"/>
        <w:rPr>
          <w:color w:val="000000"/>
        </w:rPr>
      </w:pPr>
      <w:r w:rsidRPr="000914FA">
        <w:rPr>
          <w:b/>
        </w:rPr>
        <w:tab/>
        <w:t xml:space="preserve">Теоретическое обоснование программы. </w:t>
      </w:r>
      <w:proofErr w:type="spellStart"/>
      <w:r w:rsidRPr="000914FA">
        <w:t>Конфликтологическая</w:t>
      </w:r>
      <w:proofErr w:type="spellEnd"/>
      <w:r w:rsidRPr="000914FA">
        <w:t xml:space="preserve"> компетентность представляет собой </w:t>
      </w:r>
      <w:r w:rsidRPr="000914FA">
        <w:rPr>
          <w:color w:val="000000"/>
        </w:rPr>
        <w:t>способность человека в реальном конфликте осуществлять деятельность, направленную на минимизацию его деструктивных последствий и перевод конфликтной ситуации в социально-позитивное русло, и включает в себя следующие компоненты:</w:t>
      </w:r>
    </w:p>
    <w:p w:rsidR="000914FA" w:rsidRPr="000914FA" w:rsidRDefault="000914FA" w:rsidP="000914FA">
      <w:pPr>
        <w:numPr>
          <w:ilvl w:val="0"/>
          <w:numId w:val="8"/>
        </w:numPr>
        <w:tabs>
          <w:tab w:val="left" w:pos="851"/>
        </w:tabs>
        <w:contextualSpacing/>
        <w:jc w:val="both"/>
        <w:rPr>
          <w:color w:val="000000"/>
        </w:rPr>
      </w:pPr>
      <w:r w:rsidRPr="000914FA">
        <w:rPr>
          <w:color w:val="000000"/>
        </w:rPr>
        <w:t>когнитивный: знания о конфликте, его возможных последствиях (как деструктивных, так и конструктивных), возможных стратегиях его разрешения;</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аффективный: отношение к конфликту как нормативному элементу взаимодействия, предполагающему возможность продуктивного развития отношений между конфликтующими; </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поведенческий: владение навыками проектирования бесконфликтного взаимодействия и эмоциональной </w:t>
      </w:r>
      <w:proofErr w:type="spellStart"/>
      <w:r w:rsidRPr="000914FA">
        <w:rPr>
          <w:color w:val="000000"/>
        </w:rPr>
        <w:t>саморегуляции</w:t>
      </w:r>
      <w:proofErr w:type="spellEnd"/>
      <w:r w:rsidRPr="000914FA">
        <w:rPr>
          <w:color w:val="000000"/>
        </w:rPr>
        <w:t>;</w:t>
      </w:r>
    </w:p>
    <w:p w:rsidR="000914FA" w:rsidRPr="000914FA" w:rsidRDefault="000914FA" w:rsidP="000914FA">
      <w:pPr>
        <w:numPr>
          <w:ilvl w:val="0"/>
          <w:numId w:val="8"/>
        </w:numPr>
        <w:tabs>
          <w:tab w:val="left" w:pos="851"/>
        </w:tabs>
        <w:contextualSpacing/>
        <w:jc w:val="both"/>
        <w:rPr>
          <w:color w:val="000000"/>
        </w:rPr>
      </w:pPr>
      <w:r w:rsidRPr="000914FA">
        <w:rPr>
          <w:color w:val="000000"/>
        </w:rPr>
        <w:t>мотивационный: готовность к проявлению своих знаний, умений и навыков в реальной практике взаимодействия.</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формирования </w:t>
      </w:r>
      <w:proofErr w:type="spellStart"/>
      <w:r w:rsidRPr="000914FA">
        <w:t>конфликтологической</w:t>
      </w:r>
      <w:proofErr w:type="spellEnd"/>
      <w:r w:rsidRPr="000914FA">
        <w:t xml:space="preserve"> компетентности учащихся.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овладения учащимися знаниями о причинах конфликтов, динамике их развития, возможных исходах;</w:t>
      </w:r>
    </w:p>
    <w:p w:rsidR="000914FA" w:rsidRPr="000914FA" w:rsidRDefault="000914FA" w:rsidP="000914FA">
      <w:pPr>
        <w:numPr>
          <w:ilvl w:val="0"/>
          <w:numId w:val="2"/>
        </w:numPr>
        <w:jc w:val="both"/>
      </w:pPr>
      <w:r w:rsidRPr="000914FA">
        <w:t>создание условий для формирования отношения к конфликту как нормативному элементу взаимодействия между людьми;</w:t>
      </w:r>
    </w:p>
    <w:p w:rsidR="000914FA" w:rsidRPr="000914FA" w:rsidRDefault="000914FA" w:rsidP="000914FA">
      <w:pPr>
        <w:numPr>
          <w:ilvl w:val="0"/>
          <w:numId w:val="2"/>
        </w:numPr>
        <w:jc w:val="both"/>
      </w:pPr>
      <w:r w:rsidRPr="000914FA">
        <w:t>создание условий для формирования у учащихся навыков эффективной коммуникации в конфликтной ситуации и за ее пределами;</w:t>
      </w:r>
    </w:p>
    <w:p w:rsidR="000914FA" w:rsidRPr="000914FA" w:rsidRDefault="000914FA" w:rsidP="000914FA">
      <w:pPr>
        <w:numPr>
          <w:ilvl w:val="0"/>
          <w:numId w:val="2"/>
        </w:numPr>
        <w:jc w:val="both"/>
      </w:pPr>
      <w:r w:rsidRPr="000914FA">
        <w:t>создание условий для формирования у учащихся навыков разрешения конфликтных ситуаций;</w:t>
      </w:r>
    </w:p>
    <w:p w:rsidR="000914FA" w:rsidRPr="000914FA" w:rsidRDefault="000914FA" w:rsidP="000914FA">
      <w:pPr>
        <w:numPr>
          <w:ilvl w:val="0"/>
          <w:numId w:val="2"/>
        </w:numPr>
        <w:jc w:val="both"/>
      </w:pPr>
      <w:r w:rsidRPr="000914FA">
        <w:t>создание условий для закрепления сформированных навыков.</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учащихся </w:t>
      </w:r>
      <w:proofErr w:type="spellStart"/>
      <w:r w:rsidRPr="000914FA">
        <w:t>конфликтологической</w:t>
      </w:r>
      <w:proofErr w:type="spellEnd"/>
      <w:r w:rsidRPr="000914FA">
        <w:t xml:space="preserve"> компетентности, которая проявляется в: </w:t>
      </w:r>
    </w:p>
    <w:p w:rsidR="000914FA" w:rsidRPr="000914FA" w:rsidRDefault="000914FA" w:rsidP="000914FA">
      <w:pPr>
        <w:numPr>
          <w:ilvl w:val="0"/>
          <w:numId w:val="3"/>
        </w:numPr>
        <w:jc w:val="both"/>
      </w:pPr>
      <w:r w:rsidRPr="000914FA">
        <w:t>знаниях о сути конфликта и психологических механизмах его развития;</w:t>
      </w:r>
    </w:p>
    <w:p w:rsidR="000914FA" w:rsidRPr="000914FA" w:rsidRDefault="000914FA" w:rsidP="000914FA">
      <w:pPr>
        <w:numPr>
          <w:ilvl w:val="0"/>
          <w:numId w:val="3"/>
        </w:numPr>
        <w:jc w:val="both"/>
      </w:pPr>
      <w:r w:rsidRPr="000914FA">
        <w:t>преодолении однозначной негативной оценки конфликтов;</w:t>
      </w:r>
    </w:p>
    <w:p w:rsidR="000914FA" w:rsidRPr="000914FA" w:rsidRDefault="000914FA" w:rsidP="000914FA">
      <w:pPr>
        <w:numPr>
          <w:ilvl w:val="0"/>
          <w:numId w:val="3"/>
        </w:numPr>
        <w:jc w:val="both"/>
      </w:pPr>
      <w:r w:rsidRPr="000914FA">
        <w:t xml:space="preserve">владении навыками разрешения конфликтов и эмоциональной </w:t>
      </w:r>
      <w:proofErr w:type="spellStart"/>
      <w:r w:rsidRPr="000914FA">
        <w:t>саморегуляции</w:t>
      </w:r>
      <w:proofErr w:type="spellEnd"/>
      <w:r w:rsidRPr="000914FA">
        <w:t>;</w:t>
      </w:r>
    </w:p>
    <w:p w:rsidR="000914FA" w:rsidRPr="000914FA" w:rsidRDefault="000914FA" w:rsidP="000914FA">
      <w:pPr>
        <w:numPr>
          <w:ilvl w:val="0"/>
          <w:numId w:val="3"/>
        </w:numPr>
        <w:jc w:val="both"/>
      </w:pPr>
      <w:r w:rsidRPr="000914FA">
        <w:t>мотивации к применению сформированных знаний, умений и навыков в практике реального взаимодействия.</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классного часа.</w:t>
      </w:r>
    </w:p>
    <w:p w:rsidR="000914FA" w:rsidRPr="000914FA" w:rsidRDefault="000914FA" w:rsidP="000914FA">
      <w:pPr>
        <w:jc w:val="both"/>
      </w:pPr>
      <w:r w:rsidRPr="000914FA">
        <w:lastRenderedPageBreak/>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каждой учебной четверти)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w:t>
      </w:r>
      <w:proofErr w:type="spellStart"/>
      <w:r w:rsidRPr="000914FA">
        <w:t>конфликтологии</w:t>
      </w:r>
      <w:proofErr w:type="spellEnd"/>
      <w:r w:rsidRPr="000914FA">
        <w:t xml:space="preserve">.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0"/>
        <w:gridCol w:w="2706"/>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Что такое конфликт</w:t>
            </w:r>
          </w:p>
          <w:p w:rsidR="000914FA" w:rsidRPr="000914FA" w:rsidRDefault="000914FA" w:rsidP="000914FA">
            <w:pPr>
              <w:jc w:val="both"/>
            </w:pPr>
            <w:r w:rsidRPr="000914FA">
              <w:t>Последствия конфликта</w:t>
            </w:r>
          </w:p>
          <w:p w:rsidR="000914FA" w:rsidRPr="000914FA" w:rsidRDefault="000914FA" w:rsidP="000914FA">
            <w:pPr>
              <w:jc w:val="both"/>
            </w:pPr>
            <w:r w:rsidRPr="000914FA">
              <w:t>Как возникают и развиваются конфликты</w:t>
            </w:r>
          </w:p>
          <w:p w:rsidR="000914FA" w:rsidRPr="000914FA" w:rsidRDefault="000914FA" w:rsidP="000914FA">
            <w:pPr>
              <w:jc w:val="both"/>
            </w:pPr>
            <w:r w:rsidRPr="000914FA">
              <w:t>Стили поведения в конфликте</w:t>
            </w:r>
          </w:p>
          <w:p w:rsidR="000914FA" w:rsidRPr="000914FA" w:rsidRDefault="000914FA" w:rsidP="000914FA">
            <w:pPr>
              <w:jc w:val="both"/>
            </w:pPr>
            <w:r w:rsidRPr="000914FA">
              <w:t>Управление конфликтом</w:t>
            </w:r>
          </w:p>
          <w:p w:rsidR="000914FA" w:rsidRPr="000914FA" w:rsidRDefault="000914FA" w:rsidP="000914FA">
            <w:pPr>
              <w:jc w:val="both"/>
            </w:pPr>
            <w:r w:rsidRPr="000914FA">
              <w:t xml:space="preserve">Самоконтроль в конфликте </w:t>
            </w:r>
          </w:p>
          <w:p w:rsidR="000914FA" w:rsidRPr="000914FA" w:rsidRDefault="000914FA" w:rsidP="000914FA">
            <w:pPr>
              <w:jc w:val="both"/>
            </w:pPr>
            <w:r w:rsidRPr="000914FA">
              <w:t>Учимся разрешать конфликты</w:t>
            </w:r>
          </w:p>
          <w:p w:rsidR="000914FA" w:rsidRPr="000914FA" w:rsidRDefault="000914FA" w:rsidP="000914FA">
            <w:pPr>
              <w:jc w:val="both"/>
            </w:pPr>
            <w:r w:rsidRPr="000914FA">
              <w:t>Общение в конфликте</w:t>
            </w:r>
          </w:p>
          <w:p w:rsidR="000914FA" w:rsidRPr="000914FA" w:rsidRDefault="000914FA" w:rsidP="000914FA">
            <w:pPr>
              <w:jc w:val="both"/>
            </w:pPr>
            <w:r w:rsidRPr="000914FA">
              <w:t>Качества, важные для бесконфликтного общения</w:t>
            </w:r>
          </w:p>
          <w:p w:rsidR="000914FA" w:rsidRPr="000914FA" w:rsidRDefault="000914FA" w:rsidP="000914FA">
            <w:pPr>
              <w:jc w:val="both"/>
            </w:pPr>
            <w:r w:rsidRPr="000914FA">
              <w:t>Подведение итогов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proofErr w:type="spellStart"/>
      <w:r w:rsidRPr="000914FA">
        <w:t>Беглова</w:t>
      </w:r>
      <w:proofErr w:type="spellEnd"/>
      <w:r w:rsidRPr="000914FA">
        <w:t xml:space="preserve"> Т.В., </w:t>
      </w:r>
      <w:proofErr w:type="spellStart"/>
      <w:r w:rsidRPr="000914FA">
        <w:t>Битянова</w:t>
      </w:r>
      <w:proofErr w:type="spellEnd"/>
      <w:r w:rsidRPr="000914FA">
        <w:t xml:space="preserve"> М.Р., </w:t>
      </w:r>
      <w:proofErr w:type="spellStart"/>
      <w:r w:rsidRPr="000914FA">
        <w:t>Шадура</w:t>
      </w:r>
      <w:proofErr w:type="spellEnd"/>
      <w:r w:rsidRPr="000914FA">
        <w:t xml:space="preserve">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  </w:t>
      </w:r>
      <w:proofErr w:type="spellStart"/>
      <w:r w:rsidR="001B0EAE">
        <w:fldChar w:fldCharType="begin"/>
      </w:r>
      <w:r w:rsidR="0021525C">
        <w:instrText xml:space="preserve"> HYPERLINK "http://irbis.brsu.by/cgi-bin/irbis64r_12/cgiirbis_64.exe?LNG=&amp;Z21ID=&amp;I21DBN=READ&amp;P21DBN=READ&amp;S21STN=1&amp;S21REF=&amp;S21FMT=fullwebr&amp;C21COM=S&amp;S21CNR=&amp;S21P01=0&amp;S21P02=1&amp;S21P03=A=&amp;S21STR=%D0%92%D0%B0%D0%BB%D0%BA%D0%B5%D1%80,%20%D0%94." </w:instrText>
      </w:r>
      <w:r w:rsidR="001B0EAE">
        <w:fldChar w:fldCharType="separate"/>
      </w:r>
      <w:r w:rsidRPr="000914FA">
        <w:t>Валкер</w:t>
      </w:r>
      <w:proofErr w:type="spellEnd"/>
      <w:r w:rsidRPr="000914FA">
        <w:t xml:space="preserve"> Д.</w:t>
      </w:r>
      <w:r w:rsidR="001B0EAE">
        <w:fldChar w:fldCharType="end"/>
      </w:r>
      <w:r w:rsidRPr="000914FA">
        <w:t> Тренинг разрешения конфликтов (для начальной школы). Как нам договориться? – СПб, 2001.</w:t>
      </w:r>
    </w:p>
    <w:p w:rsidR="000914FA" w:rsidRPr="000914FA" w:rsidRDefault="000914FA" w:rsidP="000914FA">
      <w:pPr>
        <w:numPr>
          <w:ilvl w:val="0"/>
          <w:numId w:val="4"/>
        </w:numPr>
        <w:jc w:val="both"/>
      </w:pPr>
      <w:proofErr w:type="spellStart"/>
      <w:r w:rsidRPr="000914FA">
        <w:t>Вачков</w:t>
      </w:r>
      <w:proofErr w:type="spellEnd"/>
      <w:r w:rsidRPr="000914FA">
        <w:t xml:space="preserve"> И.В. Психологическая азбука. Сказки о самой душевной науке. Королевство Внутреннего Мира. Королевство Разорванных Связей. – М, 2012. </w:t>
      </w:r>
    </w:p>
    <w:p w:rsidR="000914FA" w:rsidRPr="000914FA" w:rsidRDefault="000914FA" w:rsidP="000914FA">
      <w:pPr>
        <w:numPr>
          <w:ilvl w:val="0"/>
          <w:numId w:val="4"/>
        </w:numPr>
        <w:jc w:val="both"/>
      </w:pPr>
      <w:proofErr w:type="spellStart"/>
      <w:r w:rsidRPr="000914FA">
        <w:t>Гребенкин</w:t>
      </w:r>
      <w:proofErr w:type="spellEnd"/>
      <w:r w:rsidRPr="000914FA">
        <w:t xml:space="preserve"> Е.В. Школьная </w:t>
      </w:r>
      <w:proofErr w:type="spellStart"/>
      <w:r w:rsidRPr="000914FA">
        <w:t>конфликтология</w:t>
      </w:r>
      <w:proofErr w:type="spellEnd"/>
      <w:r w:rsidRPr="000914FA">
        <w:t xml:space="preserve">. – М., 2013. </w:t>
      </w:r>
    </w:p>
    <w:p w:rsidR="000914FA" w:rsidRPr="000914FA" w:rsidRDefault="000914FA" w:rsidP="000914FA">
      <w:pPr>
        <w:numPr>
          <w:ilvl w:val="0"/>
          <w:numId w:val="4"/>
        </w:numPr>
        <w:jc w:val="both"/>
      </w:pPr>
      <w:r w:rsidRPr="000914FA">
        <w:t xml:space="preserve">Григорьева Т.Г. </w:t>
      </w:r>
      <w:proofErr w:type="spellStart"/>
      <w:r w:rsidRPr="000914FA">
        <w:t>Линская</w:t>
      </w:r>
      <w:proofErr w:type="spellEnd"/>
      <w:r w:rsidRPr="000914FA">
        <w:t xml:space="preserve">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Классные часы: 5 класс / сост. А.В. Давыдов. – М., 2010.</w:t>
      </w:r>
    </w:p>
    <w:p w:rsidR="000914FA" w:rsidRPr="000914FA" w:rsidRDefault="000914FA" w:rsidP="000914FA">
      <w:pPr>
        <w:numPr>
          <w:ilvl w:val="0"/>
          <w:numId w:val="4"/>
        </w:numPr>
        <w:jc w:val="both"/>
      </w:pPr>
      <w:r w:rsidRPr="000914FA">
        <w:t xml:space="preserve">Кривцова С.В. и др. Жизненные навыки. </w:t>
      </w:r>
      <w:proofErr w:type="spellStart"/>
      <w:r w:rsidRPr="000914FA">
        <w:t>Тренинговые</w:t>
      </w:r>
      <w:proofErr w:type="spellEnd"/>
      <w:r w:rsidRPr="000914FA">
        <w:t xml:space="preserve"> занятия с младшими подростками (5-6 класс). – М., 2012.</w:t>
      </w:r>
    </w:p>
    <w:p w:rsidR="000914FA" w:rsidRPr="000914FA" w:rsidRDefault="000914FA" w:rsidP="000914FA">
      <w:pPr>
        <w:numPr>
          <w:ilvl w:val="0"/>
          <w:numId w:val="4"/>
        </w:numPr>
        <w:jc w:val="both"/>
      </w:pPr>
      <w:proofErr w:type="spellStart"/>
      <w:r w:rsidRPr="000914FA">
        <w:t>Микляева</w:t>
      </w:r>
      <w:proofErr w:type="spellEnd"/>
      <w:r w:rsidRPr="000914FA">
        <w:t xml:space="preserve"> А.В. Я – подросток. Программа уроков психологии. – СПб., 2006.</w:t>
      </w:r>
    </w:p>
    <w:p w:rsidR="000914FA" w:rsidRPr="000914FA" w:rsidRDefault="000914FA" w:rsidP="000914FA">
      <w:pPr>
        <w:numPr>
          <w:ilvl w:val="0"/>
          <w:numId w:val="4"/>
        </w:numPr>
        <w:jc w:val="both"/>
      </w:pPr>
      <w:r w:rsidRPr="000914FA">
        <w:t>Токарева В.С. Нам нужно общение. – М., 2008.</w:t>
      </w:r>
    </w:p>
    <w:p w:rsidR="000914FA" w:rsidRPr="000914FA" w:rsidRDefault="000914FA" w:rsidP="000914FA">
      <w:pPr>
        <w:numPr>
          <w:ilvl w:val="0"/>
          <w:numId w:val="4"/>
        </w:numPr>
        <w:jc w:val="both"/>
      </w:pPr>
      <w:proofErr w:type="spellStart"/>
      <w:r w:rsidRPr="000914FA">
        <w:t>Фопель</w:t>
      </w:r>
      <w:proofErr w:type="spellEnd"/>
      <w:r w:rsidRPr="000914FA">
        <w:t xml:space="preserve"> К. Групповая сплоченность. – М., 2011.</w:t>
      </w:r>
    </w:p>
    <w:p w:rsidR="000914FA" w:rsidRPr="000914FA" w:rsidRDefault="000914FA" w:rsidP="000914FA">
      <w:pPr>
        <w:numPr>
          <w:ilvl w:val="0"/>
          <w:numId w:val="4"/>
        </w:numPr>
        <w:jc w:val="both"/>
      </w:pPr>
      <w:r w:rsidRPr="000914FA">
        <w:lastRenderedPageBreak/>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rPr>
          <w:b/>
          <w:u w:val="single"/>
        </w:rPr>
      </w:pPr>
      <w:r w:rsidRPr="000914FA">
        <w:rPr>
          <w:b/>
          <w:u w:val="single"/>
        </w:rPr>
        <w:t>Занятие 1. Что такое конфликт?</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психологической сущности конфликтов.</w:t>
      </w:r>
    </w:p>
    <w:p w:rsidR="000914FA" w:rsidRPr="000914FA" w:rsidRDefault="000914FA" w:rsidP="000914FA">
      <w:pPr>
        <w:jc w:val="both"/>
      </w:pPr>
      <w:r w:rsidRPr="000914FA">
        <w:rPr>
          <w:b/>
        </w:rPr>
        <w:t xml:space="preserve">Материалы: </w:t>
      </w:r>
      <w:r w:rsidRPr="000914FA">
        <w:t xml:space="preserve"> бумажные салфетки (четвертинки) для упражнения «Снежинки» 3-4 цветов,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1. Приветствие, объявление темы (3 минуты)</w:t>
      </w:r>
    </w:p>
    <w:p w:rsidR="000914FA" w:rsidRPr="000914FA" w:rsidRDefault="000914FA" w:rsidP="000914FA">
      <w:pPr>
        <w:ind w:firstLine="708"/>
        <w:jc w:val="both"/>
        <w:rPr>
          <w:i/>
        </w:rPr>
      </w:pPr>
      <w:r w:rsidRPr="000914FA">
        <w:rPr>
          <w:b/>
          <w:i/>
        </w:rPr>
        <w:t>2. Упражнение «Ассоциации» (7 минут)</w:t>
      </w:r>
    </w:p>
    <w:p w:rsidR="000914FA" w:rsidRPr="000914FA" w:rsidRDefault="000914FA" w:rsidP="000914FA">
      <w:pPr>
        <w:jc w:val="both"/>
      </w:pPr>
      <w:r w:rsidRPr="000914FA">
        <w:tab/>
        <w:t xml:space="preserve">Группа перечисляет ассоциации на слово «конфликт».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 </w:t>
      </w:r>
    </w:p>
    <w:p w:rsidR="000914FA" w:rsidRPr="000914FA" w:rsidRDefault="000914FA" w:rsidP="000914FA">
      <w:pPr>
        <w:ind w:firstLine="708"/>
        <w:jc w:val="both"/>
        <w:rPr>
          <w:b/>
          <w:i/>
        </w:rPr>
      </w:pPr>
      <w:r w:rsidRPr="000914FA">
        <w:rPr>
          <w:b/>
          <w:i/>
        </w:rPr>
        <w:t>3. Упражнение «Снежинки» (5 минут).</w:t>
      </w:r>
    </w:p>
    <w:p w:rsidR="000914FA" w:rsidRPr="000914FA" w:rsidRDefault="000914FA" w:rsidP="000914FA">
      <w:pPr>
        <w:ind w:firstLine="720"/>
        <w:jc w:val="both"/>
      </w:pPr>
      <w:r w:rsidRPr="000914FA">
        <w:t xml:space="preserve">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 </w:t>
      </w:r>
    </w:p>
    <w:p w:rsidR="000914FA" w:rsidRPr="000914FA" w:rsidRDefault="000914FA" w:rsidP="000914FA">
      <w:pPr>
        <w:ind w:firstLine="720"/>
        <w:jc w:val="both"/>
      </w:pPr>
      <w:r w:rsidRPr="000914FA">
        <w:t>Получившиеся «снежинки» сравниваются. Обсуждаются вопросы:</w:t>
      </w:r>
    </w:p>
    <w:p w:rsidR="000914FA" w:rsidRPr="000914FA" w:rsidRDefault="000914FA" w:rsidP="000914FA">
      <w:pPr>
        <w:numPr>
          <w:ilvl w:val="0"/>
          <w:numId w:val="14"/>
        </w:numPr>
        <w:jc w:val="both"/>
      </w:pPr>
      <w:r w:rsidRPr="000914FA">
        <w:t>почему снежинки получились разными?</w:t>
      </w:r>
    </w:p>
    <w:p w:rsidR="000914FA" w:rsidRPr="000914FA" w:rsidRDefault="000914FA" w:rsidP="000914FA">
      <w:pPr>
        <w:numPr>
          <w:ilvl w:val="0"/>
          <w:numId w:val="14"/>
        </w:numPr>
        <w:jc w:val="both"/>
      </w:pPr>
      <w:r w:rsidRPr="000914FA">
        <w:t>чьи снежинки «правильные», а чьи – «неправильные»?</w:t>
      </w:r>
    </w:p>
    <w:p w:rsidR="000914FA" w:rsidRPr="000914FA" w:rsidRDefault="000914FA" w:rsidP="000914FA">
      <w:pPr>
        <w:numPr>
          <w:ilvl w:val="0"/>
          <w:numId w:val="14"/>
        </w:numPr>
        <w:jc w:val="both"/>
      </w:pPr>
      <w:r w:rsidRPr="000914FA">
        <w:t>как эта игра связана с темой «конфликт?»</w:t>
      </w:r>
    </w:p>
    <w:p w:rsidR="000914FA" w:rsidRPr="000914FA" w:rsidRDefault="000914FA" w:rsidP="000914FA">
      <w:pPr>
        <w:ind w:firstLine="708"/>
        <w:jc w:val="both"/>
        <w:rPr>
          <w:b/>
          <w:i/>
        </w:rPr>
      </w:pPr>
      <w:r w:rsidRPr="000914FA">
        <w:rPr>
          <w:b/>
          <w:i/>
        </w:rPr>
        <w:t>4. Работа в малых группах. Сочинение сказки «Мир без конфликтов» (25 минут)</w:t>
      </w:r>
    </w:p>
    <w:p w:rsidR="000914FA" w:rsidRPr="000914FA" w:rsidRDefault="000914FA" w:rsidP="000914FA">
      <w:pPr>
        <w:jc w:val="both"/>
      </w:pPr>
      <w:r w:rsidRPr="000914FA">
        <w:tab/>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сказки.</w:t>
      </w:r>
    </w:p>
    <w:p w:rsidR="000914FA" w:rsidRPr="000914FA" w:rsidRDefault="000914FA" w:rsidP="000914FA">
      <w:pPr>
        <w:jc w:val="both"/>
      </w:pPr>
      <w:r w:rsidRPr="000914FA">
        <w:tab/>
        <w:t xml:space="preserve">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сказки представляются классу. </w:t>
      </w:r>
    </w:p>
    <w:p w:rsidR="000914FA" w:rsidRPr="000914FA" w:rsidRDefault="000914FA" w:rsidP="000914FA">
      <w:pPr>
        <w:ind w:firstLine="708"/>
        <w:jc w:val="both"/>
        <w:rPr>
          <w:b/>
          <w:i/>
        </w:rPr>
      </w:pPr>
      <w:r w:rsidRPr="000914FA">
        <w:rPr>
          <w:b/>
          <w:i/>
        </w:rPr>
        <w:t>5. Завершение занятия (5 минут)</w:t>
      </w:r>
    </w:p>
    <w:p w:rsidR="000914FA" w:rsidRPr="000914FA" w:rsidRDefault="000914FA" w:rsidP="000914FA">
      <w:pPr>
        <w:ind w:left="360" w:right="-1"/>
        <w:jc w:val="both"/>
      </w:pPr>
    </w:p>
    <w:p w:rsidR="000914FA" w:rsidRPr="000914FA" w:rsidRDefault="000914FA" w:rsidP="000914FA">
      <w:pPr>
        <w:jc w:val="both"/>
        <w:rPr>
          <w:b/>
          <w:u w:val="single"/>
        </w:rPr>
      </w:pPr>
      <w:r w:rsidRPr="000914FA">
        <w:rPr>
          <w:b/>
          <w:u w:val="single"/>
        </w:rPr>
        <w:t>Занятие 2. Последствия конфликта</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психологических функциях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(5 минут), </w:t>
      </w:r>
      <w:r w:rsidRPr="000914FA">
        <w:t>повторение выводов, сделанных в ходе прошлого занятия (о минусах и плюсах конфликтов), объявление темы</w:t>
      </w:r>
    </w:p>
    <w:p w:rsidR="000914FA" w:rsidRPr="000914FA" w:rsidRDefault="000914FA" w:rsidP="000914FA">
      <w:pPr>
        <w:ind w:firstLine="708"/>
        <w:jc w:val="both"/>
        <w:rPr>
          <w:b/>
          <w:i/>
        </w:rPr>
      </w:pPr>
      <w:r w:rsidRPr="000914FA">
        <w:rPr>
          <w:b/>
          <w:i/>
        </w:rPr>
        <w:t>2. «Копилка» (7 минут)</w:t>
      </w:r>
    </w:p>
    <w:p w:rsidR="000914FA" w:rsidRPr="000914FA" w:rsidRDefault="000914FA" w:rsidP="000914FA">
      <w:pPr>
        <w:jc w:val="both"/>
      </w:pPr>
      <w:r w:rsidRPr="000914FA">
        <w:tab/>
        <w:t>Участники получают одинаковые листочки бумаги, на которых нужно описать какой-то конфликт, который случался в их жизни, по схеме (фиксируется на доске):</w:t>
      </w:r>
    </w:p>
    <w:p w:rsidR="000914FA" w:rsidRPr="000914FA" w:rsidRDefault="000914FA" w:rsidP="000914FA">
      <w:pPr>
        <w:jc w:val="both"/>
      </w:pPr>
      <w:r w:rsidRPr="000914FA">
        <w:t>- с кем произошел конфликт?</w:t>
      </w:r>
    </w:p>
    <w:p w:rsidR="000914FA" w:rsidRPr="000914FA" w:rsidRDefault="000914FA" w:rsidP="000914FA">
      <w:pPr>
        <w:jc w:val="both"/>
      </w:pPr>
      <w:r w:rsidRPr="000914FA">
        <w:t>- что случилось?</w:t>
      </w:r>
    </w:p>
    <w:p w:rsidR="000914FA" w:rsidRPr="000914FA" w:rsidRDefault="000914FA" w:rsidP="000914FA">
      <w:pPr>
        <w:jc w:val="both"/>
      </w:pPr>
      <w:r w:rsidRPr="000914FA">
        <w:t xml:space="preserve">- что сделал я? </w:t>
      </w:r>
    </w:p>
    <w:p w:rsidR="000914FA" w:rsidRPr="000914FA" w:rsidRDefault="000914FA" w:rsidP="000914FA">
      <w:pPr>
        <w:jc w:val="both"/>
      </w:pPr>
      <w:r w:rsidRPr="000914FA">
        <w:t>- что сделал человек, представляющий другую сторону конфликта?</w:t>
      </w:r>
    </w:p>
    <w:p w:rsidR="000914FA" w:rsidRPr="000914FA" w:rsidRDefault="000914FA" w:rsidP="000914FA">
      <w:pPr>
        <w:ind w:firstLine="708"/>
        <w:jc w:val="both"/>
      </w:pPr>
      <w:r w:rsidRPr="000914FA">
        <w:lastRenderedPageBreak/>
        <w:t>Итог конфликта писать не нужно. Желательно изменить почерк, проще всего писать печатными буквами. Участников надо предупредить о том, что будет происходить на следующем этапе упражнения, до начала работы. Листки с записями складываются пополам и кладутся в коробку (подписывать их не надо).</w:t>
      </w:r>
    </w:p>
    <w:p w:rsidR="000914FA" w:rsidRPr="000914FA" w:rsidRDefault="000914FA" w:rsidP="000914FA">
      <w:pPr>
        <w:ind w:firstLine="708"/>
        <w:jc w:val="both"/>
        <w:rPr>
          <w:i/>
        </w:rPr>
      </w:pPr>
      <w:r w:rsidRPr="000914FA">
        <w:rPr>
          <w:i/>
        </w:rPr>
        <w:t>!!! Если уровень доверия в классе невысок, целесообразно предложить участникам описывать не свои, а наблюдаемые со стороны конфликты</w:t>
      </w:r>
    </w:p>
    <w:p w:rsidR="000914FA" w:rsidRPr="000914FA" w:rsidRDefault="000914FA" w:rsidP="000914FA">
      <w:pPr>
        <w:ind w:firstLine="708"/>
        <w:jc w:val="both"/>
        <w:rPr>
          <w:b/>
          <w:i/>
        </w:rPr>
      </w:pPr>
      <w:r w:rsidRPr="000914FA">
        <w:rPr>
          <w:b/>
          <w:i/>
        </w:rPr>
        <w:t>3. Упражнение «Эксперты» (30 минут)</w:t>
      </w:r>
    </w:p>
    <w:p w:rsidR="000914FA" w:rsidRPr="000914FA" w:rsidRDefault="000914FA" w:rsidP="000914FA">
      <w:pPr>
        <w:jc w:val="both"/>
      </w:pPr>
      <w:r w:rsidRPr="000914FA">
        <w:tab/>
        <w:t>Каждая парта случайным образом вытаскивает листочек из «копилки» и работает с написанной на нем ситуацией, отвечая на вопросы:</w:t>
      </w:r>
    </w:p>
    <w:p w:rsidR="000914FA" w:rsidRPr="000914FA" w:rsidRDefault="000914FA" w:rsidP="000914FA">
      <w:pPr>
        <w:jc w:val="both"/>
      </w:pPr>
      <w:r w:rsidRPr="000914FA">
        <w:t>1. Каким образом может закончится данный конфликт?</w:t>
      </w:r>
    </w:p>
    <w:p w:rsidR="000914FA" w:rsidRPr="000914FA" w:rsidRDefault="000914FA" w:rsidP="000914FA">
      <w:pPr>
        <w:jc w:val="both"/>
      </w:pPr>
      <w:r w:rsidRPr="000914FA">
        <w:t>2. Как должны развиваться события, чтобы последствия конфликта оказались «вредными»?</w:t>
      </w:r>
    </w:p>
    <w:p w:rsidR="000914FA" w:rsidRPr="000914FA" w:rsidRDefault="000914FA" w:rsidP="000914FA">
      <w:pPr>
        <w:jc w:val="both"/>
      </w:pPr>
      <w:r w:rsidRPr="000914FA">
        <w:t>3. Как должны развиваться события, чтобы последствия конфликта оказались «полезными»?</w:t>
      </w:r>
    </w:p>
    <w:p w:rsidR="000914FA" w:rsidRPr="000914FA" w:rsidRDefault="000914FA" w:rsidP="000914FA">
      <w:pPr>
        <w:jc w:val="both"/>
      </w:pPr>
      <w:r w:rsidRPr="000914FA">
        <w:t>4. Что бы вы посоветовали сделать автору конфликта для того что решение конфликта оказалось «полезным?»</w:t>
      </w:r>
    </w:p>
    <w:p w:rsidR="000914FA" w:rsidRPr="000914FA" w:rsidRDefault="000914FA" w:rsidP="000914FA">
      <w:pPr>
        <w:ind w:firstLine="708"/>
        <w:jc w:val="both"/>
      </w:pPr>
      <w:r w:rsidRPr="000914FA">
        <w:t>Получившиеся ситуации представляются на рассмотрение всему классу.</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3. Из-за чего возникают и развиваются конфликты?</w:t>
      </w:r>
    </w:p>
    <w:p w:rsidR="000914FA" w:rsidRPr="000914FA" w:rsidRDefault="000914FA" w:rsidP="000914FA">
      <w:pPr>
        <w:jc w:val="both"/>
      </w:pPr>
      <w:r w:rsidRPr="000914FA">
        <w:rPr>
          <w:b/>
        </w:rPr>
        <w:t xml:space="preserve">Цель занятия: </w:t>
      </w:r>
      <w:r w:rsidRPr="000914FA">
        <w:t>расширение представлений о причинах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 xml:space="preserve">1. Приветствие (3 минуты), </w:t>
      </w:r>
      <w:r w:rsidRPr="000914FA">
        <w:t>повторение выводов, сделанных в ходе прошлого занятия (о том, что развитие конфликта зависит от поведения сторон), объявление темы</w:t>
      </w:r>
    </w:p>
    <w:p w:rsidR="000914FA" w:rsidRPr="000914FA" w:rsidRDefault="000914FA" w:rsidP="000914FA">
      <w:pPr>
        <w:ind w:firstLine="708"/>
        <w:jc w:val="both"/>
        <w:rPr>
          <w:b/>
          <w:i/>
        </w:rPr>
      </w:pPr>
      <w:r w:rsidRPr="000914FA">
        <w:rPr>
          <w:b/>
          <w:i/>
        </w:rPr>
        <w:t>2. Разминочное упражнение «Если конфликт – это...» (7 минут)</w:t>
      </w:r>
    </w:p>
    <w:p w:rsidR="000914FA" w:rsidRPr="000914FA" w:rsidRDefault="000914FA" w:rsidP="000914FA">
      <w:pPr>
        <w:jc w:val="both"/>
      </w:pPr>
      <w:r w:rsidRPr="000914FA">
        <w:rPr>
          <w:b/>
          <w:i/>
        </w:rPr>
        <w:tab/>
      </w:r>
      <w:r w:rsidRPr="000914FA">
        <w:t>Ведущий в случайном порядке кидает мячик участникам группы, задавая разнообразные вопросы, например:</w:t>
      </w:r>
    </w:p>
    <w:p w:rsidR="000914FA" w:rsidRPr="000914FA" w:rsidRDefault="000914FA" w:rsidP="000914FA">
      <w:pPr>
        <w:numPr>
          <w:ilvl w:val="0"/>
          <w:numId w:val="15"/>
        </w:numPr>
        <w:jc w:val="both"/>
      </w:pPr>
      <w:r w:rsidRPr="000914FA">
        <w:t>Если конфликт – это мебель, по это ...</w:t>
      </w:r>
    </w:p>
    <w:p w:rsidR="000914FA" w:rsidRPr="000914FA" w:rsidRDefault="000914FA" w:rsidP="000914FA">
      <w:pPr>
        <w:numPr>
          <w:ilvl w:val="0"/>
          <w:numId w:val="15"/>
        </w:numPr>
        <w:jc w:val="both"/>
      </w:pPr>
      <w:r w:rsidRPr="000914FA">
        <w:t>Если конфликт – это такое-то помещение, то это...</w:t>
      </w:r>
    </w:p>
    <w:p w:rsidR="000914FA" w:rsidRPr="000914FA" w:rsidRDefault="000914FA" w:rsidP="000914FA">
      <w:pPr>
        <w:numPr>
          <w:ilvl w:val="0"/>
          <w:numId w:val="15"/>
        </w:numPr>
        <w:jc w:val="both"/>
      </w:pPr>
      <w:r w:rsidRPr="000914FA">
        <w:t>Если конфликт – это какой-то урок, то это....</w:t>
      </w:r>
    </w:p>
    <w:p w:rsidR="000914FA" w:rsidRPr="000914FA" w:rsidRDefault="000914FA" w:rsidP="000914FA">
      <w:pPr>
        <w:numPr>
          <w:ilvl w:val="0"/>
          <w:numId w:val="15"/>
        </w:numPr>
        <w:jc w:val="both"/>
      </w:pPr>
      <w:r w:rsidRPr="000914FA">
        <w:t>Если конфликт – это какая-то часть дня, то это...</w:t>
      </w:r>
    </w:p>
    <w:p w:rsidR="000914FA" w:rsidRPr="000914FA" w:rsidRDefault="000914FA" w:rsidP="000914FA">
      <w:pPr>
        <w:numPr>
          <w:ilvl w:val="0"/>
          <w:numId w:val="15"/>
        </w:numPr>
        <w:jc w:val="both"/>
      </w:pPr>
      <w:r w:rsidRPr="000914FA">
        <w:t>Если конфликт – это какое-то настроение, то это...</w:t>
      </w:r>
    </w:p>
    <w:p w:rsidR="000914FA" w:rsidRPr="000914FA" w:rsidRDefault="000914FA" w:rsidP="000914FA">
      <w:pPr>
        <w:ind w:firstLine="708"/>
        <w:jc w:val="both"/>
      </w:pPr>
      <w:r w:rsidRPr="000914FA">
        <w:t>На следующем этапе темы для ассоциаций могут предлагать сами учащиеся, не возвращая мячик ведущему, а перебрасывая его однокласснику. Делается вывод о том, что конфликт, как правило, ассоциируется с напряжением и негативными эмоциями.</w:t>
      </w:r>
    </w:p>
    <w:p w:rsidR="000914FA" w:rsidRPr="000914FA" w:rsidRDefault="000914FA" w:rsidP="000914FA">
      <w:pPr>
        <w:ind w:firstLine="708"/>
        <w:jc w:val="both"/>
        <w:rPr>
          <w:b/>
          <w:i/>
        </w:rPr>
      </w:pPr>
      <w:r w:rsidRPr="000914FA">
        <w:rPr>
          <w:b/>
          <w:i/>
        </w:rPr>
        <w:t>3. Упражнение «Час общения» (20 минут).</w:t>
      </w:r>
    </w:p>
    <w:p w:rsidR="000914FA" w:rsidRPr="000914FA" w:rsidRDefault="000914FA" w:rsidP="000914FA">
      <w:pPr>
        <w:ind w:firstLine="708"/>
        <w:jc w:val="both"/>
      </w:pPr>
      <w:r w:rsidRPr="000914FA">
        <w:t>Каждый участник рисует на листе циферблат часов. На нем нужно отметить время встреч с любыми другими одноклассниками, предварительно назначив эти встречи. Для этого можно свободно перемещаться по посещению. Участники договариваются друг с другом о встречах, имея в виду следующие условия: каждый должен встретиться с каждым, встречаются только один на один, каждая встреча длится «час», каждый «час» должен быть заполнен встречей. Поскольку число участников обычно не позволяет точно выполнить все условия встреч, можно предложить встречаться по трое, причем третий договаривается не с одним из участников уже сложившейся пары, а с обоими. После того, как назначены все встречи, ведущий начинает отсчитывать время, имея в виду, что «час» соответствует одной минуте. Через каждую минуту ведущий называет «время» и громко объявляет тему, на которую могли бы общаться партнеры (например, «любимые лакомства»). Желательно общаться на заданную тему и следить за тем, чтобы не зависало пауз.</w:t>
      </w:r>
    </w:p>
    <w:p w:rsidR="000914FA" w:rsidRPr="000914FA" w:rsidRDefault="000914FA" w:rsidP="000914FA">
      <w:pPr>
        <w:ind w:firstLine="708"/>
        <w:jc w:val="both"/>
      </w:pPr>
      <w:r w:rsidRPr="000914FA">
        <w:t xml:space="preserve">По итогам упражнения на доске фиксируется «Копилка причин возникновения напряжения и отрицательных эмоций в общении» без привязки к личному опыту участников (по принципу «у многих…», «некоторые…»). </w:t>
      </w:r>
    </w:p>
    <w:p w:rsidR="000914FA" w:rsidRPr="000914FA" w:rsidRDefault="000914FA" w:rsidP="000914FA">
      <w:pPr>
        <w:ind w:firstLine="708"/>
        <w:jc w:val="both"/>
        <w:rPr>
          <w:b/>
          <w:i/>
        </w:rPr>
      </w:pPr>
      <w:r w:rsidRPr="000914FA">
        <w:rPr>
          <w:b/>
          <w:i/>
        </w:rPr>
        <w:t>4. Работа с малых группах: составление памятки «Правила бесконфликтного общения» (12 минут)</w:t>
      </w:r>
    </w:p>
    <w:p w:rsidR="000914FA" w:rsidRPr="000914FA" w:rsidRDefault="000914FA" w:rsidP="000914FA">
      <w:pPr>
        <w:jc w:val="both"/>
      </w:pPr>
      <w:r w:rsidRPr="000914FA">
        <w:lastRenderedPageBreak/>
        <w:tab/>
        <w:t xml:space="preserve">В малых группах (3-4 чел.) составляются памятки на основе анализа предыдущего упражнения (3-5 пунктов). Памятки сдаются ведущему, который озвучивает их всему классу. </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Стили поведения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контроля за собственным поведением в конфликте, объявление темы</w:t>
      </w:r>
    </w:p>
    <w:p w:rsidR="000914FA" w:rsidRPr="000914FA" w:rsidRDefault="000914FA" w:rsidP="000914FA">
      <w:pPr>
        <w:ind w:firstLine="708"/>
        <w:jc w:val="both"/>
        <w:rPr>
          <w:b/>
          <w:i/>
        </w:rPr>
      </w:pPr>
      <w:r w:rsidRPr="000914FA">
        <w:rPr>
          <w:b/>
          <w:i/>
        </w:rPr>
        <w:t>2. Разминочное упражнение «Недостающий стул» (9 минут)</w:t>
      </w:r>
    </w:p>
    <w:p w:rsidR="000914FA" w:rsidRPr="000914FA" w:rsidRDefault="000914FA" w:rsidP="000914FA">
      <w:pPr>
        <w:jc w:val="both"/>
      </w:pPr>
      <w:r w:rsidRPr="000914FA">
        <w:t>Ведущий приглашает к доске шесть учеников, остальные назначаются учеными-наблюдателями. Приглашенным ученикам предлагается по сигналу ведущего сесть на стоящие там пять стульев (несколько раз). Обсуждаются возможные реакции человека в подобной ситуации.</w:t>
      </w:r>
    </w:p>
    <w:p w:rsidR="000914FA" w:rsidRPr="000914FA" w:rsidRDefault="000914FA" w:rsidP="000914FA">
      <w:pPr>
        <w:tabs>
          <w:tab w:val="left" w:pos="709"/>
        </w:tabs>
        <w:rPr>
          <w:b/>
          <w:i/>
        </w:rPr>
      </w:pPr>
      <w:r w:rsidRPr="000914FA">
        <w:rPr>
          <w:b/>
          <w:i/>
        </w:rPr>
        <w:tab/>
        <w:t>3. Упражнение «Стили поведения в конфликте» (30 минут)</w:t>
      </w:r>
    </w:p>
    <w:p w:rsidR="000914FA" w:rsidRPr="000914FA" w:rsidRDefault="000914FA" w:rsidP="000914FA">
      <w:pPr>
        <w:tabs>
          <w:tab w:val="left" w:pos="709"/>
        </w:tabs>
        <w:jc w:val="both"/>
      </w:pPr>
      <w:r w:rsidRPr="000914FA">
        <w:tab/>
        <w:t>Ведущий озвучивает пословицы, отражающие разные способы поведения людей в конфликте (при необходимости поясняя их содержание):</w:t>
      </w:r>
    </w:p>
    <w:p w:rsidR="000914FA" w:rsidRPr="000914FA" w:rsidRDefault="000914FA" w:rsidP="000914FA">
      <w:pPr>
        <w:numPr>
          <w:ilvl w:val="0"/>
          <w:numId w:val="27"/>
        </w:numPr>
        <w:tabs>
          <w:tab w:val="left" w:pos="709"/>
        </w:tabs>
      </w:pPr>
      <w:r w:rsidRPr="000914FA">
        <w:t>Худой мир лучше доброй ссоры</w:t>
      </w:r>
    </w:p>
    <w:p w:rsidR="000914FA" w:rsidRPr="000914FA" w:rsidRDefault="000914FA" w:rsidP="000914FA">
      <w:pPr>
        <w:numPr>
          <w:ilvl w:val="0"/>
          <w:numId w:val="27"/>
        </w:numPr>
        <w:tabs>
          <w:tab w:val="left" w:pos="709"/>
        </w:tabs>
      </w:pPr>
      <w:r w:rsidRPr="000914FA">
        <w:t>Из двух спорщиков умнее тот, кто первым замолчит</w:t>
      </w:r>
    </w:p>
    <w:p w:rsidR="000914FA" w:rsidRPr="000914FA" w:rsidRDefault="000914FA" w:rsidP="000914FA">
      <w:pPr>
        <w:numPr>
          <w:ilvl w:val="0"/>
          <w:numId w:val="27"/>
        </w:numPr>
        <w:tabs>
          <w:tab w:val="left" w:pos="709"/>
        </w:tabs>
      </w:pPr>
      <w:r w:rsidRPr="000914FA">
        <w:t>Держись подальше от людей, которые не согласны с тобой</w:t>
      </w:r>
    </w:p>
    <w:p w:rsidR="000914FA" w:rsidRPr="000914FA" w:rsidRDefault="000914FA" w:rsidP="000914FA">
      <w:pPr>
        <w:numPr>
          <w:ilvl w:val="0"/>
          <w:numId w:val="27"/>
        </w:numPr>
        <w:tabs>
          <w:tab w:val="left" w:pos="709"/>
        </w:tabs>
      </w:pPr>
      <w:r w:rsidRPr="000914FA">
        <w:t>Кто спорит – тот ни гроша не стоит</w:t>
      </w:r>
    </w:p>
    <w:p w:rsidR="000914FA" w:rsidRPr="000914FA" w:rsidRDefault="000914FA" w:rsidP="000914FA">
      <w:pPr>
        <w:numPr>
          <w:ilvl w:val="0"/>
          <w:numId w:val="27"/>
        </w:numPr>
        <w:tabs>
          <w:tab w:val="left" w:pos="709"/>
        </w:tabs>
      </w:pPr>
      <w:r w:rsidRPr="000914FA">
        <w:t xml:space="preserve">На свете нет ничего, что заслуживало бы спора </w:t>
      </w:r>
    </w:p>
    <w:p w:rsidR="000914FA" w:rsidRPr="000914FA" w:rsidRDefault="000914FA" w:rsidP="000914FA">
      <w:pPr>
        <w:numPr>
          <w:ilvl w:val="0"/>
          <w:numId w:val="27"/>
        </w:numPr>
        <w:tabs>
          <w:tab w:val="left" w:pos="709"/>
        </w:tabs>
      </w:pPr>
      <w:r w:rsidRPr="000914FA">
        <w:t>Кто сильнее, тот и прав</w:t>
      </w:r>
    </w:p>
    <w:p w:rsidR="000914FA" w:rsidRPr="000914FA" w:rsidRDefault="000914FA" w:rsidP="000914FA">
      <w:pPr>
        <w:numPr>
          <w:ilvl w:val="0"/>
          <w:numId w:val="27"/>
        </w:numPr>
        <w:tabs>
          <w:tab w:val="left" w:pos="709"/>
        </w:tabs>
      </w:pPr>
      <w:r w:rsidRPr="000914FA">
        <w:t>Слово «победа» может быть написано только на спинах врагов</w:t>
      </w:r>
    </w:p>
    <w:p w:rsidR="000914FA" w:rsidRPr="000914FA" w:rsidRDefault="000914FA" w:rsidP="000914FA">
      <w:pPr>
        <w:numPr>
          <w:ilvl w:val="0"/>
          <w:numId w:val="27"/>
        </w:numPr>
        <w:tabs>
          <w:tab w:val="left" w:pos="709"/>
        </w:tabs>
      </w:pPr>
      <w:r w:rsidRPr="000914FA">
        <w:t>Кто отступает, тот обращается в бегство</w:t>
      </w:r>
    </w:p>
    <w:p w:rsidR="000914FA" w:rsidRPr="000914FA" w:rsidRDefault="000914FA" w:rsidP="000914FA">
      <w:pPr>
        <w:numPr>
          <w:ilvl w:val="0"/>
          <w:numId w:val="27"/>
        </w:numPr>
        <w:tabs>
          <w:tab w:val="left" w:pos="709"/>
        </w:tabs>
      </w:pPr>
      <w:r w:rsidRPr="000914FA">
        <w:t>В этом мире есть только две породы людей – победители и побежденные</w:t>
      </w:r>
    </w:p>
    <w:p w:rsidR="000914FA" w:rsidRPr="000914FA" w:rsidRDefault="000914FA" w:rsidP="000914FA">
      <w:pPr>
        <w:numPr>
          <w:ilvl w:val="0"/>
          <w:numId w:val="27"/>
        </w:numPr>
        <w:tabs>
          <w:tab w:val="left" w:pos="709"/>
        </w:tabs>
      </w:pPr>
      <w:r w:rsidRPr="000914FA">
        <w:t>Если мы не можем заставить другого думать, как мы хотим, нужно его заставить делать, как мы хотим</w:t>
      </w:r>
    </w:p>
    <w:p w:rsidR="000914FA" w:rsidRPr="000914FA" w:rsidRDefault="000914FA" w:rsidP="000914FA">
      <w:pPr>
        <w:numPr>
          <w:ilvl w:val="0"/>
          <w:numId w:val="27"/>
        </w:numPr>
        <w:tabs>
          <w:tab w:val="left" w:pos="709"/>
        </w:tabs>
      </w:pPr>
      <w:r w:rsidRPr="000914FA">
        <w:t>Лучше уступить, чем врагов себе нажить</w:t>
      </w:r>
    </w:p>
    <w:p w:rsidR="000914FA" w:rsidRPr="000914FA" w:rsidRDefault="000914FA" w:rsidP="000914FA">
      <w:pPr>
        <w:numPr>
          <w:ilvl w:val="0"/>
          <w:numId w:val="27"/>
        </w:numPr>
        <w:tabs>
          <w:tab w:val="left" w:pos="709"/>
        </w:tabs>
      </w:pPr>
      <w:r w:rsidRPr="000914FA">
        <w:t>Не подмажешь – не поедешь</w:t>
      </w:r>
    </w:p>
    <w:p w:rsidR="000914FA" w:rsidRPr="000914FA" w:rsidRDefault="000914FA" w:rsidP="000914FA">
      <w:pPr>
        <w:numPr>
          <w:ilvl w:val="0"/>
          <w:numId w:val="27"/>
        </w:numPr>
        <w:tabs>
          <w:tab w:val="left" w:pos="709"/>
        </w:tabs>
      </w:pPr>
      <w:r w:rsidRPr="000914FA">
        <w:t>Убивай врагов своей добротой</w:t>
      </w:r>
    </w:p>
    <w:p w:rsidR="000914FA" w:rsidRPr="000914FA" w:rsidRDefault="000914FA" w:rsidP="000914FA">
      <w:pPr>
        <w:numPr>
          <w:ilvl w:val="0"/>
          <w:numId w:val="27"/>
        </w:numPr>
        <w:tabs>
          <w:tab w:val="left" w:pos="709"/>
        </w:tabs>
      </w:pPr>
      <w:r w:rsidRPr="000914FA">
        <w:t>Лаковый теленок двух маток сосет, а упрямый – и одной</w:t>
      </w:r>
    </w:p>
    <w:p w:rsidR="000914FA" w:rsidRPr="000914FA" w:rsidRDefault="000914FA" w:rsidP="000914FA">
      <w:pPr>
        <w:numPr>
          <w:ilvl w:val="0"/>
          <w:numId w:val="27"/>
        </w:numPr>
        <w:tabs>
          <w:tab w:val="left" w:pos="709"/>
        </w:tabs>
      </w:pPr>
      <w:r w:rsidRPr="000914FA">
        <w:t>5 Если в тебя бросили камень – брось в ответ пушинку.</w:t>
      </w:r>
    </w:p>
    <w:p w:rsidR="000914FA" w:rsidRPr="000914FA" w:rsidRDefault="000914FA" w:rsidP="000914FA">
      <w:pPr>
        <w:numPr>
          <w:ilvl w:val="0"/>
          <w:numId w:val="27"/>
        </w:numPr>
        <w:tabs>
          <w:tab w:val="left" w:pos="709"/>
        </w:tabs>
      </w:pPr>
      <w:r w:rsidRPr="000914FA">
        <w:t>Рука руку моет</w:t>
      </w:r>
    </w:p>
    <w:p w:rsidR="000914FA" w:rsidRPr="000914FA" w:rsidRDefault="000914FA" w:rsidP="000914FA">
      <w:pPr>
        <w:numPr>
          <w:ilvl w:val="0"/>
          <w:numId w:val="27"/>
        </w:numPr>
        <w:tabs>
          <w:tab w:val="left" w:pos="709"/>
        </w:tabs>
      </w:pPr>
      <w:r w:rsidRPr="000914FA">
        <w:t>С паршивой овцы хоть шерсти клок</w:t>
      </w:r>
    </w:p>
    <w:p w:rsidR="000914FA" w:rsidRPr="000914FA" w:rsidRDefault="000914FA" w:rsidP="000914FA">
      <w:pPr>
        <w:numPr>
          <w:ilvl w:val="0"/>
          <w:numId w:val="27"/>
        </w:numPr>
        <w:tabs>
          <w:tab w:val="left" w:pos="709"/>
        </w:tabs>
      </w:pPr>
      <w:r w:rsidRPr="000914FA">
        <w:t>Ты – мне, я  - тебе.</w:t>
      </w:r>
    </w:p>
    <w:p w:rsidR="000914FA" w:rsidRPr="000914FA" w:rsidRDefault="000914FA" w:rsidP="000914FA">
      <w:pPr>
        <w:numPr>
          <w:ilvl w:val="0"/>
          <w:numId w:val="27"/>
        </w:numPr>
        <w:tabs>
          <w:tab w:val="left" w:pos="709"/>
        </w:tabs>
      </w:pPr>
      <w:r w:rsidRPr="000914FA">
        <w:t>Взаимные уступки прекрасно решают дело</w:t>
      </w:r>
    </w:p>
    <w:p w:rsidR="000914FA" w:rsidRPr="000914FA" w:rsidRDefault="000914FA" w:rsidP="000914FA">
      <w:pPr>
        <w:numPr>
          <w:ilvl w:val="0"/>
          <w:numId w:val="27"/>
        </w:numPr>
        <w:tabs>
          <w:tab w:val="left" w:pos="709"/>
        </w:tabs>
      </w:pPr>
      <w:r w:rsidRPr="000914FA">
        <w:t>Лучше синица в руках, чем журавль в небе</w:t>
      </w:r>
    </w:p>
    <w:p w:rsidR="000914FA" w:rsidRPr="000914FA" w:rsidRDefault="000914FA" w:rsidP="000914FA">
      <w:pPr>
        <w:numPr>
          <w:ilvl w:val="0"/>
          <w:numId w:val="27"/>
        </w:numPr>
        <w:tabs>
          <w:tab w:val="left" w:pos="709"/>
        </w:tabs>
      </w:pPr>
      <w:r w:rsidRPr="000914FA">
        <w:t>Ум хорошо, а два лучше</w:t>
      </w:r>
    </w:p>
    <w:p w:rsidR="000914FA" w:rsidRPr="000914FA" w:rsidRDefault="000914FA" w:rsidP="000914FA">
      <w:pPr>
        <w:numPr>
          <w:ilvl w:val="0"/>
          <w:numId w:val="27"/>
        </w:numPr>
        <w:tabs>
          <w:tab w:val="left" w:pos="709"/>
        </w:tabs>
      </w:pPr>
      <w:r w:rsidRPr="000914FA">
        <w:t>Ни у кого нет полного ответа, но у каждого есть что добавить</w:t>
      </w:r>
    </w:p>
    <w:p w:rsidR="000914FA" w:rsidRPr="000914FA" w:rsidRDefault="000914FA" w:rsidP="000914FA">
      <w:pPr>
        <w:numPr>
          <w:ilvl w:val="0"/>
          <w:numId w:val="27"/>
        </w:numPr>
        <w:tabs>
          <w:tab w:val="left" w:pos="709"/>
        </w:tabs>
      </w:pPr>
      <w:r w:rsidRPr="000914FA">
        <w:t>Только тот, кто откажется от своей монополии на истину, сможет извлечь пользу из истин, которыми обладают другие</w:t>
      </w:r>
    </w:p>
    <w:p w:rsidR="000914FA" w:rsidRPr="000914FA" w:rsidRDefault="000914FA" w:rsidP="000914FA">
      <w:pPr>
        <w:numPr>
          <w:ilvl w:val="0"/>
          <w:numId w:val="27"/>
        </w:numPr>
        <w:tabs>
          <w:tab w:val="left" w:pos="709"/>
        </w:tabs>
      </w:pPr>
      <w:r w:rsidRPr="000914FA">
        <w:t>Чистосердечность, честность и доверие сдвигают горы</w:t>
      </w:r>
    </w:p>
    <w:p w:rsidR="000914FA" w:rsidRPr="000914FA" w:rsidRDefault="000914FA" w:rsidP="000914FA">
      <w:pPr>
        <w:numPr>
          <w:ilvl w:val="0"/>
          <w:numId w:val="27"/>
        </w:numPr>
        <w:tabs>
          <w:tab w:val="left" w:pos="709"/>
        </w:tabs>
      </w:pPr>
      <w:r w:rsidRPr="000914FA">
        <w:t>Копай без устали и докопаешься до истины</w:t>
      </w:r>
    </w:p>
    <w:p w:rsidR="000914FA" w:rsidRPr="000914FA" w:rsidRDefault="000914FA" w:rsidP="000914FA">
      <w:pPr>
        <w:tabs>
          <w:tab w:val="left" w:pos="709"/>
        </w:tabs>
        <w:jc w:val="both"/>
      </w:pPr>
      <w:r w:rsidRPr="000914FA">
        <w:tab/>
        <w:t xml:space="preserve">Участники на листах бумаги фиксируют номер пословицы и свое согласие /несогласие с ней (+ или -). По окончанию работы ведущий кратко рассказывает о стилях поведения в конфликте (уклонение, соперничество, приспособление, компромисс, сотрудничество), фиксируя их на доске. Участникам предлагается предугадать результаты теста, зафиксировав свои предположения рядом с ответами (5-балльная шкала). Затем проводится подсчет «плюсов»: </w:t>
      </w:r>
    </w:p>
    <w:p w:rsidR="000914FA" w:rsidRPr="000914FA" w:rsidRDefault="000914FA" w:rsidP="000914FA">
      <w:pPr>
        <w:tabs>
          <w:tab w:val="left" w:pos="709"/>
        </w:tabs>
      </w:pPr>
      <w:r w:rsidRPr="000914FA">
        <w:tab/>
        <w:t>По результатам подводятся итоги:</w:t>
      </w:r>
    </w:p>
    <w:p w:rsidR="000914FA" w:rsidRPr="000914FA" w:rsidRDefault="000914FA" w:rsidP="000914FA">
      <w:pPr>
        <w:numPr>
          <w:ilvl w:val="0"/>
          <w:numId w:val="17"/>
        </w:numPr>
        <w:tabs>
          <w:tab w:val="left" w:pos="709"/>
        </w:tabs>
        <w:jc w:val="both"/>
      </w:pPr>
      <w:r w:rsidRPr="000914FA">
        <w:lastRenderedPageBreak/>
        <w:t>Вопросы 1-5 – стиль уклонения («стиль страуса»)</w:t>
      </w:r>
    </w:p>
    <w:p w:rsidR="000914FA" w:rsidRPr="000914FA" w:rsidRDefault="000914FA" w:rsidP="000914FA">
      <w:pPr>
        <w:numPr>
          <w:ilvl w:val="0"/>
          <w:numId w:val="17"/>
        </w:numPr>
        <w:tabs>
          <w:tab w:val="left" w:pos="709"/>
        </w:tabs>
        <w:jc w:val="both"/>
      </w:pPr>
      <w:r w:rsidRPr="000914FA">
        <w:t>Вопросы 6-10 – стиль соперничества («стиль акулы»)</w:t>
      </w:r>
    </w:p>
    <w:p w:rsidR="000914FA" w:rsidRPr="000914FA" w:rsidRDefault="000914FA" w:rsidP="000914FA">
      <w:pPr>
        <w:numPr>
          <w:ilvl w:val="0"/>
          <w:numId w:val="17"/>
        </w:numPr>
        <w:tabs>
          <w:tab w:val="left" w:pos="709"/>
        </w:tabs>
        <w:jc w:val="both"/>
      </w:pPr>
      <w:r w:rsidRPr="000914FA">
        <w:t>Вопросы 11-15 – стиль приспособления («стиль овцы»)</w:t>
      </w:r>
    </w:p>
    <w:p w:rsidR="000914FA" w:rsidRPr="000914FA" w:rsidRDefault="000914FA" w:rsidP="000914FA">
      <w:pPr>
        <w:numPr>
          <w:ilvl w:val="0"/>
          <w:numId w:val="17"/>
        </w:numPr>
        <w:tabs>
          <w:tab w:val="left" w:pos="709"/>
        </w:tabs>
        <w:jc w:val="both"/>
      </w:pPr>
      <w:r w:rsidRPr="000914FA">
        <w:t>Вопросы 16-20 – стиль компромисса («стиль лисицы»)</w:t>
      </w:r>
    </w:p>
    <w:p w:rsidR="000914FA" w:rsidRPr="000914FA" w:rsidRDefault="000914FA" w:rsidP="000914FA">
      <w:pPr>
        <w:numPr>
          <w:ilvl w:val="0"/>
          <w:numId w:val="17"/>
        </w:numPr>
        <w:tabs>
          <w:tab w:val="left" w:pos="709"/>
        </w:tabs>
        <w:jc w:val="both"/>
      </w:pPr>
      <w:r w:rsidRPr="000914FA">
        <w:t>Вопросы 21-25 – стиль сотрудничества («стиль совы»)</w:t>
      </w:r>
    </w:p>
    <w:p w:rsidR="000914FA" w:rsidRPr="000914FA" w:rsidRDefault="000914FA" w:rsidP="000914FA">
      <w:pPr>
        <w:tabs>
          <w:tab w:val="left" w:pos="709"/>
        </w:tabs>
        <w:jc w:val="both"/>
      </w:pPr>
      <w:r w:rsidRPr="000914FA">
        <w:tab/>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 xml:space="preserve">Занятие 5. Управление конфликтом </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знаний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стилях поведения в конфликте, объявление темы</w:t>
      </w:r>
    </w:p>
    <w:p w:rsidR="000914FA" w:rsidRPr="000914FA" w:rsidRDefault="000914FA" w:rsidP="000914FA">
      <w:pPr>
        <w:ind w:firstLine="708"/>
        <w:jc w:val="both"/>
      </w:pPr>
      <w:r w:rsidRPr="000914FA">
        <w:rPr>
          <w:b/>
          <w:i/>
        </w:rPr>
        <w:t xml:space="preserve">2. Упражнение «Знаки» (12 минут). </w:t>
      </w:r>
      <w:r w:rsidRPr="000914FA">
        <w:t>Организуется работа в парах (за партами). Каждая пара выбирает один из стилей поведения в конфликте и рисует эмблему, выражающая суть этого стиля. Эмблемы собирает ведущий, потом показывает классу, класс догадывается, какой стиль изображен. В случае, если какой-нибудь стиль оказался не нарисованным, обсуждается вопрос о том, какую эмблему для него можно было бы предложить.</w:t>
      </w:r>
    </w:p>
    <w:p w:rsidR="000914FA" w:rsidRPr="000914FA" w:rsidRDefault="000914FA" w:rsidP="000914FA">
      <w:pPr>
        <w:tabs>
          <w:tab w:val="left" w:pos="709"/>
        </w:tabs>
        <w:jc w:val="both"/>
        <w:rPr>
          <w:b/>
          <w:i/>
        </w:rPr>
      </w:pPr>
      <w:r w:rsidRPr="000914FA">
        <w:rPr>
          <w:b/>
          <w:i/>
        </w:rPr>
        <w:tab/>
        <w:t>3. Обсуждение «Плюсы и минусы стилей поведения в конфликте» (15 минут)</w:t>
      </w:r>
    </w:p>
    <w:p w:rsidR="000914FA" w:rsidRPr="000914FA" w:rsidRDefault="000914FA" w:rsidP="000914FA">
      <w:pPr>
        <w:tabs>
          <w:tab w:val="left" w:pos="709"/>
        </w:tabs>
        <w:jc w:val="both"/>
      </w:pPr>
      <w:r w:rsidRPr="000914FA">
        <w:tab/>
        <w:t>По поводу каждого стиля организуется голосование: кто считает, что этот стиль однозначно полезен (или вреден) с точки зрения результатов конфликта (отвечая на вопрос, класс делится на «сидящих и стоящих»). Получившиеся подгруппы аргументируют свою точку зрения. В случае, если точка зрения всех учащихся совпадает, ведущий предлагает для анализа ситуацию, в которой видна обратная сторона обсуждаемого стиля. Делается вывод о том, какие стили поведения в конфликте уместны в различных ситуациях.</w:t>
      </w:r>
    </w:p>
    <w:p w:rsidR="000914FA" w:rsidRPr="000914FA" w:rsidRDefault="000914FA" w:rsidP="000914FA">
      <w:pPr>
        <w:ind w:right="-1" w:firstLine="708"/>
        <w:jc w:val="both"/>
        <w:rPr>
          <w:b/>
          <w:i/>
        </w:rPr>
      </w:pPr>
      <w:r w:rsidRPr="000914FA">
        <w:rPr>
          <w:b/>
          <w:i/>
        </w:rPr>
        <w:t>4. Упражнение «Рисунок вдвоем» (12 минут)</w:t>
      </w:r>
    </w:p>
    <w:p w:rsidR="000914FA" w:rsidRPr="000914FA" w:rsidRDefault="000914FA" w:rsidP="000914FA">
      <w:pPr>
        <w:tabs>
          <w:tab w:val="left" w:pos="709"/>
        </w:tabs>
        <w:jc w:val="both"/>
      </w:pPr>
      <w:r w:rsidRPr="000914FA">
        <w:tab/>
        <w:t>Группа делится на пары по принципу соседства по парте.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0914FA" w:rsidRPr="000914FA" w:rsidRDefault="000914FA" w:rsidP="000914FA">
      <w:pPr>
        <w:numPr>
          <w:ilvl w:val="0"/>
          <w:numId w:val="16"/>
        </w:numPr>
        <w:tabs>
          <w:tab w:val="left" w:pos="709"/>
        </w:tabs>
        <w:jc w:val="both"/>
      </w:pPr>
      <w:r w:rsidRPr="000914FA">
        <w:t>Что нарисовано на рисунке?</w:t>
      </w:r>
    </w:p>
    <w:p w:rsidR="000914FA" w:rsidRPr="000914FA" w:rsidRDefault="000914FA" w:rsidP="000914FA">
      <w:pPr>
        <w:numPr>
          <w:ilvl w:val="0"/>
          <w:numId w:val="16"/>
        </w:numPr>
        <w:tabs>
          <w:tab w:val="left" w:pos="709"/>
        </w:tabs>
        <w:jc w:val="both"/>
      </w:pPr>
      <w:r w:rsidRPr="000914FA">
        <w:t>Как проходил процесс рисования?</w:t>
      </w:r>
    </w:p>
    <w:p w:rsidR="000914FA" w:rsidRPr="000914FA" w:rsidRDefault="000914FA" w:rsidP="000914FA">
      <w:pPr>
        <w:numPr>
          <w:ilvl w:val="0"/>
          <w:numId w:val="16"/>
        </w:numPr>
        <w:tabs>
          <w:tab w:val="left" w:pos="709"/>
        </w:tabs>
        <w:jc w:val="both"/>
      </w:pPr>
      <w:r w:rsidRPr="000914FA">
        <w:t>Какую стратегию поведения выбрал участник?</w:t>
      </w:r>
    </w:p>
    <w:p w:rsidR="000914FA" w:rsidRPr="000914FA" w:rsidRDefault="000914FA" w:rsidP="000914FA">
      <w:pPr>
        <w:tabs>
          <w:tab w:val="left" w:pos="709"/>
        </w:tabs>
      </w:pPr>
      <w:r w:rsidRPr="000914FA">
        <w:tab/>
        <w:t xml:space="preserve">Делается вывод о наиболее подходящих стилях поведения в ситуации товарищеских отношений, совместного решения задач. </w:t>
      </w:r>
    </w:p>
    <w:p w:rsidR="000914FA" w:rsidRPr="000914FA" w:rsidRDefault="000914FA" w:rsidP="000914FA">
      <w:pPr>
        <w:tabs>
          <w:tab w:val="left" w:pos="709"/>
        </w:tabs>
        <w:rPr>
          <w:b/>
          <w:i/>
        </w:rPr>
      </w:pPr>
      <w:r w:rsidRPr="000914FA">
        <w:rPr>
          <w:b/>
          <w:i/>
        </w:rPr>
        <w:tab/>
        <w:t>5. Завершение занятия (5 минут)</w:t>
      </w:r>
    </w:p>
    <w:p w:rsidR="000914FA" w:rsidRPr="000914FA" w:rsidRDefault="000914FA" w:rsidP="000914FA">
      <w:pPr>
        <w:tabs>
          <w:tab w:val="left" w:pos="709"/>
        </w:tabs>
        <w:jc w:val="both"/>
      </w:pPr>
    </w:p>
    <w:p w:rsidR="000914FA" w:rsidRPr="000914FA" w:rsidRDefault="000914FA" w:rsidP="000914FA">
      <w:pPr>
        <w:jc w:val="both"/>
        <w:rPr>
          <w:b/>
          <w:u w:val="single"/>
        </w:rPr>
      </w:pPr>
      <w:r w:rsidRPr="000914FA">
        <w:rPr>
          <w:b/>
          <w:u w:val="single"/>
        </w:rPr>
        <w:t>Занятие 6. Самоконтроль в конфликте</w:t>
      </w:r>
    </w:p>
    <w:p w:rsidR="000914FA" w:rsidRPr="000914FA" w:rsidRDefault="000914FA" w:rsidP="000914FA">
      <w:pPr>
        <w:jc w:val="both"/>
      </w:pPr>
      <w:r w:rsidRPr="000914FA">
        <w:rPr>
          <w:b/>
        </w:rPr>
        <w:t xml:space="preserve">Цель занятия: </w:t>
      </w:r>
      <w:r w:rsidRPr="000914FA">
        <w:t xml:space="preserve">расширение представлений о возможностях управления конфликтом на основе эмоциональной </w:t>
      </w:r>
      <w:proofErr w:type="spellStart"/>
      <w:r w:rsidRPr="000914FA">
        <w:t>саморегуляции</w:t>
      </w:r>
      <w:proofErr w:type="spellEnd"/>
      <w:r w:rsidRPr="000914FA">
        <w:t>.</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собственное поведение в конфликте</w:t>
      </w:r>
    </w:p>
    <w:p w:rsidR="000914FA" w:rsidRPr="000914FA" w:rsidRDefault="000914FA" w:rsidP="000914FA">
      <w:pPr>
        <w:ind w:firstLine="708"/>
        <w:jc w:val="both"/>
        <w:rPr>
          <w:b/>
          <w:i/>
        </w:rPr>
      </w:pPr>
      <w:r w:rsidRPr="000914FA">
        <w:rPr>
          <w:b/>
          <w:i/>
        </w:rPr>
        <w:t>2. Рисунок «Человек в конфликте» (12 минут)</w:t>
      </w:r>
    </w:p>
    <w:p w:rsidR="000914FA" w:rsidRPr="000914FA" w:rsidRDefault="000914FA" w:rsidP="000914FA">
      <w:pPr>
        <w:jc w:val="both"/>
      </w:pPr>
      <w:r w:rsidRPr="000914FA">
        <w:tab/>
        <w:t xml:space="preserve">Ведущий предлагает представить себе человека, который в данный момент находится с кем-то в конфликте, и нарисовать его так, чтобы было понятно, что он именно </w:t>
      </w:r>
      <w:r w:rsidRPr="000914FA">
        <w:lastRenderedPageBreak/>
        <w:t>конфликтует с кем-то. Рисунки не подписываются, отдаются ведущему. Ведущий показывает их классу и просит найти общие моменты. Обсуждается вопрос о том, можно ли разумно управлять своим поведением, когда тебя захлестнули эмоции.</w:t>
      </w:r>
    </w:p>
    <w:p w:rsidR="000914FA" w:rsidRPr="000914FA" w:rsidRDefault="000914FA" w:rsidP="000914FA">
      <w:pPr>
        <w:ind w:firstLine="708"/>
        <w:jc w:val="both"/>
        <w:rPr>
          <w:b/>
          <w:i/>
        </w:rPr>
      </w:pPr>
      <w:r w:rsidRPr="000914FA">
        <w:rPr>
          <w:b/>
          <w:i/>
        </w:rPr>
        <w:t>3. Алфавит эмоций (10 минут)</w:t>
      </w:r>
    </w:p>
    <w:p w:rsidR="000914FA" w:rsidRPr="000914FA" w:rsidRDefault="000914FA" w:rsidP="000914FA">
      <w:pPr>
        <w:jc w:val="both"/>
        <w:rPr>
          <w:u w:val="single"/>
        </w:rPr>
      </w:pPr>
      <w:r w:rsidRPr="000914FA">
        <w:tab/>
        <w:t>На доске в столбик записываются буквы алфавита (кроме Ё, Й, Ъ, Ы, Ь). В обсуждении составляется список эмоций, возникающих в конфликте</w:t>
      </w:r>
    </w:p>
    <w:p w:rsidR="000914FA" w:rsidRPr="000914FA" w:rsidRDefault="000914FA" w:rsidP="000914FA">
      <w:pPr>
        <w:ind w:firstLine="708"/>
        <w:jc w:val="both"/>
        <w:rPr>
          <w:b/>
          <w:i/>
        </w:rPr>
      </w:pPr>
      <w:r w:rsidRPr="000914FA">
        <w:rPr>
          <w:b/>
          <w:i/>
        </w:rPr>
        <w:t>4. «Аптечка самопомощи» (17 минут)</w:t>
      </w:r>
    </w:p>
    <w:p w:rsidR="000914FA" w:rsidRPr="000914FA" w:rsidRDefault="000914FA" w:rsidP="000914FA">
      <w:pPr>
        <w:jc w:val="both"/>
      </w:pPr>
      <w:r w:rsidRPr="000914FA">
        <w:tab/>
        <w:t xml:space="preserve">Организуется работа в малых группах. Группы составляют списки приемов эмоциональной </w:t>
      </w:r>
      <w:proofErr w:type="spellStart"/>
      <w:r w:rsidRPr="000914FA">
        <w:t>саморегуляции</w:t>
      </w:r>
      <w:proofErr w:type="spellEnd"/>
      <w:r w:rsidRPr="000914FA">
        <w:t xml:space="preserve"> («посчитать до семи», «послушать музыку» и т.д.). По результатам составляется общий список.</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7. Учимся разрешать конфликты</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анализа противоречия.</w:t>
      </w:r>
    </w:p>
    <w:p w:rsidR="000914FA" w:rsidRPr="000914FA" w:rsidRDefault="000914FA" w:rsidP="000914FA">
      <w:pPr>
        <w:jc w:val="both"/>
      </w:pPr>
      <w:r w:rsidRPr="000914FA">
        <w:rPr>
          <w:b/>
        </w:rPr>
        <w:t xml:space="preserve">Материалы: </w:t>
      </w:r>
      <w:r w:rsidRPr="000914FA">
        <w:t xml:space="preserve"> бумага для записей, ручки, копилка конфликтов из занятия 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эмоциональные реакции в конфликте</w:t>
      </w:r>
    </w:p>
    <w:p w:rsidR="000914FA" w:rsidRPr="000914FA" w:rsidRDefault="000914FA" w:rsidP="000914FA">
      <w:pPr>
        <w:ind w:firstLine="708"/>
        <w:jc w:val="both"/>
      </w:pPr>
      <w:r w:rsidRPr="000914FA">
        <w:rPr>
          <w:b/>
          <w:i/>
        </w:rPr>
        <w:t xml:space="preserve">2. Упражнение «Армрестлинг» (7 минут). </w:t>
      </w:r>
      <w:r w:rsidRPr="000914FA">
        <w:t>Участники работают в парах с соседями по парте.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 Обсуждается важность понимания трех вопросов для разрешения конфликта:</w:t>
      </w:r>
    </w:p>
    <w:p w:rsidR="000914FA" w:rsidRPr="000914FA" w:rsidRDefault="000914FA" w:rsidP="000914FA">
      <w:pPr>
        <w:numPr>
          <w:ilvl w:val="0"/>
          <w:numId w:val="30"/>
        </w:numPr>
        <w:contextualSpacing/>
        <w:jc w:val="both"/>
      </w:pPr>
      <w:r w:rsidRPr="000914FA">
        <w:t>Что я делаю?</w:t>
      </w:r>
    </w:p>
    <w:p w:rsidR="000914FA" w:rsidRPr="000914FA" w:rsidRDefault="000914FA" w:rsidP="000914FA">
      <w:pPr>
        <w:numPr>
          <w:ilvl w:val="0"/>
          <w:numId w:val="30"/>
        </w:numPr>
        <w:contextualSpacing/>
        <w:jc w:val="both"/>
      </w:pPr>
      <w:r w:rsidRPr="000914FA">
        <w:t>Зачем я это делаю?</w:t>
      </w:r>
    </w:p>
    <w:p w:rsidR="000914FA" w:rsidRPr="000914FA" w:rsidRDefault="000914FA" w:rsidP="000914FA">
      <w:pPr>
        <w:numPr>
          <w:ilvl w:val="0"/>
          <w:numId w:val="30"/>
        </w:numPr>
        <w:contextualSpacing/>
        <w:jc w:val="both"/>
      </w:pPr>
      <w:r w:rsidRPr="000914FA">
        <w:t>Чего я хочу достичь?</w:t>
      </w:r>
    </w:p>
    <w:p w:rsidR="000914FA" w:rsidRPr="000914FA" w:rsidRDefault="000914FA" w:rsidP="000914FA">
      <w:pPr>
        <w:ind w:firstLine="709"/>
        <w:jc w:val="both"/>
      </w:pPr>
      <w:r w:rsidRPr="000914FA">
        <w:rPr>
          <w:b/>
          <w:i/>
        </w:rPr>
        <w:t xml:space="preserve">3. Групповое проигрывание конфликта (15 минут). </w:t>
      </w:r>
      <w:r w:rsidRPr="000914FA">
        <w:t xml:space="preserve">Класс делится на три подгруппы: две стороны конфликта в </w:t>
      </w:r>
      <w:proofErr w:type="spellStart"/>
      <w:r w:rsidRPr="000914FA">
        <w:t>конфликтогенной</w:t>
      </w:r>
      <w:proofErr w:type="spellEnd"/>
      <w:r w:rsidRPr="000914FA">
        <w:t xml:space="preserve"> ситуации и наблюдатели. </w:t>
      </w:r>
      <w:r w:rsidRPr="000914FA">
        <w:tab/>
        <w:t xml:space="preserve">Первые две подгруппы представляют собой стороны конфликта. Необходимо «от собственного лица»записать свои мысли друг о друге, чувства в адрес друг друга и предполагаемые действия в этом конфликте. Когда работа закончена, получившиеся «конфликтные портреты» записываются на доску, после чего подгруппы получают возможность «отфильтровать» списки приписываемых им мнений, зачеркивая то, что, на их взгляд, неверно. </w:t>
      </w:r>
    </w:p>
    <w:p w:rsidR="000914FA" w:rsidRPr="000914FA" w:rsidRDefault="000914FA" w:rsidP="000914FA">
      <w:pPr>
        <w:ind w:firstLine="709"/>
        <w:jc w:val="both"/>
      </w:pPr>
      <w:r w:rsidRPr="000914FA">
        <w:rPr>
          <w:b/>
          <w:i/>
        </w:rPr>
        <w:t>4. Работы в малых группах (17 минут).</w:t>
      </w:r>
      <w:r w:rsidRPr="000914FA">
        <w:t xml:space="preserve"> Группы случайным образом получают конфликтную ситуацию из «копилки», после чего анализируют ее по следующему алгоритму: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237"/>
      </w:tblGrid>
      <w:tr w:rsidR="000914FA" w:rsidRPr="000914FA" w:rsidTr="00C205BA">
        <w:trPr>
          <w:cantSplit/>
        </w:trPr>
        <w:tc>
          <w:tcPr>
            <w:tcW w:w="3510" w:type="dxa"/>
          </w:tcPr>
          <w:p w:rsidR="000914FA" w:rsidRPr="000914FA" w:rsidRDefault="000914FA" w:rsidP="000914FA">
            <w:pPr>
              <w:tabs>
                <w:tab w:val="left" w:pos="8504"/>
              </w:tabs>
              <w:ind w:right="-1"/>
            </w:pPr>
            <w:r w:rsidRPr="000914FA">
              <w:t>Что сравниваем?</w:t>
            </w:r>
          </w:p>
        </w:tc>
        <w:tc>
          <w:tcPr>
            <w:tcW w:w="6237" w:type="dxa"/>
          </w:tcPr>
          <w:p w:rsidR="000914FA" w:rsidRPr="000914FA" w:rsidRDefault="000914FA" w:rsidP="000914FA">
            <w:pPr>
              <w:tabs>
                <w:tab w:val="left" w:pos="8504"/>
              </w:tabs>
              <w:ind w:right="-1"/>
              <w:jc w:val="center"/>
            </w:pPr>
            <w:r w:rsidRPr="000914FA">
              <w:t>Что получается?</w:t>
            </w: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Результат общения (итог?)</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предложения (Как?)</w:t>
            </w:r>
          </w:p>
        </w:tc>
        <w:tc>
          <w:tcPr>
            <w:tcW w:w="6237" w:type="dxa"/>
          </w:tcPr>
          <w:p w:rsidR="000914FA" w:rsidRPr="000914FA" w:rsidRDefault="000914FA" w:rsidP="000914FA">
            <w:pPr>
              <w:tabs>
                <w:tab w:val="left" w:pos="8504"/>
              </w:tabs>
              <w:ind w:right="-1"/>
              <w:jc w:val="both"/>
            </w:pPr>
          </w:p>
        </w:tc>
      </w:tr>
    </w:tbl>
    <w:p w:rsidR="000914FA" w:rsidRPr="000914FA" w:rsidRDefault="000914FA" w:rsidP="000914FA">
      <w:pPr>
        <w:jc w:val="both"/>
      </w:pPr>
      <w:r w:rsidRPr="000914FA">
        <w:tab/>
        <w:t>Результаты обсуждаются совместно с классом.</w:t>
      </w:r>
    </w:p>
    <w:p w:rsidR="000914FA" w:rsidRPr="000914FA" w:rsidRDefault="000914FA" w:rsidP="000914FA">
      <w:pPr>
        <w:jc w:val="both"/>
        <w:rPr>
          <w:b/>
          <w:i/>
        </w:rPr>
      </w:pPr>
      <w:r w:rsidRPr="000914FA">
        <w:rPr>
          <w:b/>
          <w:i/>
        </w:rPr>
        <w:tab/>
        <w:t>5. Завершение занятия (3 минуты).</w:t>
      </w:r>
    </w:p>
    <w:p w:rsidR="000914FA" w:rsidRPr="000914FA" w:rsidRDefault="000914FA" w:rsidP="000914FA">
      <w:pPr>
        <w:jc w:val="both"/>
        <w:rPr>
          <w:i/>
        </w:rPr>
      </w:pPr>
    </w:p>
    <w:p w:rsidR="000914FA" w:rsidRPr="000914FA" w:rsidRDefault="000914FA" w:rsidP="000914FA">
      <w:pPr>
        <w:jc w:val="both"/>
        <w:rPr>
          <w:b/>
          <w:u w:val="single"/>
        </w:rPr>
      </w:pPr>
      <w:r w:rsidRPr="000914FA">
        <w:rPr>
          <w:b/>
          <w:u w:val="single"/>
        </w:rPr>
        <w:t>Занятие 8. Общение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навыков эффективной коммуникации.</w:t>
      </w:r>
    </w:p>
    <w:p w:rsidR="000914FA" w:rsidRPr="000914FA" w:rsidRDefault="000914FA" w:rsidP="000914FA">
      <w:pPr>
        <w:jc w:val="both"/>
      </w:pPr>
      <w:r w:rsidRPr="000914FA">
        <w:rPr>
          <w:b/>
        </w:rPr>
        <w:lastRenderedPageBreak/>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закономерностях эмоциональных реакций в конфликте.</w:t>
      </w:r>
    </w:p>
    <w:p w:rsidR="000914FA" w:rsidRPr="000914FA" w:rsidRDefault="000914FA" w:rsidP="000914FA">
      <w:pPr>
        <w:ind w:firstLine="708"/>
        <w:jc w:val="both"/>
        <w:rPr>
          <w:b/>
          <w:i/>
        </w:rPr>
      </w:pPr>
      <w:r w:rsidRPr="000914FA">
        <w:rPr>
          <w:b/>
          <w:i/>
        </w:rPr>
        <w:t xml:space="preserve">2. Дискуссия «Способы безопасного выражения эмоций в конфликте» (15 минут). </w:t>
      </w:r>
      <w:r w:rsidR="001B0EAE" w:rsidRPr="001B0EAE">
        <w:rPr>
          <w:noProof/>
        </w:rPr>
        <w:pict>
          <v:group id="Группа 18" o:spid="_x0000_s1027" style="position:absolute;left:0;text-align:left;margin-left:8.55pt;margin-top:99.1pt;width:403.2pt;height:115.2pt;z-index:251668480;mso-position-horizontal-relative:text;mso-position-vertical-relative:text" coordorigin="2016,10368" coordsize="849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" o:allowincell="f">
            <v:shapetype id="_x0000_t202" coordsize="21600,21600" o:spt="202" path="m,l,21600r21600,l21600,xe">
              <v:stroke joinstyle="miter"/>
              <v:path gradientshapeok="t" o:connecttype="rect"/>
            </v:shapetype>
            <v:shape id="Text Box 19" o:spid="_x0000_s1028" type="#_x0000_t202" style="position:absolute;left:2016;top:1080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914FA" w:rsidRDefault="000914FA" w:rsidP="000914FA">
                    <w:pPr>
                      <w:pStyle w:val="6"/>
                    </w:pPr>
                    <w:r>
                      <w:t xml:space="preserve">Факт </w:t>
                    </w:r>
                  </w:p>
                </w:txbxContent>
              </v:textbox>
            </v:shape>
            <v:line id="Line 20" o:spid="_x0000_s1029" style="position:absolute;visibility:visible;mso-wrap-style:square" from="3168,11088" to="360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30" type="#_x0000_t106" style="position:absolute;left:3744;top:10512;width:187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3XMYA&#10;AADbAAAADwAAAGRycy9kb3ducmV2LnhtbESPQWvCQBSE7wX/w/KEXkrdWEFs6ipVEJRCQS0h3p7Z&#10;ZzY2+zZkV03/fbdQ8DjMzDfMdN7ZWlyp9ZVjBcNBAoK4cLriUsHXfvU8AeEDssbaMSn4IQ/zWe9h&#10;iql2N97SdRdKESHsU1RgQmhSKX1hyKIfuIY4eifXWgxRtqXULd4i3NbyJUnG0mLFccFgQ0tDxffu&#10;YhU8ZePslOWLQ91sPszmcPyszvlFqcd+9/4GIlAX7uH/9lorGL3C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U3XMYAAADbAAAADwAAAAAAAAAAAAAAAACYAgAAZHJz&#10;L2Rvd25yZXYueG1sUEsFBgAAAAAEAAQA9QAAAIsDAAAAAA==&#10;" adj="1038,14400">
              <v:textbox>
                <w:txbxContent>
                  <w:p w:rsidR="000914FA" w:rsidRPr="00F0189C" w:rsidRDefault="000914FA" w:rsidP="000914FA">
                    <w:pPr>
                      <w:spacing w:line="240" w:lineRule="atLeast"/>
                      <w:rPr>
                        <w:sz w:val="16"/>
                        <w:szCs w:val="16"/>
                      </w:rPr>
                    </w:pPr>
                    <w:r w:rsidRPr="00F0189C">
                      <w:rPr>
                        <w:sz w:val="16"/>
                        <w:szCs w:val="16"/>
                      </w:rPr>
                      <w:t>Чувства человека</w:t>
                    </w:r>
                  </w:p>
                </w:txbxContent>
              </v:textbox>
            </v:shape>
            <v:line id="Line 22" o:spid="_x0000_s1031" style="position:absolute;visibility:visible;mso-wrap-style:square" from="576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3" o:spid="_x0000_s1032" type="#_x0000_t202" style="position:absolute;left:5904;top:1036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914FA" w:rsidRDefault="000914FA" w:rsidP="000914FA">
                    <w:pPr>
                      <w:pStyle w:val="a6"/>
                      <w:tabs>
                        <w:tab w:val="left" w:pos="708"/>
                      </w:tabs>
                    </w:pPr>
                    <w:r>
                      <w:t>подавить</w:t>
                    </w:r>
                  </w:p>
                </w:txbxContent>
              </v:textbox>
            </v:shape>
            <v:shape id="Text Box 24" o:spid="_x0000_s1033" type="#_x0000_t202" style="position:absolute;left:5904;top:1108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914FA" w:rsidRDefault="000914FA" w:rsidP="000914FA">
                    <w:r>
                      <w:t>выразить</w:t>
                    </w:r>
                  </w:p>
                </w:txbxContent>
              </v:textbox>
            </v:shape>
            <v:line id="Line 25" o:spid="_x0000_s1034" style="position:absolute;visibility:visible;mso-wrap-style:square" from="576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6" o:spid="_x0000_s1035" type="#_x0000_t202" style="position:absolute;left:7344;top:1065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914FA" w:rsidRDefault="000914FA" w:rsidP="000914FA">
                    <w:r>
                      <w:t>«Можно лопнуть»</w:t>
                    </w:r>
                  </w:p>
                </w:txbxContent>
              </v:textbox>
            </v:shape>
            <v:shape id="Text Box 27" o:spid="_x0000_s1036" type="#_x0000_t202" style="position:absolute;left:7344;top:11232;width:31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914FA" w:rsidRDefault="000914FA" w:rsidP="000914FA">
                    <w:r>
                      <w:t>Чтобы всем стало обидно</w:t>
                    </w:r>
                  </w:p>
                </w:txbxContent>
              </v:textbox>
            </v:shape>
            <v:line id="Line 28" o:spid="_x0000_s1037" style="position:absolute;visibility:visible;mso-wrap-style:square" from="5760,11520" to="72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29" o:spid="_x0000_s1038" type="#_x0000_t202" style="position:absolute;left:7344;top:11952;width:3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914FA" w:rsidRDefault="000914FA" w:rsidP="000914FA">
                    <w:pPr>
                      <w:pStyle w:val="ae"/>
                    </w:pPr>
                    <w:r>
                      <w:t>Чтобы никому не было обидно</w:t>
                    </w:r>
                  </w:p>
                </w:txbxContent>
              </v:textbox>
            </v:shape>
            <w10:wrap type="topAndBottom"/>
          </v:group>
        </w:pict>
      </w:r>
      <w:r w:rsidRPr="000914FA">
        <w:t>Обсуждается вопрос о том, как сделать так, чтобы эмоции не мешали продуктивному развитию конфликта, а, наоборот, помогали.С помощью ведущего формулируется возможные способы (не)выражения чувств в конфликте. Результаты обсуждения фиксируются на доске.</w:t>
      </w:r>
    </w:p>
    <w:p w:rsidR="000914FA" w:rsidRPr="000914FA" w:rsidRDefault="000914FA" w:rsidP="000914FA">
      <w:pPr>
        <w:jc w:val="both"/>
      </w:pPr>
    </w:p>
    <w:p w:rsidR="000914FA" w:rsidRPr="000914FA" w:rsidRDefault="000914FA" w:rsidP="000914FA">
      <w:pPr>
        <w:jc w:val="both"/>
      </w:pPr>
      <w:r w:rsidRPr="000914FA">
        <w:tab/>
        <w:t>Ведущий объясняет алгоритм «Я-послания»: «Когда ты …, я чувствую…. Давай мы…»</w:t>
      </w:r>
    </w:p>
    <w:p w:rsidR="000914FA" w:rsidRPr="000914FA" w:rsidRDefault="000914FA" w:rsidP="000914FA">
      <w:pPr>
        <w:ind w:firstLine="708"/>
        <w:jc w:val="both"/>
      </w:pPr>
      <w:r w:rsidRPr="000914FA">
        <w:rPr>
          <w:b/>
          <w:i/>
        </w:rPr>
        <w:t>3. Работа в малых группах (12 минут).</w:t>
      </w:r>
      <w:r w:rsidRPr="000914FA">
        <w:t xml:space="preserve"> Каждая 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Участники каждой группы должны сформулировать все возможные исходы ситуации (см. схему, составленную по итогам обсуждения), иллюстрировав их репликами сторон, и представить группы свои варианты решения предложенной им ситуации. Примеры ситуаций:</w:t>
      </w:r>
    </w:p>
    <w:p w:rsidR="000914FA" w:rsidRPr="000914FA" w:rsidRDefault="000914FA" w:rsidP="000914FA">
      <w:pPr>
        <w:numPr>
          <w:ilvl w:val="0"/>
          <w:numId w:val="28"/>
        </w:numPr>
        <w:contextualSpacing/>
        <w:jc w:val="both"/>
      </w:pPr>
      <w:r w:rsidRPr="000914FA">
        <w:t>Одноклассник взял у меня тетрадь, чтобы переписать урок, и не отдает ее несколько дней</w:t>
      </w:r>
    </w:p>
    <w:p w:rsidR="000914FA" w:rsidRPr="000914FA" w:rsidRDefault="000914FA" w:rsidP="000914FA">
      <w:pPr>
        <w:numPr>
          <w:ilvl w:val="0"/>
          <w:numId w:val="28"/>
        </w:numPr>
        <w:contextualSpacing/>
        <w:jc w:val="both"/>
      </w:pPr>
      <w:r w:rsidRPr="000914FA">
        <w:t>Друг взял за правило, здороваясь со мной, ударять меня кулаком в плечо. Мне это не нравится</w:t>
      </w:r>
    </w:p>
    <w:p w:rsidR="000914FA" w:rsidRPr="000914FA" w:rsidRDefault="000914FA" w:rsidP="000914FA">
      <w:pPr>
        <w:numPr>
          <w:ilvl w:val="0"/>
          <w:numId w:val="28"/>
        </w:numPr>
        <w:contextualSpacing/>
        <w:jc w:val="both"/>
      </w:pPr>
      <w:r w:rsidRPr="000914FA">
        <w:t>Друзья придумали для меня прозвище, которое им кажется смешным, но меня обижает</w:t>
      </w:r>
    </w:p>
    <w:p w:rsidR="000914FA" w:rsidRPr="000914FA" w:rsidRDefault="000914FA" w:rsidP="000914FA">
      <w:pPr>
        <w:numPr>
          <w:ilvl w:val="0"/>
          <w:numId w:val="28"/>
        </w:numPr>
        <w:contextualSpacing/>
        <w:jc w:val="both"/>
      </w:pPr>
      <w:r w:rsidRPr="000914FA">
        <w:t>Сосед по парте с меня постоянно списывает, а учитель ругает меня, потому что думает, что я нарушаю дисциплину и т.д.</w:t>
      </w:r>
    </w:p>
    <w:p w:rsidR="000914FA" w:rsidRPr="000914FA" w:rsidRDefault="000914FA" w:rsidP="000914FA">
      <w:pPr>
        <w:ind w:firstLine="708"/>
        <w:contextualSpacing/>
        <w:jc w:val="both"/>
      </w:pPr>
      <w:r w:rsidRPr="000914FA">
        <w:rPr>
          <w:b/>
          <w:i/>
        </w:rPr>
        <w:t xml:space="preserve">4.«Копилка </w:t>
      </w:r>
      <w:proofErr w:type="spellStart"/>
      <w:r w:rsidRPr="000914FA">
        <w:rPr>
          <w:b/>
          <w:i/>
        </w:rPr>
        <w:t>обидок</w:t>
      </w:r>
      <w:proofErr w:type="spellEnd"/>
      <w:r w:rsidRPr="000914FA">
        <w:rPr>
          <w:b/>
          <w:i/>
        </w:rPr>
        <w:t>» (12 минут).</w:t>
      </w:r>
      <w:r w:rsidRPr="000914FA">
        <w:t xml:space="preserve"> Каждый участник (анонимно) описывает ни листе бумаги конфликтную ситуацию, свидетелем которой н был (не свою) и в которой одна сторона обидела другую. Пример: «Коля три раза подряд не сделал домашнее задание, объясняя это тем, что очень занят в спортшколе – готовится к важным соревнованиям. Мария Ивановна не стала слушает его объяснений, поставила «двойку» и назвала его ленивцем». Записи собираются в коробку Затем ведущий случайным образом вытаскивает бумажки, зачитывает ситуации, класс переформулирует обидные высказывания в конструктивные.</w:t>
      </w:r>
    </w:p>
    <w:p w:rsidR="000914FA" w:rsidRPr="000914FA" w:rsidRDefault="000914FA" w:rsidP="000914FA">
      <w:pPr>
        <w:ind w:firstLine="708"/>
        <w:contextualSpacing/>
        <w:jc w:val="both"/>
        <w:rPr>
          <w:b/>
          <w:i/>
        </w:rPr>
      </w:pPr>
      <w:r w:rsidRPr="000914FA">
        <w:rPr>
          <w:b/>
          <w:i/>
        </w:rPr>
        <w:t>Завершение занятия (3 минуты)</w: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Качества, важные для бесконфликтного общения</w:t>
      </w:r>
    </w:p>
    <w:p w:rsidR="000914FA" w:rsidRPr="000914FA" w:rsidRDefault="000914FA" w:rsidP="000914FA">
      <w:pPr>
        <w:jc w:val="both"/>
      </w:pPr>
      <w:r w:rsidRPr="000914FA">
        <w:rPr>
          <w:b/>
        </w:rPr>
        <w:t xml:space="preserve">Цель занятия: </w:t>
      </w:r>
      <w:r w:rsidRPr="000914FA">
        <w:t>расширение представлений о личностных предпосылках эффективного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об алгоритме Я-высказывания</w:t>
      </w:r>
    </w:p>
    <w:p w:rsidR="000914FA" w:rsidRPr="000914FA" w:rsidRDefault="000914FA" w:rsidP="000914FA">
      <w:pPr>
        <w:jc w:val="both"/>
        <w:rPr>
          <w:b/>
          <w:i/>
        </w:rPr>
      </w:pPr>
      <w:r w:rsidRPr="000914FA">
        <w:rPr>
          <w:b/>
          <w:i/>
        </w:rPr>
        <w:tab/>
        <w:t>2. Групповая оценка личности (20 минут)</w:t>
      </w:r>
    </w:p>
    <w:p w:rsidR="000914FA" w:rsidRPr="000914FA" w:rsidRDefault="000914FA" w:rsidP="000914FA">
      <w:pPr>
        <w:jc w:val="both"/>
        <w:rPr>
          <w:i/>
        </w:rPr>
      </w:pPr>
      <w:r w:rsidRPr="000914FA">
        <w:lastRenderedPageBreak/>
        <w:tab/>
        <w:t xml:space="preserve">!!! </w:t>
      </w:r>
      <w:r w:rsidRPr="000914FA">
        <w:rPr>
          <w:i/>
        </w:rPr>
        <w:t xml:space="preserve">Упражнение может проводиться только в том случае, если в классе нет актуальных конфликтов. Если класс внутренне конфликтен, целесообразно вместо групповой оценки провести сравнение самооценки с Я-идеальным (по аналогии с диаграммами теста </w:t>
      </w:r>
      <w:proofErr w:type="spellStart"/>
      <w:r w:rsidRPr="000914FA">
        <w:rPr>
          <w:i/>
        </w:rPr>
        <w:t>Т.Лири</w:t>
      </w:r>
      <w:proofErr w:type="spellEnd"/>
      <w:r w:rsidRPr="000914FA">
        <w:rPr>
          <w:i/>
        </w:rPr>
        <w:t>).</w:t>
      </w:r>
    </w:p>
    <w:p w:rsidR="000914FA" w:rsidRPr="000914FA" w:rsidRDefault="000914FA" w:rsidP="000914FA">
      <w:pPr>
        <w:jc w:val="both"/>
        <w:rPr>
          <w:color w:val="000000"/>
        </w:rPr>
      </w:pPr>
      <w:r w:rsidRPr="000914FA">
        <w:tab/>
        <w:t xml:space="preserve">Ведущий </w:t>
      </w:r>
      <w:r w:rsidRPr="000914FA">
        <w:rPr>
          <w:color w:val="000000"/>
        </w:rPr>
        <w:t>проводит с учащимися обсуждение: «Какие качества нужны человеку для того, чтобы не допускать конфликтов или же успешно разрешать возникшие противоречия». После обсуждения качества записываются на доске, выбираются 5 самых важных. Эти качества оставляются на доске, остальные стираются.</w:t>
      </w:r>
    </w:p>
    <w:p w:rsidR="000914FA" w:rsidRPr="000914FA" w:rsidRDefault="000914FA" w:rsidP="000914FA">
      <w:pPr>
        <w:jc w:val="both"/>
        <w:rPr>
          <w:color w:val="000000"/>
        </w:rPr>
      </w:pPr>
      <w:r w:rsidRPr="000914FA">
        <w:rPr>
          <w:color w:val="000000"/>
        </w:rPr>
        <w:tab/>
        <w:t>Каждый получает лист, пишет в верхней его части свою фамилию, а в нижней части ставит себе оценку: насколько эти качества, как мне кажется, выражены у меня (по 5-балльной системе). Затем нижний край оценочного листа загибается таким образом, чтобы проставленная оценка не была видна. 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 (передача листов организуется по кругу). 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Можно подсчитать среднюю оценку, выставленную товарищами, и сравнить ее со своей самооценкой (она самая первая, самая нижняя в оценочном листе).</w:t>
      </w:r>
    </w:p>
    <w:p w:rsidR="000914FA" w:rsidRPr="000914FA" w:rsidRDefault="000914FA" w:rsidP="000914FA">
      <w:pPr>
        <w:jc w:val="both"/>
        <w:rPr>
          <w:color w:val="000000"/>
        </w:rPr>
      </w:pPr>
      <w:r w:rsidRPr="000914FA">
        <w:rPr>
          <w:b/>
          <w:i/>
          <w:color w:val="000000"/>
        </w:rPr>
        <w:tab/>
        <w:t xml:space="preserve">3. Упражнение «Шаг навстречу (17 минут). </w:t>
      </w:r>
      <w:r w:rsidRPr="000914FA">
        <w:rPr>
          <w:color w:val="000000"/>
        </w:rPr>
        <w:tab/>
        <w:t>Проводится эксперимент: двух друзей (это в данном случае важно) просят выйти к доске и стать лицом друг к другу с разных сторон класса. Затем им дается такое задание: сделать шаг навстречу другу и сказать ему что-либо приятное. Обсуждается скорость выполнения задания и те сложности, которые возникли. Затем аналогичное задание выполняется в парах соседями по парте, «шаги» осуществляются пальцами рук.</w:t>
      </w:r>
    </w:p>
    <w:p w:rsidR="000914FA" w:rsidRPr="000914FA" w:rsidRDefault="000914FA" w:rsidP="000914FA">
      <w:pPr>
        <w:jc w:val="both"/>
        <w:rPr>
          <w:b/>
          <w:i/>
          <w:color w:val="000000"/>
        </w:rPr>
      </w:pPr>
      <w:r w:rsidRPr="000914FA">
        <w:rPr>
          <w:b/>
          <w:i/>
          <w:color w:val="000000"/>
        </w:rPr>
        <w:tab/>
        <w:t>4. Завершение занятия (5 минут)</w:t>
      </w:r>
    </w:p>
    <w:p w:rsidR="000914FA" w:rsidRPr="000914FA" w:rsidRDefault="000914FA" w:rsidP="000914FA">
      <w:pPr>
        <w:jc w:val="both"/>
        <w:rPr>
          <w:color w:val="000000"/>
        </w:rPr>
      </w:pPr>
    </w:p>
    <w:p w:rsidR="000914FA" w:rsidRPr="000914FA" w:rsidRDefault="000914FA" w:rsidP="000914FA">
      <w:pPr>
        <w:jc w:val="both"/>
        <w:rPr>
          <w:b/>
          <w:u w:val="single"/>
        </w:rPr>
      </w:pPr>
      <w:r w:rsidRPr="000914FA">
        <w:rPr>
          <w:b/>
          <w:u w:val="single"/>
        </w:rPr>
        <w:t>Занятие 10. Подведение итогов</w:t>
      </w:r>
    </w:p>
    <w:p w:rsidR="000914FA" w:rsidRPr="000914FA" w:rsidRDefault="000914FA" w:rsidP="000914FA">
      <w:pPr>
        <w:jc w:val="both"/>
      </w:pPr>
      <w:r w:rsidRPr="000914FA">
        <w:rPr>
          <w:b/>
        </w:rPr>
        <w:t xml:space="preserve">Цель занятия: </w:t>
      </w:r>
      <w:r w:rsidRPr="000914FA">
        <w:t>закрепление результатов проделанной работы, анализ ее эффективности.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фломастеры, маркеры, клей, ножницы, журналы, большие листы бумаги (не более формата А2).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того, какие темы обсуждались в рамках прошедших классных часов</w:t>
      </w:r>
    </w:p>
    <w:p w:rsidR="000914FA" w:rsidRPr="000914FA" w:rsidRDefault="000914FA" w:rsidP="000914FA">
      <w:pPr>
        <w:jc w:val="both"/>
      </w:pPr>
      <w:r w:rsidRPr="000914FA">
        <w:tab/>
      </w:r>
      <w:r w:rsidRPr="000914FA">
        <w:rPr>
          <w:b/>
          <w:i/>
        </w:rPr>
        <w:t>2. Работа в командах (40 минут).</w:t>
      </w:r>
      <w:r w:rsidRPr="000914FA">
        <w:t xml:space="preserve"> Организуются команды по 7-10 человек, которым предлагается создать из подручных материалов плакат, посвященный тематике прошедших занятий. На плакате должны быть следующие разделы:</w:t>
      </w:r>
    </w:p>
    <w:p w:rsidR="000914FA" w:rsidRPr="000914FA" w:rsidRDefault="000914FA" w:rsidP="000914FA">
      <w:pPr>
        <w:numPr>
          <w:ilvl w:val="0"/>
          <w:numId w:val="29"/>
        </w:numPr>
        <w:contextualSpacing/>
        <w:jc w:val="both"/>
      </w:pPr>
      <w:r w:rsidRPr="000914FA">
        <w:t xml:space="preserve">Название </w:t>
      </w:r>
    </w:p>
    <w:p w:rsidR="000914FA" w:rsidRPr="000914FA" w:rsidRDefault="000914FA" w:rsidP="000914FA">
      <w:pPr>
        <w:numPr>
          <w:ilvl w:val="0"/>
          <w:numId w:val="29"/>
        </w:numPr>
        <w:contextualSpacing/>
        <w:jc w:val="both"/>
      </w:pPr>
      <w:r w:rsidRPr="000914FA">
        <w:t>Информация о том, что такое конфликт</w:t>
      </w:r>
    </w:p>
    <w:p w:rsidR="000914FA" w:rsidRPr="000914FA" w:rsidRDefault="000914FA" w:rsidP="000914FA">
      <w:pPr>
        <w:numPr>
          <w:ilvl w:val="0"/>
          <w:numId w:val="29"/>
        </w:numPr>
        <w:contextualSpacing/>
        <w:jc w:val="both"/>
      </w:pPr>
      <w:r w:rsidRPr="000914FA">
        <w:t>Информация о том, как можно разрешать конфликты</w:t>
      </w:r>
    </w:p>
    <w:p w:rsidR="000914FA" w:rsidRPr="000914FA" w:rsidRDefault="000914FA" w:rsidP="000914FA">
      <w:pPr>
        <w:numPr>
          <w:ilvl w:val="0"/>
          <w:numId w:val="29"/>
        </w:numPr>
        <w:contextualSpacing/>
        <w:jc w:val="both"/>
      </w:pPr>
      <w:r w:rsidRPr="000914FA">
        <w:t>Любая другая информация, важная с точки зрения участников команды.</w:t>
      </w:r>
    </w:p>
    <w:p w:rsidR="000914FA" w:rsidRPr="000914FA" w:rsidRDefault="000914FA" w:rsidP="000914FA">
      <w:pPr>
        <w:ind w:firstLine="708"/>
        <w:jc w:val="both"/>
      </w:pPr>
      <w:r w:rsidRPr="000914FA">
        <w:t xml:space="preserve">Плакат может быть оформлен в любом стиле, с использованием рисунков, аппликаций и т.д. Заметки могут быть в любом жанре, включая стихотворный. В начале работы ведущий помогает командам организовать совместную работу, разделив функции между участниками, затем помогает следить за временем. Готовые плакаты представляются классу. Они могут остаться в помещении класса как «пособия по </w:t>
      </w:r>
      <w:proofErr w:type="spellStart"/>
      <w:r w:rsidRPr="000914FA">
        <w:t>конфликтологии</w:t>
      </w:r>
      <w:proofErr w:type="spellEnd"/>
      <w:r w:rsidRPr="000914FA">
        <w:t>».</w:t>
      </w:r>
    </w:p>
    <w:p w:rsidR="000914FA" w:rsidRPr="000914FA" w:rsidRDefault="000914FA" w:rsidP="000914FA">
      <w:pPr>
        <w:ind w:firstLine="708"/>
        <w:jc w:val="both"/>
        <w:rPr>
          <w:b/>
          <w:i/>
        </w:rPr>
      </w:pPr>
      <w:r w:rsidRPr="000914FA">
        <w:rPr>
          <w:b/>
          <w:i/>
        </w:rPr>
        <w:t>3. Завершение работы (2 минуты).</w:t>
      </w:r>
    </w:p>
    <w:p w:rsidR="000914FA" w:rsidRPr="000914FA" w:rsidRDefault="000914FA" w:rsidP="000914FA">
      <w:pPr>
        <w:spacing w:after="160" w:line="259" w:lineRule="auto"/>
        <w:rPr>
          <w:b/>
          <w:i/>
        </w:rPr>
      </w:pPr>
      <w:r w:rsidRPr="000914FA">
        <w:rPr>
          <w:b/>
          <w:i/>
        </w:rPr>
        <w:br w:type="page"/>
      </w:r>
    </w:p>
    <w:p w:rsidR="000914FA" w:rsidRPr="000914FA" w:rsidRDefault="000914FA" w:rsidP="000914FA">
      <w:pPr>
        <w:jc w:val="center"/>
        <w:rPr>
          <w:b/>
          <w:color w:val="000000"/>
          <w:shd w:val="clear" w:color="auto" w:fill="FFFFFF"/>
        </w:rPr>
      </w:pPr>
      <w:r w:rsidRPr="000914FA">
        <w:rPr>
          <w:b/>
          <w:color w:val="000000"/>
          <w:shd w:val="clear" w:color="auto" w:fill="FFFFFF"/>
        </w:rPr>
        <w:lastRenderedPageBreak/>
        <w:t>ПРОГРАММА РАБОТЫ С ВНУТРЕННЕКОНФЛИКТНЫМ КЛАССОМ.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ab/>
        <w:t xml:space="preserve"> Актуальность темы.</w:t>
      </w:r>
      <w:r w:rsidRPr="000914FA">
        <w:rPr>
          <w:color w:val="000000"/>
          <w:shd w:val="clear" w:color="auto" w:fill="FFFFFF"/>
        </w:rPr>
        <w:tab/>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0914FA" w:rsidRPr="000914FA" w:rsidRDefault="000914FA" w:rsidP="000914FA">
      <w:pPr>
        <w:jc w:val="both"/>
        <w:rPr>
          <w:color w:val="000000"/>
          <w:shd w:val="clear" w:color="auto" w:fill="FFFFFF"/>
        </w:rPr>
      </w:pPr>
      <w:r w:rsidRPr="000914FA">
        <w:rPr>
          <w:b/>
        </w:rPr>
        <w:tab/>
        <w:t xml:space="preserve">Теоретическое обоснование программы. </w:t>
      </w:r>
      <w:r w:rsidRPr="000914FA">
        <w:rPr>
          <w:color w:val="000000"/>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признание учащимися существующей модели отношений в классе нормативной.</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низкий уровень групповой сплоченности</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 xml:space="preserve">несформированность навыков общения и преодоления конфликтов у учащихся. </w:t>
      </w:r>
    </w:p>
    <w:p w:rsidR="000914FA" w:rsidRPr="000914FA" w:rsidRDefault="000914FA" w:rsidP="000914FA">
      <w:pPr>
        <w:tabs>
          <w:tab w:val="left" w:pos="851"/>
        </w:tabs>
        <w:ind w:firstLine="708"/>
        <w:jc w:val="both"/>
      </w:pPr>
      <w:r w:rsidRPr="000914FA">
        <w:tab/>
      </w:r>
      <w:r w:rsidRPr="000914FA">
        <w:rPr>
          <w:b/>
        </w:rPr>
        <w:t>Целью программы</w:t>
      </w:r>
      <w:r w:rsidRPr="000914FA">
        <w:t xml:space="preserve"> является создание условий для преодоления внутренней конфликтности школьного класса.</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осознание учащимися имеющихся трудностей в отношении;</w:t>
      </w:r>
    </w:p>
    <w:p w:rsidR="000914FA" w:rsidRPr="000914FA" w:rsidRDefault="000914FA" w:rsidP="000914FA">
      <w:pPr>
        <w:numPr>
          <w:ilvl w:val="0"/>
          <w:numId w:val="2"/>
        </w:numPr>
        <w:jc w:val="both"/>
      </w:pPr>
      <w:r w:rsidRPr="000914FA">
        <w:t>создание условий для формирования мотивации к преодолению этих трудностей;</w:t>
      </w:r>
    </w:p>
    <w:p w:rsidR="000914FA" w:rsidRPr="000914FA" w:rsidRDefault="000914FA" w:rsidP="000914FA">
      <w:pPr>
        <w:numPr>
          <w:ilvl w:val="0"/>
          <w:numId w:val="2"/>
        </w:numPr>
        <w:jc w:val="both"/>
      </w:pPr>
      <w:r w:rsidRPr="000914FA">
        <w:t>создание условий для формулирования «</w:t>
      </w:r>
      <w:proofErr w:type="spellStart"/>
      <w:r w:rsidRPr="000914FA">
        <w:t>антиконфликтного</w:t>
      </w:r>
      <w:proofErr w:type="spellEnd"/>
      <w:r w:rsidRPr="000914FA">
        <w:t>» контракта и обсуждения возможностей его соблюдения;</w:t>
      </w:r>
    </w:p>
    <w:p w:rsidR="000914FA" w:rsidRPr="000914FA" w:rsidRDefault="000914FA" w:rsidP="000914FA">
      <w:pPr>
        <w:numPr>
          <w:ilvl w:val="0"/>
          <w:numId w:val="2"/>
        </w:numPr>
        <w:jc w:val="both"/>
      </w:pPr>
      <w:r w:rsidRPr="000914FA">
        <w:t>создание условий для развития коммуникативной компетентности учащихся;</w:t>
      </w:r>
    </w:p>
    <w:p w:rsidR="000914FA" w:rsidRPr="000914FA" w:rsidRDefault="000914FA" w:rsidP="000914FA">
      <w:pPr>
        <w:numPr>
          <w:ilvl w:val="0"/>
          <w:numId w:val="2"/>
        </w:numPr>
        <w:jc w:val="both"/>
      </w:pPr>
      <w:r w:rsidRPr="000914FA">
        <w:t>создание условий для формирования / подержания у учащихся ощущения собственной значимости в системе отношений в классе;</w:t>
      </w:r>
    </w:p>
    <w:p w:rsidR="000914FA" w:rsidRPr="000914FA" w:rsidRDefault="000914FA" w:rsidP="000914FA">
      <w:pPr>
        <w:numPr>
          <w:ilvl w:val="0"/>
          <w:numId w:val="2"/>
        </w:numPr>
        <w:jc w:val="both"/>
      </w:pPr>
      <w:r w:rsidRPr="000914FA">
        <w:t>создание условий для повышения сплоченности класса.</w:t>
      </w:r>
    </w:p>
    <w:p w:rsidR="000914FA" w:rsidRPr="000914FA" w:rsidRDefault="000914FA" w:rsidP="000914FA">
      <w:pPr>
        <w:jc w:val="both"/>
        <w:rPr>
          <w:b/>
        </w:rPr>
      </w:pPr>
      <w:r w:rsidRPr="000914FA">
        <w:rPr>
          <w:b/>
        </w:rPr>
        <w:tab/>
        <w:t xml:space="preserve">Ожидаемые результаты: </w:t>
      </w:r>
      <w:r w:rsidRPr="000914FA">
        <w:t xml:space="preserve">преодоление внутренней конфликтности класса, которое проявляется в: </w:t>
      </w:r>
    </w:p>
    <w:p w:rsidR="000914FA" w:rsidRPr="000914FA" w:rsidRDefault="000914FA" w:rsidP="000914FA">
      <w:pPr>
        <w:numPr>
          <w:ilvl w:val="0"/>
          <w:numId w:val="3"/>
        </w:numPr>
        <w:jc w:val="both"/>
      </w:pPr>
      <w:r w:rsidRPr="000914FA">
        <w:t>снижении количества и остроты конфликтов;</w:t>
      </w:r>
    </w:p>
    <w:p w:rsidR="000914FA" w:rsidRPr="000914FA" w:rsidRDefault="000914FA" w:rsidP="000914FA">
      <w:pPr>
        <w:numPr>
          <w:ilvl w:val="0"/>
          <w:numId w:val="3"/>
        </w:numPr>
        <w:jc w:val="both"/>
      </w:pPr>
      <w:r w:rsidRPr="000914FA">
        <w:t>улучшении эмоционального климата в классе;</w:t>
      </w:r>
    </w:p>
    <w:p w:rsidR="000914FA" w:rsidRPr="000914FA" w:rsidRDefault="000914FA" w:rsidP="000914FA">
      <w:pPr>
        <w:numPr>
          <w:ilvl w:val="0"/>
          <w:numId w:val="3"/>
        </w:numPr>
        <w:jc w:val="both"/>
      </w:pPr>
      <w:r w:rsidRPr="000914FA">
        <w:t>повышении внутригрупповой сплоченности.</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недели)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w:t>
      </w:r>
      <w:proofErr w:type="spellStart"/>
      <w:r w:rsidRPr="000914FA">
        <w:t>конфликтологии</w:t>
      </w:r>
      <w:proofErr w:type="spellEnd"/>
      <w:r w:rsidRPr="000914FA">
        <w:t xml:space="preserve">. Ведущему необходимы навыки создания безопасного психологического пространства в группе, выстраивания субъект-субъектных отношений с подростками, осуществления консультационной работы и работы в области ведения групп.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 канцелярские принадлежности.</w:t>
      </w:r>
    </w:p>
    <w:p w:rsidR="000914FA" w:rsidRPr="000914FA" w:rsidRDefault="000914FA" w:rsidP="000914FA">
      <w:pPr>
        <w:jc w:val="both"/>
      </w:pPr>
      <w:r w:rsidRPr="000914FA">
        <w:rPr>
          <w:b/>
        </w:rPr>
        <w:lastRenderedPageBreak/>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4"/>
        <w:gridCol w:w="2702"/>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Вводное занятие. Прояснение актуальной ситуации</w:t>
            </w:r>
          </w:p>
          <w:p w:rsidR="000914FA" w:rsidRPr="000914FA" w:rsidRDefault="000914FA" w:rsidP="000914FA">
            <w:pPr>
              <w:jc w:val="both"/>
            </w:pPr>
            <w:r w:rsidRPr="000914FA">
              <w:t>Рефлексия сложившейся ситуации</w:t>
            </w:r>
          </w:p>
          <w:p w:rsidR="000914FA" w:rsidRPr="000914FA" w:rsidRDefault="000914FA" w:rsidP="000914FA">
            <w:pPr>
              <w:jc w:val="both"/>
            </w:pPr>
            <w:r w:rsidRPr="000914FA">
              <w:t>Мотивирование к преодолению конфликтов</w:t>
            </w:r>
          </w:p>
          <w:p w:rsidR="000914FA" w:rsidRPr="000914FA" w:rsidRDefault="000914FA" w:rsidP="000914FA">
            <w:pPr>
              <w:jc w:val="both"/>
            </w:pPr>
            <w:r w:rsidRPr="000914FA">
              <w:t>Формулирование «</w:t>
            </w:r>
            <w:proofErr w:type="spellStart"/>
            <w:r w:rsidRPr="000914FA">
              <w:t>антиконфликтного</w:t>
            </w:r>
            <w:proofErr w:type="spellEnd"/>
            <w:r w:rsidRPr="000914FA">
              <w:t xml:space="preserve"> кодекса»</w:t>
            </w:r>
          </w:p>
          <w:p w:rsidR="000914FA" w:rsidRPr="000914FA" w:rsidRDefault="000914FA" w:rsidP="000914FA">
            <w:pPr>
              <w:jc w:val="both"/>
            </w:pPr>
            <w:r w:rsidRPr="000914FA">
              <w:t>Рефлексия промежуточных итогов</w:t>
            </w:r>
          </w:p>
          <w:p w:rsidR="000914FA" w:rsidRPr="000914FA" w:rsidRDefault="000914FA" w:rsidP="000914FA">
            <w:pPr>
              <w:jc w:val="both"/>
            </w:pPr>
            <w:r w:rsidRPr="000914FA">
              <w:t>Повышение ценности учащихся в системе межличностных отношений</w:t>
            </w:r>
          </w:p>
          <w:p w:rsidR="000914FA" w:rsidRPr="000914FA" w:rsidRDefault="000914FA" w:rsidP="000914FA">
            <w:pPr>
              <w:jc w:val="both"/>
            </w:pPr>
            <w:r w:rsidRPr="000914FA">
              <w:t>Развитие сплоченности класса</w:t>
            </w:r>
          </w:p>
          <w:p w:rsidR="000914FA" w:rsidRPr="000914FA" w:rsidRDefault="000914FA" w:rsidP="000914FA">
            <w:pPr>
              <w:jc w:val="both"/>
            </w:pPr>
            <w:r w:rsidRPr="000914FA">
              <w:t>Рефлексия достигнутых результатов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p>
          <w:p w:rsidR="000914FA" w:rsidRPr="000914FA" w:rsidRDefault="000914FA" w:rsidP="000914FA">
            <w:pPr>
              <w:jc w:val="both"/>
            </w:pPr>
            <w:r w:rsidRPr="000914FA">
              <w:t>2</w:t>
            </w:r>
          </w:p>
          <w:p w:rsidR="000914FA" w:rsidRPr="000914FA" w:rsidRDefault="000914FA" w:rsidP="000914FA">
            <w:pPr>
              <w:jc w:val="both"/>
            </w:pPr>
            <w:r w:rsidRPr="000914FA">
              <w:t>2</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Бердышев И.С., Нечаева М.Г. Медико-психологические последствия жестокого обращения в детской среде. Вопросы диагностики и профилактики. Практическое пособие для врачей и социальных работников. СПб., 2005.  </w:t>
      </w:r>
    </w:p>
    <w:p w:rsidR="000914FA" w:rsidRPr="000914FA" w:rsidRDefault="000914FA" w:rsidP="000914FA">
      <w:pPr>
        <w:numPr>
          <w:ilvl w:val="0"/>
          <w:numId w:val="4"/>
        </w:numPr>
        <w:jc w:val="both"/>
        <w:rPr>
          <w:rFonts w:eastAsia="Calibri"/>
          <w:color w:val="000000"/>
        </w:rPr>
      </w:pPr>
      <w:proofErr w:type="spellStart"/>
      <w:r w:rsidRPr="000914FA">
        <w:rPr>
          <w:rFonts w:eastAsia="Calibri"/>
          <w:color w:val="000000"/>
        </w:rPr>
        <w:t>Глазман</w:t>
      </w:r>
      <w:proofErr w:type="spellEnd"/>
      <w:r w:rsidRPr="000914FA">
        <w:rPr>
          <w:rFonts w:eastAsia="Calibri"/>
          <w:color w:val="000000"/>
        </w:rPr>
        <w:t xml:space="preserve"> О.Л. Психологические особенности участников </w:t>
      </w:r>
      <w:proofErr w:type="spellStart"/>
      <w:r w:rsidRPr="000914FA">
        <w:rPr>
          <w:rFonts w:eastAsia="Calibri"/>
          <w:color w:val="000000"/>
        </w:rPr>
        <w:t>буллинга</w:t>
      </w:r>
      <w:proofErr w:type="spellEnd"/>
      <w:r w:rsidRPr="000914FA">
        <w:rPr>
          <w:rFonts w:eastAsia="Calibri"/>
          <w:color w:val="000000"/>
        </w:rPr>
        <w:t xml:space="preserve"> // Известия Российского государственного педагогического университета им. А.И. Герцена. 2009. № 105.</w:t>
      </w:r>
    </w:p>
    <w:p w:rsidR="000914FA" w:rsidRPr="000914FA" w:rsidRDefault="000914FA" w:rsidP="000914FA">
      <w:pPr>
        <w:numPr>
          <w:ilvl w:val="0"/>
          <w:numId w:val="4"/>
        </w:numPr>
        <w:jc w:val="both"/>
        <w:rPr>
          <w:rFonts w:eastAsia="Calibri"/>
          <w:color w:val="000000"/>
        </w:rPr>
      </w:pPr>
      <w:proofErr w:type="spellStart"/>
      <w:r w:rsidRPr="000914FA">
        <w:rPr>
          <w:rFonts w:eastAsia="Calibri"/>
          <w:color w:val="000000"/>
        </w:rPr>
        <w:t>Гребенкин</w:t>
      </w:r>
      <w:proofErr w:type="spellEnd"/>
      <w:r w:rsidRPr="000914FA">
        <w:rPr>
          <w:rFonts w:eastAsia="Calibri"/>
          <w:color w:val="000000"/>
        </w:rPr>
        <w:t xml:space="preserve"> Е.В. Профилактика агрессии и насилия в школе. Ростов-на-Дону, 2006.</w:t>
      </w:r>
    </w:p>
    <w:p w:rsidR="000914FA" w:rsidRPr="000914FA" w:rsidRDefault="000914FA" w:rsidP="000914FA">
      <w:pPr>
        <w:numPr>
          <w:ilvl w:val="0"/>
          <w:numId w:val="4"/>
        </w:numPr>
        <w:jc w:val="both"/>
        <w:rPr>
          <w:rFonts w:eastAsia="Calibri"/>
          <w:color w:val="000000"/>
        </w:rPr>
      </w:pPr>
      <w:proofErr w:type="spellStart"/>
      <w:r w:rsidRPr="000914FA">
        <w:rPr>
          <w:rFonts w:eastAsia="Calibri"/>
          <w:color w:val="000000"/>
        </w:rPr>
        <w:t>Гуггенбюлъ</w:t>
      </w:r>
      <w:proofErr w:type="spellEnd"/>
      <w:r w:rsidRPr="000914FA">
        <w:rPr>
          <w:rFonts w:eastAsia="Calibri"/>
          <w:color w:val="000000"/>
        </w:rPr>
        <w:t xml:space="preserve"> А. Зловещее очарование насилия. СПб., 2002.</w:t>
      </w:r>
    </w:p>
    <w:p w:rsidR="000914FA" w:rsidRPr="000914FA" w:rsidRDefault="000914FA" w:rsidP="000914FA">
      <w:pPr>
        <w:numPr>
          <w:ilvl w:val="0"/>
          <w:numId w:val="4"/>
        </w:numPr>
        <w:contextualSpacing/>
        <w:jc w:val="both"/>
        <w:rPr>
          <w:rFonts w:eastAsia="Calibri"/>
          <w:color w:val="000000"/>
        </w:rPr>
      </w:pPr>
      <w:r w:rsidRPr="000914FA">
        <w:rPr>
          <w:bCs/>
          <w:color w:val="000000"/>
          <w:shd w:val="clear" w:color="auto" w:fill="FFFFFF"/>
        </w:rPr>
        <w:t>Кривцова</w:t>
      </w:r>
      <w:r w:rsidRPr="000914FA">
        <w:rPr>
          <w:color w:val="000000"/>
          <w:shd w:val="clear" w:color="auto" w:fill="FFFFFF"/>
        </w:rPr>
        <w:t> </w:t>
      </w:r>
      <w:r w:rsidRPr="000914FA">
        <w:rPr>
          <w:bCs/>
          <w:color w:val="000000"/>
          <w:shd w:val="clear" w:color="auto" w:fill="FFFFFF"/>
        </w:rPr>
        <w:t>С</w:t>
      </w:r>
      <w:r w:rsidRPr="000914FA">
        <w:rPr>
          <w:color w:val="000000"/>
          <w:shd w:val="clear" w:color="auto" w:fill="FFFFFF"/>
        </w:rPr>
        <w:t>.</w:t>
      </w:r>
      <w:r w:rsidRPr="000914FA">
        <w:rPr>
          <w:bCs/>
          <w:color w:val="000000"/>
          <w:shd w:val="clear" w:color="auto" w:fill="FFFFFF"/>
        </w:rPr>
        <w:t>В</w:t>
      </w:r>
      <w:r w:rsidRPr="000914FA">
        <w:rPr>
          <w:color w:val="000000"/>
          <w:shd w:val="clear" w:color="auto" w:fill="FFFFFF"/>
        </w:rPr>
        <w:t>. </w:t>
      </w:r>
      <w:proofErr w:type="spellStart"/>
      <w:r w:rsidRPr="000914FA">
        <w:rPr>
          <w:bCs/>
          <w:color w:val="000000"/>
          <w:shd w:val="clear" w:color="auto" w:fill="FFFFFF"/>
        </w:rPr>
        <w:t>Буллинг</w:t>
      </w:r>
      <w:proofErr w:type="spellEnd"/>
      <w:r w:rsidRPr="000914FA">
        <w:rPr>
          <w:color w:val="000000"/>
          <w:shd w:val="clear" w:color="auto" w:fill="FFFFFF"/>
        </w:rPr>
        <w:t> </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школе</w:t>
      </w:r>
      <w:r w:rsidRPr="000914FA">
        <w:rPr>
          <w:color w:val="000000"/>
          <w:shd w:val="clear" w:color="auto" w:fill="FFFFFF"/>
        </w:rPr>
        <w:t> </w:t>
      </w:r>
      <w:proofErr w:type="spellStart"/>
      <w:r w:rsidRPr="000914FA">
        <w:rPr>
          <w:bCs/>
          <w:color w:val="000000"/>
          <w:shd w:val="clear" w:color="auto" w:fill="FFFFFF"/>
        </w:rPr>
        <w:t>vs</w:t>
      </w:r>
      <w:proofErr w:type="spellEnd"/>
      <w:r w:rsidRPr="000914FA">
        <w:rPr>
          <w:color w:val="000000"/>
          <w:shd w:val="clear" w:color="auto" w:fill="FFFFFF"/>
        </w:rPr>
        <w:t> </w:t>
      </w:r>
      <w:r w:rsidRPr="000914FA">
        <w:rPr>
          <w:bCs/>
          <w:color w:val="000000"/>
          <w:shd w:val="clear" w:color="auto" w:fill="FFFFFF"/>
        </w:rPr>
        <w:t>сплоченность неравнодушных</w:t>
      </w:r>
      <w:r w:rsidRPr="000914FA">
        <w:rPr>
          <w:color w:val="000000"/>
          <w:shd w:val="clear" w:color="auto" w:fill="FFFFFF"/>
        </w:rPr>
        <w:t>. М., 2011.</w:t>
      </w:r>
    </w:p>
    <w:p w:rsidR="000914FA" w:rsidRPr="000914FA" w:rsidRDefault="000914FA" w:rsidP="000914FA">
      <w:pPr>
        <w:numPr>
          <w:ilvl w:val="0"/>
          <w:numId w:val="4"/>
        </w:numPr>
        <w:contextualSpacing/>
        <w:jc w:val="both"/>
        <w:rPr>
          <w:color w:val="000000"/>
        </w:rPr>
      </w:pPr>
      <w:r w:rsidRPr="000914FA">
        <w:rPr>
          <w:color w:val="000000"/>
        </w:rPr>
        <w:t>Кутузова Д.А. Травля в школе: что это такое и что можно с этим делать // Журнал практического психолога. 2007. № 1.</w:t>
      </w:r>
    </w:p>
    <w:p w:rsidR="000914FA" w:rsidRPr="000914FA" w:rsidRDefault="001B0EAE" w:rsidP="000914FA">
      <w:pPr>
        <w:numPr>
          <w:ilvl w:val="0"/>
          <w:numId w:val="4"/>
        </w:numPr>
        <w:contextualSpacing/>
        <w:jc w:val="both"/>
        <w:rPr>
          <w:color w:val="000000"/>
        </w:rPr>
      </w:pPr>
      <w:hyperlink r:id="rId8" w:history="1">
        <w:proofErr w:type="spellStart"/>
        <w:r w:rsidR="000914FA" w:rsidRPr="000914FA">
          <w:rPr>
            <w:color w:val="000000"/>
          </w:rPr>
          <w:t>Млодик</w:t>
        </w:r>
        <w:proofErr w:type="spellEnd"/>
        <w:r w:rsidR="000914FA" w:rsidRPr="000914FA">
          <w:rPr>
            <w:color w:val="000000"/>
          </w:rPr>
          <w:t xml:space="preserve"> И.Ю. </w:t>
        </w:r>
      </w:hyperlink>
      <w:r w:rsidR="000914FA" w:rsidRPr="000914FA">
        <w:rPr>
          <w:color w:val="000000"/>
        </w:rPr>
        <w:t>Школа и как в ней выжить: взгляд гуманистического психолога. М., 2011.</w:t>
      </w:r>
    </w:p>
    <w:p w:rsidR="000914FA" w:rsidRPr="000914FA" w:rsidRDefault="000914FA" w:rsidP="000914FA">
      <w:pPr>
        <w:numPr>
          <w:ilvl w:val="0"/>
          <w:numId w:val="4"/>
        </w:numPr>
        <w:contextualSpacing/>
        <w:jc w:val="both"/>
        <w:rPr>
          <w:color w:val="000000"/>
        </w:rPr>
      </w:pPr>
      <w:proofErr w:type="spellStart"/>
      <w:r w:rsidRPr="000914FA">
        <w:rPr>
          <w:color w:val="000000"/>
        </w:rPr>
        <w:t>Петрановская</w:t>
      </w:r>
      <w:proofErr w:type="spellEnd"/>
      <w:r w:rsidRPr="000914FA">
        <w:rPr>
          <w:color w:val="000000"/>
        </w:rPr>
        <w:t xml:space="preserve"> Л. Детки в клетке. Взгляд психолога на травлю в школе // http://www.semya-rastet.ru/razd/rebenka_travjat_v_shkole_chto_mozhno_sdelat/</w:t>
      </w:r>
    </w:p>
    <w:p w:rsidR="000914FA" w:rsidRPr="000914FA" w:rsidRDefault="000914FA" w:rsidP="000914FA">
      <w:pPr>
        <w:numPr>
          <w:ilvl w:val="0"/>
          <w:numId w:val="4"/>
        </w:numPr>
        <w:contextualSpacing/>
        <w:jc w:val="both"/>
        <w:rPr>
          <w:color w:val="000000"/>
        </w:rPr>
      </w:pPr>
      <w:proofErr w:type="spellStart"/>
      <w:r w:rsidRPr="000914FA">
        <w:rPr>
          <w:color w:val="000000"/>
        </w:rPr>
        <w:t>Руланн</w:t>
      </w:r>
      <w:proofErr w:type="spellEnd"/>
      <w:r w:rsidRPr="000914FA">
        <w:rPr>
          <w:color w:val="000000"/>
        </w:rPr>
        <w:t xml:space="preserve"> Э. Как остановить травлю в школе. М., 2012.</w:t>
      </w:r>
      <w:bookmarkStart w:id="1" w:name="7ff29bc8e88abef184ec1f988f60c6b41ea6b123"/>
      <w:bookmarkStart w:id="2" w:name="0"/>
      <w:bookmarkEnd w:id="1"/>
      <w:bookmarkEnd w:id="2"/>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Селиванова О.А., Шевцова Т.С., Профилактика агрессивности и жестокости в образовательном учреждении. Тюмень, 2011. </w:t>
      </w:r>
    </w:p>
    <w:p w:rsidR="000914FA" w:rsidRPr="000914FA" w:rsidRDefault="000914FA" w:rsidP="000914FA">
      <w:pPr>
        <w:numPr>
          <w:ilvl w:val="0"/>
          <w:numId w:val="4"/>
        </w:numPr>
        <w:contextualSpacing/>
        <w:jc w:val="both"/>
        <w:rPr>
          <w:color w:val="000000"/>
        </w:rPr>
      </w:pPr>
      <w:r w:rsidRPr="000914FA">
        <w:rPr>
          <w:color w:val="000000"/>
        </w:rPr>
        <w:t xml:space="preserve">Хасан Б.И., </w:t>
      </w:r>
      <w:proofErr w:type="spellStart"/>
      <w:r w:rsidRPr="000914FA">
        <w:rPr>
          <w:color w:val="000000"/>
        </w:rPr>
        <w:t>Сергоманов</w:t>
      </w:r>
      <w:proofErr w:type="spellEnd"/>
      <w:r w:rsidRPr="000914FA">
        <w:rPr>
          <w:color w:val="000000"/>
        </w:rPr>
        <w:t xml:space="preserve"> П.А. Разрешение конфликтов и ведение переговоров. Красноярск-Москва, 2001.</w:t>
      </w:r>
    </w:p>
    <w:p w:rsidR="000914FA" w:rsidRPr="000914FA" w:rsidRDefault="000914FA" w:rsidP="000914FA">
      <w:pPr>
        <w:numPr>
          <w:ilvl w:val="0"/>
          <w:numId w:val="4"/>
        </w:numPr>
        <w:shd w:val="clear" w:color="auto" w:fill="FFFFFF"/>
        <w:spacing w:before="100" w:beforeAutospacing="1" w:after="100" w:afterAutospacing="1"/>
        <w:contextualSpacing/>
        <w:jc w:val="both"/>
        <w:outlineLvl w:val="4"/>
        <w:rPr>
          <w:color w:val="000000"/>
        </w:rPr>
      </w:pPr>
      <w:r w:rsidRPr="000914FA">
        <w:rPr>
          <w:color w:val="000000"/>
        </w:rPr>
        <w:t xml:space="preserve">Шульга Т.И., Слот В., </w:t>
      </w:r>
      <w:proofErr w:type="spellStart"/>
      <w:r w:rsidRPr="000914FA">
        <w:rPr>
          <w:color w:val="000000"/>
        </w:rPr>
        <w:t>Спаниярд</w:t>
      </w:r>
      <w:proofErr w:type="spellEnd"/>
      <w:r w:rsidRPr="000914FA">
        <w:rPr>
          <w:color w:val="000000"/>
        </w:rPr>
        <w:t xml:space="preserve"> Х. Методика работы с детьми «группы риска». М., 2001</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t>ПРИЛОЖЕНИЕ 1.</w:t>
      </w:r>
    </w:p>
    <w:p w:rsidR="000914FA" w:rsidRPr="000914FA" w:rsidRDefault="000914FA" w:rsidP="000914FA">
      <w:pPr>
        <w:jc w:val="both"/>
        <w:rPr>
          <w:b/>
          <w:u w:val="single"/>
        </w:rPr>
      </w:pPr>
      <w:r w:rsidRPr="000914FA">
        <w:rPr>
          <w:b/>
          <w:u w:val="single"/>
        </w:rPr>
        <w:t>Занятие 1. Вводное занятие. Прояснение актуальной ситуации</w:t>
      </w:r>
    </w:p>
    <w:p w:rsidR="000914FA" w:rsidRPr="000914FA" w:rsidRDefault="000914FA" w:rsidP="000914FA">
      <w:pPr>
        <w:jc w:val="both"/>
      </w:pPr>
      <w:r w:rsidRPr="000914FA">
        <w:rPr>
          <w:b/>
        </w:rPr>
        <w:t xml:space="preserve">Цель занятия: </w:t>
      </w:r>
      <w:r w:rsidRPr="000914FA">
        <w:t>создание условий для знакомства класса с форматом предстоящей работы, прояснение представлений детей о сложившейся ситуации.</w:t>
      </w:r>
    </w:p>
    <w:p w:rsidR="000914FA" w:rsidRPr="000914FA" w:rsidRDefault="000914FA" w:rsidP="000914FA">
      <w:pPr>
        <w:jc w:val="both"/>
      </w:pPr>
      <w:r w:rsidRPr="000914FA">
        <w:rPr>
          <w:b/>
        </w:rPr>
        <w:lastRenderedPageBreak/>
        <w:t xml:space="preserve">Материалы: </w:t>
      </w:r>
      <w:r w:rsidRPr="000914FA">
        <w:t>бумага для записей, цветные карандаши</w:t>
      </w:r>
    </w:p>
    <w:p w:rsidR="000914FA" w:rsidRPr="000914FA" w:rsidRDefault="000914FA" w:rsidP="000914FA">
      <w:pPr>
        <w:jc w:val="both"/>
      </w:pPr>
      <w:r w:rsidRPr="000914FA">
        <w:rPr>
          <w:b/>
        </w:rPr>
        <w:t xml:space="preserve">Ход занятия: </w:t>
      </w:r>
      <w:r w:rsidRPr="000914FA">
        <w:t>материалы для оформления «визиток», ватман, маркер, бумага для рисования, цветные карандаши</w:t>
      </w:r>
    </w:p>
    <w:p w:rsidR="000914FA" w:rsidRPr="000914FA" w:rsidRDefault="000914FA" w:rsidP="000914FA">
      <w:pPr>
        <w:jc w:val="both"/>
        <w:rPr>
          <w:b/>
          <w:i/>
        </w:rPr>
      </w:pPr>
      <w:r w:rsidRPr="000914FA">
        <w:rPr>
          <w:b/>
          <w:i/>
        </w:rPr>
        <w:t>1. Приветствие ведущего, знакомство с классом, оформление «визиток» (5 минута)</w:t>
      </w:r>
    </w:p>
    <w:p w:rsidR="000914FA" w:rsidRPr="000914FA" w:rsidRDefault="000914FA" w:rsidP="000914FA">
      <w:pPr>
        <w:jc w:val="both"/>
      </w:pPr>
      <w:r w:rsidRPr="000914FA">
        <w:rPr>
          <w:b/>
          <w:i/>
        </w:rPr>
        <w:t>2. Введение правил группы (10 минут).</w:t>
      </w:r>
      <w:r w:rsidRPr="000914FA">
        <w:t xml:space="preserve"> Формулирование правил групповой работы происходит на основе игры «Гомеостат». Упражнение выполняется молча. Класс становится в шеренгу, закрывает глаза, по сигналу ведущего каждый совершает прыжок вокруг своей оси в любую сторону. Задача: после  прыжка оказаться смотрящими в одну сторону. После нескольких остановок игры обсуждается, кто виноват в полученных результатах. На основе обсуждения формулируются основные правила работы, которые фиксируются на ватмане.</w:t>
      </w:r>
    </w:p>
    <w:p w:rsidR="000914FA" w:rsidRPr="000914FA" w:rsidRDefault="000914FA" w:rsidP="000914FA">
      <w:pPr>
        <w:jc w:val="both"/>
      </w:pPr>
      <w:r w:rsidRPr="000914FA">
        <w:rPr>
          <w:b/>
          <w:i/>
        </w:rPr>
        <w:t xml:space="preserve">3. Рисунок «Наш класс» (15 минут). </w:t>
      </w:r>
      <w:r w:rsidRPr="000914FA">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0914FA" w:rsidRPr="000914FA" w:rsidRDefault="000914FA" w:rsidP="000914FA">
      <w:pPr>
        <w:jc w:val="both"/>
      </w:pPr>
      <w:r w:rsidRPr="000914FA">
        <w:rPr>
          <w:b/>
          <w:i/>
        </w:rPr>
        <w:t>4. Работа в малых группах (10 минут)</w:t>
      </w:r>
      <w:r w:rsidRPr="000914FA">
        <w:t>. Ведущий произвольно делит класс на подгруппы, подгруппы обсуждают вопрос: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0914FA" w:rsidRPr="000914FA" w:rsidRDefault="000914FA" w:rsidP="000914FA">
      <w:pPr>
        <w:jc w:val="both"/>
      </w:pPr>
      <w:r w:rsidRPr="000914FA">
        <w:rPr>
          <w:b/>
          <w:i/>
        </w:rPr>
        <w:t xml:space="preserve">5. Завершение занятия (5 минут). </w:t>
      </w:r>
      <w:r w:rsidRPr="000914FA">
        <w:t>Обсуждается вопрос: «Мои впечатления от занятия»</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Рефлексия сложившейся ситуации</w:t>
      </w:r>
    </w:p>
    <w:p w:rsidR="000914FA" w:rsidRPr="000914FA" w:rsidRDefault="000914FA" w:rsidP="000914FA">
      <w:pPr>
        <w:jc w:val="both"/>
      </w:pPr>
      <w:r w:rsidRPr="000914FA">
        <w:rPr>
          <w:b/>
        </w:rPr>
        <w:t xml:space="preserve">Цель занятия: </w:t>
      </w:r>
      <w:r w:rsidRPr="000914FA">
        <w:t>создание условий для рефлексии сложившейся в классе структуры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ватман, цветные карандаши,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(5 минут).</w:t>
      </w:r>
      <w:r w:rsidRPr="000914FA">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0914FA" w:rsidRPr="000914FA" w:rsidRDefault="000914FA" w:rsidP="000914FA">
      <w:pPr>
        <w:jc w:val="both"/>
      </w:pPr>
      <w:r w:rsidRPr="000914FA">
        <w:rPr>
          <w:b/>
          <w:i/>
        </w:rPr>
        <w:t xml:space="preserve">3. Упражнение «Я в пространстве группы» (20 минут). </w:t>
      </w:r>
      <w:r w:rsidRPr="000914FA">
        <w:t>На полу располагается лист ватмана (он представляет собой «пространство группы»). 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 Области могут перекрываться. Затем обсуждаются впечатления от общей картины.</w:t>
      </w:r>
    </w:p>
    <w:p w:rsidR="000914FA" w:rsidRPr="000914FA" w:rsidRDefault="000914FA" w:rsidP="000914FA">
      <w:pPr>
        <w:jc w:val="both"/>
      </w:pPr>
      <w:r w:rsidRPr="000914FA">
        <w:rPr>
          <w:b/>
          <w:i/>
        </w:rPr>
        <w:t xml:space="preserve">4. Индивидуальная работа «Идеальная модель» (15 минут). </w:t>
      </w:r>
      <w:r w:rsidRPr="000914FA">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0914FA" w:rsidRPr="000914FA" w:rsidRDefault="000914FA" w:rsidP="000914FA">
      <w:pPr>
        <w:jc w:val="both"/>
      </w:pPr>
      <w:r w:rsidRPr="000914FA">
        <w:rPr>
          <w:b/>
          <w:i/>
        </w:rPr>
        <w:t xml:space="preserve">5. Завершение занятия (4 минуты): </w:t>
      </w:r>
      <w:r w:rsidRPr="000914FA">
        <w:t>обсуждение вопроса «что сегодня оказалось неожиданным?»</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3. Мотивирование к преодолению конфликтов</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преодолению конфликтности отношений.</w:t>
      </w:r>
    </w:p>
    <w:p w:rsidR="000914FA" w:rsidRPr="000914FA" w:rsidRDefault="000914FA" w:rsidP="000914FA">
      <w:pPr>
        <w:jc w:val="both"/>
      </w:pPr>
      <w:r w:rsidRPr="000914FA">
        <w:rPr>
          <w:b/>
        </w:rPr>
        <w:lastRenderedPageBreak/>
        <w:t xml:space="preserve">Материалы: </w:t>
      </w:r>
      <w:r w:rsidRPr="000914FA">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0914FA" w:rsidRPr="000914FA" w:rsidRDefault="000914FA" w:rsidP="000914FA">
      <w:pPr>
        <w:tabs>
          <w:tab w:val="left" w:pos="7485"/>
        </w:tabs>
        <w:ind w:left="3540"/>
        <w:jc w:val="both"/>
        <w:rPr>
          <w:i/>
        </w:rPr>
      </w:pPr>
      <w:r w:rsidRPr="000914FA">
        <w:rPr>
          <w:i/>
        </w:rPr>
        <w:t xml:space="preserve">Конец пути </w:t>
      </w:r>
    </w:p>
    <w:tbl>
      <w:tblPr>
        <w:tblStyle w:val="af8"/>
        <w:tblW w:w="0" w:type="auto"/>
        <w:tblInd w:w="3540" w:type="dxa"/>
        <w:tblLook w:val="01E0"/>
      </w:tblPr>
      <w:tblGrid>
        <w:gridCol w:w="387"/>
        <w:gridCol w:w="387"/>
        <w:gridCol w:w="388"/>
        <w:gridCol w:w="387"/>
        <w:gridCol w:w="387"/>
        <w:gridCol w:w="388"/>
      </w:tblGrid>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bl>
    <w:p w:rsidR="000914FA" w:rsidRPr="000914FA" w:rsidRDefault="000914FA" w:rsidP="000914FA">
      <w:pPr>
        <w:tabs>
          <w:tab w:val="left" w:pos="7485"/>
        </w:tabs>
        <w:ind w:left="3540"/>
        <w:jc w:val="both"/>
        <w:rPr>
          <w:i/>
        </w:rPr>
      </w:pPr>
      <w:r w:rsidRPr="000914FA">
        <w:rPr>
          <w:i/>
        </w:rPr>
        <w:t xml:space="preserve">Начало пути </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«Яблоки-груши-сливы» (7 минут). </w:t>
      </w:r>
      <w:r w:rsidRPr="000914FA">
        <w:t>Класс рассчитывается на «яблоки-груши-сливы». Игра организуется по принципу недостающего стула. Выбирается водящий. По команде водящего («Яблоки!», «Груши!» или «Сливы!») участники, составляющие соответствующую подгруппу, должны встать и поменяться местами. Задача водящего – занять стул. Оставшийся без стула становится водящим и дает следующую команду.</w:t>
      </w:r>
    </w:p>
    <w:p w:rsidR="000914FA" w:rsidRPr="000914FA" w:rsidRDefault="000914FA" w:rsidP="000914FA">
      <w:pPr>
        <w:jc w:val="both"/>
      </w:pPr>
      <w:r w:rsidRPr="000914FA">
        <w:rPr>
          <w:b/>
          <w:i/>
        </w:rPr>
        <w:t xml:space="preserve">3. Упражнение «Болото» (30 минут). </w:t>
      </w:r>
      <w:r w:rsidRPr="000914FA">
        <w:t>До начала упражнения на полу размечается игровое поле 6х6 квадратов (мелом или бумажным скотчем). 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правил все участники возвращаются на этот берег».</w:t>
      </w:r>
    </w:p>
    <w:p w:rsidR="000914FA" w:rsidRPr="000914FA" w:rsidRDefault="000914FA" w:rsidP="000914FA">
      <w:pPr>
        <w:jc w:val="both"/>
      </w:pPr>
      <w:r w:rsidRPr="000914FA">
        <w:tab/>
        <w:t xml:space="preserve">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w:t>
      </w:r>
      <w:proofErr w:type="spellStart"/>
      <w:r w:rsidRPr="000914FA">
        <w:t>неконструктивность</w:t>
      </w:r>
      <w:proofErr w:type="spellEnd"/>
      <w:r w:rsidRPr="000914FA">
        <w:t xml:space="preserve"> конфликтов в ситуации командной деятельности.</w:t>
      </w:r>
    </w:p>
    <w:p w:rsidR="000914FA" w:rsidRPr="000914FA" w:rsidRDefault="000914FA" w:rsidP="000914FA">
      <w:pPr>
        <w:jc w:val="both"/>
      </w:pPr>
      <w:r w:rsidRPr="000914FA">
        <w:rPr>
          <w:b/>
          <w:i/>
        </w:rPr>
        <w:t xml:space="preserve">4. Завершение работы (7 минут). </w:t>
      </w:r>
      <w:r w:rsidRPr="000914FA">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Формулирование «</w:t>
      </w:r>
      <w:proofErr w:type="spellStart"/>
      <w:r w:rsidRPr="000914FA">
        <w:rPr>
          <w:b/>
          <w:u w:val="single"/>
        </w:rPr>
        <w:t>антиконфликтного</w:t>
      </w:r>
      <w:proofErr w:type="spellEnd"/>
      <w:r w:rsidRPr="000914FA">
        <w:rPr>
          <w:b/>
          <w:u w:val="single"/>
        </w:rPr>
        <w:t xml:space="preserve"> кодекса»</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конструктивному общению с одноклассниками.</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lastRenderedPageBreak/>
        <w:t xml:space="preserve">2. Разминка «Кто сказал мяу» (5 минут). </w:t>
      </w:r>
      <w:r w:rsidRPr="000914FA">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0914FA" w:rsidRPr="000914FA" w:rsidRDefault="000914FA" w:rsidP="000914FA">
      <w:pPr>
        <w:jc w:val="both"/>
        <w:rPr>
          <w:b/>
          <w:i/>
        </w:rPr>
      </w:pPr>
      <w:r w:rsidRPr="000914FA">
        <w:rPr>
          <w:b/>
          <w:i/>
        </w:rPr>
        <w:t>3. Деловая игра «Разработка кодекса» (35 минут)</w:t>
      </w:r>
    </w:p>
    <w:p w:rsidR="000914FA" w:rsidRPr="000914FA" w:rsidRDefault="000914FA" w:rsidP="000914FA">
      <w:pPr>
        <w:jc w:val="both"/>
      </w:pPr>
      <w:r w:rsidRPr="000914FA">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0914FA" w:rsidRPr="000914FA" w:rsidRDefault="000914FA" w:rsidP="000914FA">
      <w:pPr>
        <w:jc w:val="both"/>
      </w:pPr>
      <w:r w:rsidRPr="000914FA">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0914FA" w:rsidRPr="000914FA" w:rsidRDefault="000914FA" w:rsidP="000914FA">
      <w:pPr>
        <w:jc w:val="both"/>
      </w:pPr>
      <w:r w:rsidRPr="000914FA">
        <w:t>Этап 3. Подгруппам (предлагается продумать перечень мер, которые они готовы применить сами к себе и выполнять. По итогам составляется общий список, фиксируется на ватмане. Вносятся только те пункты, с которыми согласно большинство (не более 5-7 пунктов).</w:t>
      </w:r>
    </w:p>
    <w:p w:rsidR="000914FA" w:rsidRPr="000914FA" w:rsidRDefault="000914FA" w:rsidP="000914FA">
      <w:pPr>
        <w:jc w:val="both"/>
      </w:pPr>
      <w:r w:rsidRPr="000914FA">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0914FA" w:rsidRPr="000914FA" w:rsidRDefault="000914FA" w:rsidP="000914FA">
      <w:pPr>
        <w:jc w:val="both"/>
      </w:pPr>
      <w:r w:rsidRPr="000914FA">
        <w:rPr>
          <w:b/>
          <w:i/>
        </w:rPr>
        <w:t xml:space="preserve">4. Завершение работы (4 минуты): </w:t>
      </w:r>
      <w:r w:rsidRPr="000914FA">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0914FA" w:rsidRPr="000914FA" w:rsidRDefault="000914FA" w:rsidP="000914FA">
      <w:pPr>
        <w:jc w:val="both"/>
        <w:rPr>
          <w:highlight w:val="yellow"/>
        </w:rPr>
      </w:pPr>
    </w:p>
    <w:p w:rsidR="000914FA" w:rsidRPr="000914FA" w:rsidRDefault="000914FA" w:rsidP="000914FA">
      <w:pPr>
        <w:jc w:val="both"/>
        <w:rPr>
          <w:b/>
          <w:u w:val="single"/>
        </w:rPr>
      </w:pPr>
      <w:r w:rsidRPr="000914FA">
        <w:rPr>
          <w:b/>
          <w:u w:val="single"/>
        </w:rPr>
        <w:t>Занятие 5. Рефлексия промежуточных итогов</w:t>
      </w:r>
    </w:p>
    <w:p w:rsidR="000914FA" w:rsidRPr="000914FA" w:rsidRDefault="000914FA" w:rsidP="000914FA">
      <w:pPr>
        <w:jc w:val="both"/>
      </w:pPr>
      <w:r w:rsidRPr="000914FA">
        <w:rPr>
          <w:b/>
        </w:rPr>
        <w:t xml:space="preserve">Цель занятия: </w:t>
      </w:r>
      <w:r w:rsidRPr="000914FA">
        <w:t>создание условий для рефлексии изменений, произошедших в системе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«Пальцы» (5 минут). </w:t>
      </w:r>
      <w:r w:rsidRPr="000914FA">
        <w:t>Участники закрывают глаза и работают молча. По сигналу ведущего нужно выставить вперед руку (или обе руки) и показать любое количество пальцев (от 0 до 10). Затем все открывают глаза и оценивают результат. Задача: не договариваясь, показать как можно более близкое (в идеале одинаковое) количество пальцев.</w:t>
      </w:r>
    </w:p>
    <w:p w:rsidR="000914FA" w:rsidRPr="000914FA" w:rsidRDefault="000914FA" w:rsidP="000914FA">
      <w:pPr>
        <w:jc w:val="both"/>
      </w:pPr>
      <w:r w:rsidRPr="000914FA">
        <w:rPr>
          <w:b/>
          <w:i/>
        </w:rPr>
        <w:t xml:space="preserve">3. Самооценка достижений (4 минуты). </w:t>
      </w:r>
      <w:r w:rsidRPr="000914FA">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0914FA" w:rsidRPr="000914FA" w:rsidRDefault="000914FA" w:rsidP="000914FA">
      <w:pPr>
        <w:jc w:val="both"/>
        <w:rPr>
          <w:b/>
          <w:i/>
        </w:rPr>
      </w:pPr>
      <w:r w:rsidRPr="000914FA">
        <w:rPr>
          <w:b/>
          <w:i/>
        </w:rPr>
        <w:t>4. Упражнение «Башня» (30 минут)</w:t>
      </w:r>
    </w:p>
    <w:p w:rsidR="000914FA" w:rsidRPr="000914FA" w:rsidRDefault="000914FA" w:rsidP="000914FA">
      <w:pPr>
        <w:jc w:val="both"/>
      </w:pPr>
      <w:r w:rsidRPr="000914FA">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0914FA" w:rsidRPr="000914FA" w:rsidRDefault="000914FA" w:rsidP="000914FA">
      <w:pPr>
        <w:numPr>
          <w:ilvl w:val="0"/>
          <w:numId w:val="31"/>
        </w:numPr>
        <w:jc w:val="both"/>
      </w:pPr>
      <w:r w:rsidRPr="000914FA">
        <w:t>в основании башни должно быть 6 кирпичей</w:t>
      </w:r>
      <w:r w:rsidRPr="000914FA">
        <w:tab/>
      </w:r>
    </w:p>
    <w:p w:rsidR="000914FA" w:rsidRPr="000914FA" w:rsidRDefault="000914FA" w:rsidP="000914FA">
      <w:pPr>
        <w:numPr>
          <w:ilvl w:val="0"/>
          <w:numId w:val="31"/>
        </w:numPr>
        <w:jc w:val="both"/>
      </w:pPr>
      <w:r w:rsidRPr="000914FA">
        <w:t>в башне должно быть нечетное количество этажей</w:t>
      </w:r>
    </w:p>
    <w:p w:rsidR="000914FA" w:rsidRPr="000914FA" w:rsidRDefault="000914FA" w:rsidP="000914FA">
      <w:pPr>
        <w:numPr>
          <w:ilvl w:val="0"/>
          <w:numId w:val="31"/>
        </w:numPr>
        <w:jc w:val="both"/>
      </w:pPr>
      <w:r w:rsidRPr="000914FA">
        <w:t>в пятом ряду не должно быть красных кирпичей</w:t>
      </w:r>
    </w:p>
    <w:p w:rsidR="000914FA" w:rsidRPr="000914FA" w:rsidRDefault="000914FA" w:rsidP="000914FA">
      <w:pPr>
        <w:numPr>
          <w:ilvl w:val="0"/>
          <w:numId w:val="31"/>
        </w:numPr>
        <w:jc w:val="both"/>
      </w:pPr>
      <w:r w:rsidRPr="000914FA">
        <w:t>в третьем ряду обязательно должны быть два зеленых кирпича</w:t>
      </w:r>
    </w:p>
    <w:p w:rsidR="000914FA" w:rsidRPr="000914FA" w:rsidRDefault="000914FA" w:rsidP="000914FA">
      <w:pPr>
        <w:numPr>
          <w:ilvl w:val="0"/>
          <w:numId w:val="31"/>
        </w:numPr>
        <w:jc w:val="both"/>
      </w:pPr>
      <w:r w:rsidRPr="000914FA">
        <w:t>желтые кирпичи непрочные, и их использовать нельзя вообще</w:t>
      </w:r>
    </w:p>
    <w:p w:rsidR="000914FA" w:rsidRPr="000914FA" w:rsidRDefault="000914FA" w:rsidP="000914FA">
      <w:pPr>
        <w:numPr>
          <w:ilvl w:val="0"/>
          <w:numId w:val="31"/>
        </w:numPr>
        <w:jc w:val="both"/>
      </w:pPr>
      <w:r w:rsidRPr="000914FA">
        <w:t>на левой стене башни должны быть два балкончика</w:t>
      </w:r>
    </w:p>
    <w:p w:rsidR="000914FA" w:rsidRPr="000914FA" w:rsidRDefault="000914FA" w:rsidP="000914FA">
      <w:pPr>
        <w:numPr>
          <w:ilvl w:val="0"/>
          <w:numId w:val="31"/>
        </w:numPr>
        <w:jc w:val="both"/>
      </w:pPr>
      <w:r w:rsidRPr="000914FA">
        <w:t xml:space="preserve">четвертый ряд должен быть из кирпичиков двух цветов, чередующихся по очереди </w:t>
      </w:r>
    </w:p>
    <w:p w:rsidR="000914FA" w:rsidRPr="000914FA" w:rsidRDefault="000914FA" w:rsidP="000914FA">
      <w:pPr>
        <w:numPr>
          <w:ilvl w:val="0"/>
          <w:numId w:val="31"/>
        </w:numPr>
        <w:jc w:val="both"/>
      </w:pPr>
      <w:r w:rsidRPr="000914FA">
        <w:t>в четвертом ряду нельзя использовать синие кирпичи</w:t>
      </w:r>
    </w:p>
    <w:p w:rsidR="000914FA" w:rsidRPr="000914FA" w:rsidRDefault="000914FA" w:rsidP="000914FA">
      <w:pPr>
        <w:numPr>
          <w:ilvl w:val="0"/>
          <w:numId w:val="31"/>
        </w:numPr>
        <w:jc w:val="both"/>
      </w:pPr>
      <w:r w:rsidRPr="000914FA">
        <w:lastRenderedPageBreak/>
        <w:t>при строительстве башни можно использовать только нечетное количество зеленых кирпичей</w:t>
      </w:r>
    </w:p>
    <w:p w:rsidR="000914FA" w:rsidRPr="000914FA" w:rsidRDefault="000914FA" w:rsidP="000914FA">
      <w:pPr>
        <w:numPr>
          <w:ilvl w:val="0"/>
          <w:numId w:val="31"/>
        </w:numPr>
        <w:jc w:val="both"/>
      </w:pPr>
      <w:r w:rsidRPr="000914FA">
        <w:t>верхним этажом башни должен быть красный кирпич</w:t>
      </w:r>
    </w:p>
    <w:p w:rsidR="000914FA" w:rsidRPr="000914FA" w:rsidRDefault="000914FA" w:rsidP="000914FA">
      <w:pPr>
        <w:ind w:firstLine="708"/>
        <w:jc w:val="both"/>
      </w:pPr>
      <w:r w:rsidRPr="000914FA">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прогресс в сравнении с предыдущими занятиями.</w:t>
      </w:r>
    </w:p>
    <w:p w:rsidR="000914FA" w:rsidRPr="000914FA" w:rsidRDefault="000914FA" w:rsidP="000914FA">
      <w:pPr>
        <w:jc w:val="both"/>
      </w:pPr>
      <w:r w:rsidRPr="000914FA">
        <w:rPr>
          <w:b/>
          <w:i/>
        </w:rPr>
        <w:t xml:space="preserve">4. Завершение работы (5 минут): </w:t>
      </w:r>
      <w:r w:rsidRPr="000914FA">
        <w:t>обсуждение вопроса «Какие положительные изменения я могу отметить в жизни нашего класса?)».</w:t>
      </w:r>
    </w:p>
    <w:p w:rsidR="000914FA" w:rsidRPr="000914FA" w:rsidRDefault="000914FA" w:rsidP="000914FA">
      <w:pPr>
        <w:ind w:firstLine="708"/>
        <w:jc w:val="both"/>
        <w:rPr>
          <w:highlight w:val="yellow"/>
        </w:rPr>
      </w:pPr>
    </w:p>
    <w:p w:rsidR="000914FA" w:rsidRPr="000914FA" w:rsidRDefault="000914FA" w:rsidP="000914FA">
      <w:pPr>
        <w:jc w:val="both"/>
        <w:rPr>
          <w:b/>
          <w:u w:val="single"/>
        </w:rPr>
      </w:pPr>
      <w:r w:rsidRPr="000914FA">
        <w:rPr>
          <w:b/>
          <w:u w:val="single"/>
        </w:rPr>
        <w:t>Занятие 6. Повышение ценности учащихся в системе межличностных отношений (1)</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«Добыча», скотч, клубок ниток</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(10 минут) Упражнение «Броуновское движение». </w:t>
      </w:r>
      <w:r w:rsidRPr="000914FA">
        <w:t>Участники свободно перемещаются по помещению. По сигналу ведущего (какое-то 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0914FA" w:rsidRPr="000914FA" w:rsidRDefault="000914FA" w:rsidP="000914FA">
      <w:pPr>
        <w:jc w:val="both"/>
      </w:pPr>
      <w:r w:rsidRPr="000914FA">
        <w:rPr>
          <w:b/>
          <w:i/>
        </w:rPr>
        <w:t>3. Упражнение «Добыча» (10 минут).</w:t>
      </w:r>
      <w:r w:rsidRPr="000914FA">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0914FA" w:rsidRPr="000914FA" w:rsidRDefault="000914FA" w:rsidP="000914FA">
      <w:pPr>
        <w:jc w:val="both"/>
      </w:pPr>
      <w:r w:rsidRPr="000914FA">
        <w:rPr>
          <w:b/>
          <w:i/>
        </w:rPr>
        <w:t>4. Упражнение «Клубок комплиментов» (20 минут)</w:t>
      </w:r>
      <w:r w:rsidRPr="000914FA">
        <w:t>. Упражнение выполняется в кругу. Первый участник бросает клубок любому однокласснику, предварительно наматывая на палец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0914FA" w:rsidRPr="000914FA" w:rsidRDefault="000914FA" w:rsidP="000914FA">
      <w:pPr>
        <w:jc w:val="both"/>
      </w:pPr>
      <w:r w:rsidRPr="000914FA">
        <w:rPr>
          <w:b/>
          <w:i/>
        </w:rPr>
        <w:t>5. Завершение занятия (4 минуты).</w:t>
      </w:r>
      <w:r w:rsidRPr="000914FA">
        <w:t xml:space="preserve"> Обсуждается, что каждый участник думает о себе в данный момент. </w:t>
      </w:r>
    </w:p>
    <w:p w:rsidR="000914FA" w:rsidRPr="000914FA" w:rsidRDefault="000914FA" w:rsidP="000914FA">
      <w:pPr>
        <w:ind w:left="720"/>
        <w:contextualSpacing/>
        <w:jc w:val="both"/>
        <w:rPr>
          <w:highlight w:val="yellow"/>
        </w:rPr>
      </w:pPr>
    </w:p>
    <w:p w:rsidR="000914FA" w:rsidRPr="000914FA" w:rsidRDefault="000914FA" w:rsidP="000914FA">
      <w:pPr>
        <w:jc w:val="both"/>
        <w:rPr>
          <w:b/>
          <w:u w:val="single"/>
        </w:rPr>
      </w:pPr>
      <w:r w:rsidRPr="000914FA">
        <w:rPr>
          <w:b/>
          <w:u w:val="single"/>
        </w:rPr>
        <w:t>Занятие 7. Повышение ценности учащихся в системе межличностных отношений (2)</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ватман, бумага для записей, ручки, бумажные салфетки нескольких цветов</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rPr>
          <w:color w:val="000000"/>
        </w:rPr>
      </w:pPr>
      <w:r w:rsidRPr="000914FA">
        <w:rPr>
          <w:b/>
          <w:i/>
        </w:rPr>
        <w:t xml:space="preserve">2. Разминка «Вот я какой!» (15 минут). </w:t>
      </w:r>
      <w:r w:rsidRPr="000914FA">
        <w:rPr>
          <w:color w:val="000000"/>
        </w:rPr>
        <w:t>Участники тренинга получают от ведущего салфетки (разного цвета). Ведущий предлагает им разорвать салфетку на столько частей, на сколько они посчитают необходимым</w:t>
      </w:r>
      <w:r w:rsidRPr="000914FA">
        <w:rPr>
          <w:b/>
          <w:bCs/>
          <w:color w:val="000000"/>
        </w:rPr>
        <w:t xml:space="preserve">. </w:t>
      </w:r>
      <w:r w:rsidRPr="000914FA">
        <w:rPr>
          <w:bCs/>
          <w:color w:val="000000"/>
        </w:rPr>
        <w:t xml:space="preserve">Затем ведущий говорит, что по правилам игры </w:t>
      </w:r>
      <w:r w:rsidRPr="000914FA">
        <w:rPr>
          <w:color w:val="000000"/>
        </w:rPr>
        <w:lastRenderedPageBreak/>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0914FA" w:rsidRPr="000914FA" w:rsidRDefault="000914FA" w:rsidP="000914FA">
      <w:pPr>
        <w:jc w:val="both"/>
        <w:rPr>
          <w:b/>
          <w:i/>
          <w:color w:val="000000"/>
        </w:rPr>
      </w:pPr>
      <w:r w:rsidRPr="000914FA">
        <w:rPr>
          <w:b/>
          <w:i/>
          <w:color w:val="000000"/>
        </w:rPr>
        <w:t>3. Упражнение «</w:t>
      </w:r>
      <w:proofErr w:type="spellStart"/>
      <w:r w:rsidRPr="000914FA">
        <w:rPr>
          <w:b/>
          <w:i/>
          <w:color w:val="000000"/>
        </w:rPr>
        <w:t>Суперодноклассник</w:t>
      </w:r>
      <w:proofErr w:type="spellEnd"/>
      <w:r w:rsidRPr="000914FA">
        <w:rPr>
          <w:b/>
          <w:i/>
          <w:color w:val="000000"/>
        </w:rPr>
        <w:t>» (25 минут)</w:t>
      </w:r>
    </w:p>
    <w:p w:rsidR="000914FA" w:rsidRPr="000914FA" w:rsidRDefault="000914FA" w:rsidP="000914FA">
      <w:pPr>
        <w:jc w:val="both"/>
        <w:rPr>
          <w:color w:val="000000"/>
        </w:rPr>
      </w:pPr>
      <w:r w:rsidRPr="000914FA">
        <w:t>Класс делится на группы по 6-8 человек (по цвету салфеток из предыдущего упражнения). Каждая группа получает задание составить портрет «</w:t>
      </w:r>
      <w:proofErr w:type="spellStart"/>
      <w:r w:rsidRPr="000914FA">
        <w:t>суперодноклассника</w:t>
      </w:r>
      <w:proofErr w:type="spellEnd"/>
      <w:r w:rsidRPr="000914FA">
        <w:t>»,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0914FA" w:rsidRPr="000914FA" w:rsidRDefault="000914FA" w:rsidP="000914FA">
      <w:pPr>
        <w:jc w:val="both"/>
      </w:pPr>
      <w:r w:rsidRPr="000914FA">
        <w:rPr>
          <w:b/>
          <w:i/>
          <w:color w:val="000000"/>
        </w:rPr>
        <w:t>4. Завершение занятия (4 минуты):</w:t>
      </w:r>
      <w:r w:rsidRPr="000914FA">
        <w:rPr>
          <w:color w:val="000000"/>
        </w:rPr>
        <w:t xml:space="preserve"> обсуждение того, что оказалось неожиданным, что удивило</w:t>
      </w:r>
    </w:p>
    <w:p w:rsidR="000914FA" w:rsidRPr="000914FA" w:rsidRDefault="000914FA" w:rsidP="000914FA">
      <w:pPr>
        <w:ind w:left="720"/>
        <w:contextualSpacing/>
        <w:jc w:val="both"/>
      </w:pPr>
    </w:p>
    <w:p w:rsidR="000914FA" w:rsidRPr="000914FA" w:rsidRDefault="000914FA" w:rsidP="000914FA">
      <w:pPr>
        <w:jc w:val="both"/>
        <w:rPr>
          <w:b/>
          <w:u w:val="single"/>
        </w:rPr>
      </w:pPr>
      <w:r w:rsidRPr="000914FA">
        <w:rPr>
          <w:b/>
          <w:u w:val="single"/>
        </w:rPr>
        <w:t>Занятие 8. Развитие сплоченности класса (1)</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 xml:space="preserve">Материалы: </w:t>
      </w:r>
      <w:r w:rsidRPr="000914FA">
        <w:t>правила (см. занятие 1), глубокая тарелка с водой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«Хлопки по коленкам» (9 минут). </w:t>
      </w:r>
      <w:r w:rsidRPr="000914FA">
        <w:t>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Допустившие ошибку могут выбывать из игры или оставаться в ней (по согласованию с классом).</w:t>
      </w:r>
    </w:p>
    <w:p w:rsidR="000914FA" w:rsidRPr="000914FA" w:rsidRDefault="000914FA" w:rsidP="000914FA">
      <w:pPr>
        <w:jc w:val="both"/>
        <w:rPr>
          <w:color w:val="808000"/>
        </w:rPr>
      </w:pPr>
      <w:r w:rsidRPr="000914FA">
        <w:rPr>
          <w:b/>
          <w:i/>
        </w:rPr>
        <w:t>3. Упражнение «Эстафета» (15 минут).</w:t>
      </w:r>
      <w:r w:rsidRPr="000914FA">
        <w:t xml:space="preserve"> Ребята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w:t>
      </w:r>
    </w:p>
    <w:p w:rsidR="000914FA" w:rsidRPr="000914FA" w:rsidRDefault="000914FA" w:rsidP="000914FA">
      <w:pPr>
        <w:jc w:val="both"/>
      </w:pPr>
      <w:r w:rsidRPr="000914FA">
        <w:rPr>
          <w:b/>
          <w:i/>
        </w:rPr>
        <w:t>4. Упражнение «Шеренга» (15 минут)</w:t>
      </w:r>
      <w:r w:rsidRPr="000914FA">
        <w:rPr>
          <w:i/>
        </w:rPr>
        <w:t>.</w:t>
      </w:r>
      <w:r w:rsidRPr="000914FA">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0914FA" w:rsidRPr="000914FA" w:rsidRDefault="000914FA" w:rsidP="000914FA">
      <w:pPr>
        <w:jc w:val="both"/>
      </w:pPr>
      <w:r w:rsidRPr="000914FA">
        <w:rPr>
          <w:b/>
          <w:i/>
        </w:rPr>
        <w:t>5. Обсуждение результатов занятия (5 минут)</w:t>
      </w:r>
      <w:r w:rsidRPr="000914FA">
        <w:t>: за что я могу похвалить сегодня свой класс?</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Развитие сплоченности класса (2)</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Материалы:</w:t>
      </w:r>
      <w:r w:rsidRPr="000914FA">
        <w:t xml:space="preserve"> правила (см. занятие 1), бумага для записей, ручки,ткань или бумага 3х3 м (например, склеенные газеты)</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«Рисунок на спине» (9 минут)</w:t>
      </w:r>
      <w:r w:rsidRPr="000914FA">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w:t>
      </w:r>
      <w:r w:rsidRPr="000914FA">
        <w:lastRenderedPageBreak/>
        <w:t>бумаги и «рисует» пальцем на спине впереди стоящего. Тот «рисует» полученный рисунок стоящему впереди него и т.д. Таким образом рисунок получает первый участник, который фиксирует его на доске. Рисунок на доске сопоставляется с исходным. После этого стоявший первым участник уходит в конец шеренги и запускает новый рисунок.</w:t>
      </w:r>
    </w:p>
    <w:p w:rsidR="000914FA" w:rsidRPr="000914FA" w:rsidRDefault="000914FA" w:rsidP="000914FA">
      <w:pPr>
        <w:jc w:val="both"/>
      </w:pPr>
      <w:r w:rsidRPr="000914FA">
        <w:rPr>
          <w:b/>
          <w:i/>
        </w:rPr>
        <w:t>3. Упражнение «Стулья» (15 минут).</w:t>
      </w:r>
      <w:r w:rsidRPr="000914FA">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0914FA" w:rsidRPr="000914FA" w:rsidRDefault="000914FA" w:rsidP="000914FA">
      <w:pPr>
        <w:jc w:val="both"/>
      </w:pPr>
      <w:r w:rsidRPr="000914FA">
        <w:rPr>
          <w:b/>
          <w:bCs/>
          <w:i/>
        </w:rPr>
        <w:t>4. Упражнение «Общий брезент» (15 минут).</w:t>
      </w:r>
      <w:r w:rsidRPr="000914FA">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0914FA" w:rsidRPr="000914FA" w:rsidRDefault="000914FA" w:rsidP="000914FA">
      <w:pPr>
        <w:jc w:val="both"/>
      </w:pPr>
      <w:r w:rsidRPr="000914FA">
        <w:rPr>
          <w:b/>
          <w:i/>
        </w:rPr>
        <w:t>5. Обсуждение результатов занятия (5 минут)</w:t>
      </w:r>
      <w:r w:rsidRPr="000914FA">
        <w:t>: за что я могу поблагодарить сегодня своих одноклассников?</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10. Рефлексия достигнутых результатов</w:t>
      </w:r>
    </w:p>
    <w:p w:rsidR="000914FA" w:rsidRPr="000914FA" w:rsidRDefault="000914FA" w:rsidP="000914FA">
      <w:pPr>
        <w:jc w:val="both"/>
      </w:pPr>
      <w:r w:rsidRPr="000914FA">
        <w:rPr>
          <w:b/>
        </w:rPr>
        <w:t xml:space="preserve">Цель занятия: </w:t>
      </w:r>
      <w:r w:rsidRPr="000914FA">
        <w:t>создание условий для рефлексии результатов занятий.</w:t>
      </w:r>
    </w:p>
    <w:p w:rsidR="000914FA" w:rsidRPr="000914FA" w:rsidRDefault="000914FA" w:rsidP="000914FA">
      <w:pPr>
        <w:jc w:val="both"/>
      </w:pPr>
      <w:r w:rsidRPr="000914FA">
        <w:rPr>
          <w:b/>
        </w:rPr>
        <w:t>Материалы:</w:t>
      </w:r>
      <w:r w:rsidRPr="000914FA">
        <w:t xml:space="preserve"> правила (см. занятие 1), материалы, необходимые для проведения обсуждения «Чем мне нравится мой класс» (формат выбирается ведущим на основе предпочтений и возможностей класса).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(9 минут).</w:t>
      </w:r>
      <w:r w:rsidRPr="000914FA">
        <w:t xml:space="preserve"> См. занятие 2. Результаты сравниваются с теми, которые были достигнуты во втором занятии, делается вывод о несомненном прогрессе.</w:t>
      </w:r>
    </w:p>
    <w:p w:rsidR="000914FA" w:rsidRPr="000914FA" w:rsidRDefault="000914FA" w:rsidP="000914FA">
      <w:pPr>
        <w:jc w:val="both"/>
      </w:pPr>
      <w:r w:rsidRPr="000914FA">
        <w:rPr>
          <w:b/>
          <w:i/>
        </w:rPr>
        <w:t xml:space="preserve">3. Упражнение «Фотография» (20 минут). </w:t>
      </w:r>
      <w:r w:rsidRPr="000914FA">
        <w:t>Группа получает задание создать групповой кадр (условно обозначить пространство),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 На втором этапе предлагается представить, какая фотография получилась бы до начала занятий (фотография изображается). Обсуждаются изменения</w:t>
      </w:r>
    </w:p>
    <w:p w:rsidR="000914FA" w:rsidRPr="000914FA" w:rsidRDefault="000914FA" w:rsidP="000914FA">
      <w:pPr>
        <w:jc w:val="both"/>
      </w:pPr>
      <w:r w:rsidRPr="000914FA">
        <w:rPr>
          <w:b/>
          <w:i/>
        </w:rPr>
        <w:t>4. «Чем мне нравится мой класс» (10 минут)</w:t>
      </w:r>
      <w:r w:rsidRPr="000914FA">
        <w:t>. В любой форме, приемлемой для класса, обсуждается вопрос «чем мне нравится мой класс». Варианты: «Копилка» (анонимно), коллаж (например, «Ладошки» с записанными ответами), «Благодарственная открытка моему классу» и т.д.</w:t>
      </w:r>
    </w:p>
    <w:p w:rsidR="000914FA" w:rsidRPr="000914FA" w:rsidRDefault="000914FA" w:rsidP="000914FA">
      <w:pPr>
        <w:jc w:val="both"/>
        <w:rPr>
          <w:b/>
          <w:i/>
        </w:rPr>
      </w:pPr>
      <w:r w:rsidRPr="000914FA">
        <w:rPr>
          <w:b/>
          <w:i/>
        </w:rPr>
        <w:t>5. Заключительное слово ведущего (5 минут)</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lastRenderedPageBreak/>
        <w:t xml:space="preserve">ЧТО ТАКОЕ МЕДИАЦИЯ? ПРОГРАММА ОБУЧЕНИЯ </w:t>
      </w:r>
    </w:p>
    <w:p w:rsidR="000914FA" w:rsidRPr="000914FA" w:rsidRDefault="000914FA" w:rsidP="000914FA">
      <w:pPr>
        <w:jc w:val="center"/>
        <w:rPr>
          <w:b/>
        </w:rPr>
      </w:pPr>
      <w:r w:rsidRPr="000914FA">
        <w:rPr>
          <w:b/>
        </w:rPr>
        <w:t>ПОДРОСТКОВ-МЕДИАТОРОВ.</w:t>
      </w:r>
    </w:p>
    <w:p w:rsidR="000914FA" w:rsidRPr="000914FA" w:rsidRDefault="000914FA" w:rsidP="000914FA">
      <w:pPr>
        <w:jc w:val="both"/>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b/>
        </w:rPr>
      </w:pPr>
      <w:r w:rsidRPr="000914FA">
        <w:rPr>
          <w:b/>
        </w:rPr>
        <w:tab/>
        <w:t xml:space="preserve"> Актуальность темы.</w:t>
      </w:r>
      <w:r w:rsidRPr="000914FA">
        <w:rPr>
          <w:color w:val="000000"/>
          <w:shd w:val="clear" w:color="auto" w:fill="FFFFFF"/>
        </w:rPr>
        <w:tab/>
        <w:t xml:space="preserve">Одним из важнейших направлений работы школьной службы медиации является подготовка медиаторов из числа обучающихся, способных выполнять </w:t>
      </w:r>
      <w:proofErr w:type="spellStart"/>
      <w:r w:rsidRPr="000914FA">
        <w:rPr>
          <w:color w:val="000000"/>
          <w:shd w:val="clear" w:color="auto" w:fill="FFFFFF"/>
        </w:rPr>
        <w:t>медиаторские</w:t>
      </w:r>
      <w:proofErr w:type="spellEnd"/>
      <w:r w:rsidRPr="000914FA">
        <w:rPr>
          <w:color w:val="000000"/>
          <w:shd w:val="clear" w:color="auto" w:fill="FFFFFF"/>
        </w:rPr>
        <w:t xml:space="preserve"> функции в режиме реализации принципа «равный – равному». Преимуществами этого принципа являются более доверительный и искренний характер общения между медиаторами и сторонами конфликта, благодаря которому медиатор может не только эффективно содействовать разрешению конфликта, но и «обучать» участников конфликта элементам конструктивного общения, демонстрируя своим примером бесконфликтное поведение. Однако реализация принципа «равный – равному» в условиях службы медиации в образовательном учреждении предполагает необходимость решения задачи подготовки медиаторов из числа учащихся. Данная программа призвана способствовать решению задачи подготовки медиаторов из числа учащихся-подростков. </w:t>
      </w:r>
    </w:p>
    <w:p w:rsidR="000914FA" w:rsidRPr="000914FA" w:rsidRDefault="000914FA" w:rsidP="000914FA">
      <w:pPr>
        <w:tabs>
          <w:tab w:val="left" w:pos="851"/>
        </w:tabs>
        <w:ind w:firstLine="708"/>
        <w:jc w:val="both"/>
        <w:rPr>
          <w:b/>
        </w:rPr>
      </w:pPr>
      <w:r w:rsidRPr="000914FA">
        <w:rPr>
          <w:b/>
        </w:rPr>
        <w:tab/>
        <w:t xml:space="preserve">Теоретическое обоснование программы. </w:t>
      </w:r>
      <w:r w:rsidRPr="000914FA">
        <w:t>Готовность подростков к осуществлению медиации по принципу «равный-равному» включает, как минимум, три важнейших компонента:</w:t>
      </w:r>
    </w:p>
    <w:p w:rsidR="000914FA" w:rsidRPr="000914FA" w:rsidRDefault="000914FA" w:rsidP="000914FA">
      <w:pPr>
        <w:numPr>
          <w:ilvl w:val="0"/>
          <w:numId w:val="1"/>
        </w:numPr>
        <w:tabs>
          <w:tab w:val="left" w:pos="284"/>
        </w:tabs>
        <w:ind w:left="284" w:hanging="284"/>
        <w:jc w:val="both"/>
        <w:rPr>
          <w:b/>
        </w:rPr>
      </w:pPr>
      <w:r w:rsidRPr="000914FA">
        <w:t>мотивационный компонент, предполагающий «информированную заинтересованность» подростка в осуществлении школьной медиации, то есть желание реализовывать примирительные мероприятия на основе полной информированности о возможностях медиации, сопровождающих ее рисках и требованиях, которые процедура медиации предъявляет к осуществляющим ее лицам;</w:t>
      </w:r>
    </w:p>
    <w:p w:rsidR="000914FA" w:rsidRPr="000914FA" w:rsidRDefault="000914FA" w:rsidP="000914FA">
      <w:pPr>
        <w:numPr>
          <w:ilvl w:val="0"/>
          <w:numId w:val="1"/>
        </w:numPr>
        <w:tabs>
          <w:tab w:val="left" w:pos="284"/>
        </w:tabs>
        <w:ind w:left="284" w:hanging="284"/>
        <w:jc w:val="both"/>
        <w:rPr>
          <w:b/>
        </w:rPr>
      </w:pPr>
      <w:r w:rsidRPr="000914FA">
        <w:t xml:space="preserve">когнитивный компонент, включающий знание прикладных аспектов </w:t>
      </w:r>
      <w:proofErr w:type="spellStart"/>
      <w:r w:rsidRPr="000914FA">
        <w:t>конфликтологии</w:t>
      </w:r>
      <w:proofErr w:type="spellEnd"/>
      <w:r w:rsidRPr="000914FA">
        <w:t>, а также теоретических основ медиации в детских и подростковых конфликтах;</w:t>
      </w:r>
    </w:p>
    <w:p w:rsidR="000914FA" w:rsidRPr="000914FA" w:rsidRDefault="000914FA" w:rsidP="000914FA">
      <w:pPr>
        <w:numPr>
          <w:ilvl w:val="0"/>
          <w:numId w:val="1"/>
        </w:numPr>
        <w:tabs>
          <w:tab w:val="left" w:pos="284"/>
        </w:tabs>
        <w:ind w:left="284" w:hanging="284"/>
        <w:jc w:val="both"/>
        <w:rPr>
          <w:b/>
        </w:rPr>
      </w:pPr>
      <w:r w:rsidRPr="000914FA">
        <w:t>технологический компонент, заключающийся в овладении подростками-будущими медиаторами процессуальными и коммуникативными навыками проведения процедуры медиации в условиях образовательного учреждения. В качестве основной технологии медиации, предлагаемой подросткам, в программе используется технология посредничества, описанная В.В. Шабалиной (Шабалина В.В., 2001) как имеющая широкую апробацию в медиации по принципу «равный-равному».</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успешного включения подростков в формат группового обучения, являющийся основным для овладения навыками медиации конфликтов;</w:t>
      </w:r>
    </w:p>
    <w:p w:rsidR="000914FA" w:rsidRPr="000914FA" w:rsidRDefault="000914FA" w:rsidP="000914FA">
      <w:pPr>
        <w:numPr>
          <w:ilvl w:val="0"/>
          <w:numId w:val="2"/>
        </w:numPr>
        <w:jc w:val="both"/>
      </w:pPr>
      <w:r w:rsidRPr="000914FA">
        <w:t>создание условий для овладения подростками-будущими медиаторами знаниями о причинах конфликтов между детьми и подростками, динамике их развития, возможных исходах;</w:t>
      </w:r>
    </w:p>
    <w:p w:rsidR="000914FA" w:rsidRPr="000914FA" w:rsidRDefault="000914FA" w:rsidP="000914FA">
      <w:pPr>
        <w:numPr>
          <w:ilvl w:val="0"/>
          <w:numId w:val="2"/>
        </w:numPr>
        <w:jc w:val="both"/>
      </w:pPr>
      <w:r w:rsidRPr="000914FA">
        <w:t>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w:t>
      </w:r>
    </w:p>
    <w:p w:rsidR="000914FA" w:rsidRPr="000914FA" w:rsidRDefault="000914FA" w:rsidP="000914FA">
      <w:pPr>
        <w:numPr>
          <w:ilvl w:val="0"/>
          <w:numId w:val="2"/>
        </w:numPr>
        <w:jc w:val="both"/>
      </w:pPr>
      <w:r w:rsidRPr="000914FA">
        <w:t>создание условий для формирования у подростков навыков медиации конфликтов и эффективной коммуникации в процессе медиации и за ее пределами;</w:t>
      </w:r>
    </w:p>
    <w:p w:rsidR="000914FA" w:rsidRPr="000914FA" w:rsidRDefault="000914FA" w:rsidP="000914FA">
      <w:pPr>
        <w:numPr>
          <w:ilvl w:val="0"/>
          <w:numId w:val="2"/>
        </w:numPr>
        <w:jc w:val="both"/>
      </w:pPr>
      <w:r w:rsidRPr="000914FA">
        <w:t>создание условий для оценки подростками собственного мотивационного и личностного потенциала, необходимого для успешного выполнения функций медиатора, что является обязательным условием формирования «информированной заинтересованности» подростков-будущих медиаторов в осуществлении медиации детских и подростковых конфликтов;</w:t>
      </w:r>
    </w:p>
    <w:p w:rsidR="000914FA" w:rsidRPr="000914FA" w:rsidRDefault="000914FA" w:rsidP="000914FA">
      <w:pPr>
        <w:numPr>
          <w:ilvl w:val="0"/>
          <w:numId w:val="2"/>
        </w:numPr>
        <w:jc w:val="both"/>
      </w:pPr>
      <w:r w:rsidRPr="000914FA">
        <w:t>создание условий для осознания подросткам необходимости постоянно совершенствовать коммуникативные навыки и навыки медиации.</w:t>
      </w:r>
    </w:p>
    <w:p w:rsidR="000914FA" w:rsidRPr="000914FA" w:rsidRDefault="000914FA" w:rsidP="000914FA">
      <w:pPr>
        <w:jc w:val="both"/>
        <w:rPr>
          <w:b/>
        </w:rPr>
      </w:pPr>
      <w:r w:rsidRPr="000914FA">
        <w:rPr>
          <w:b/>
        </w:rPr>
        <w:lastRenderedPageBreak/>
        <w:tab/>
        <w:t xml:space="preserve">Ожидаемые результаты: </w:t>
      </w:r>
      <w:r w:rsidRPr="000914FA">
        <w:t xml:space="preserve">формирование у подростков-будущих медиаторов готовности к осуществлению медиации детских и подростковых конфликтов в условиях образовательного учреждения, которая проявляется в: </w:t>
      </w:r>
    </w:p>
    <w:p w:rsidR="000914FA" w:rsidRPr="000914FA" w:rsidRDefault="000914FA" w:rsidP="000914FA">
      <w:pPr>
        <w:numPr>
          <w:ilvl w:val="0"/>
          <w:numId w:val="3"/>
        </w:numPr>
        <w:jc w:val="both"/>
      </w:pPr>
      <w:r w:rsidRPr="000914FA">
        <w:t>конструктивной мотивации к осуществлению функций медиатора;</w:t>
      </w:r>
    </w:p>
    <w:p w:rsidR="000914FA" w:rsidRPr="000914FA" w:rsidRDefault="000914FA" w:rsidP="000914FA">
      <w:pPr>
        <w:numPr>
          <w:ilvl w:val="0"/>
          <w:numId w:val="3"/>
        </w:numPr>
        <w:jc w:val="both"/>
      </w:pPr>
      <w:r w:rsidRPr="000914FA">
        <w:t>владении знаниями о природе и динамике развития детских и подростковых конфликтов, этапах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владении навыками осуществления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заинтересованности в дальнейшем росте в области совершенствования навыков медиации конфликтов.</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семинара-тренинга.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20 занятий по 1 академическому часу каждое (1-2 занятия в неделю) и предназначена для группы подростков в количестве 10-15 человек. </w:t>
      </w:r>
    </w:p>
    <w:p w:rsidR="000914FA" w:rsidRPr="000914FA" w:rsidRDefault="000914FA" w:rsidP="000914FA">
      <w:pPr>
        <w:jc w:val="both"/>
      </w:pPr>
      <w:r w:rsidRPr="000914FA">
        <w:rPr>
          <w:b/>
        </w:rPr>
        <w:tab/>
        <w:t xml:space="preserve">Методическое оснащение. </w:t>
      </w:r>
      <w:r w:rsidRPr="000914FA">
        <w:t>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0914FA" w:rsidRPr="000914FA" w:rsidRDefault="000914FA" w:rsidP="000914FA">
      <w:pPr>
        <w:jc w:val="both"/>
      </w:pPr>
      <w:r w:rsidRPr="000914FA">
        <w:tab/>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видео-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8-10 классов общеобразовательных школ,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2"/>
        <w:gridCol w:w="2704"/>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Наши занятия: что и как?</w:t>
            </w:r>
          </w:p>
          <w:p w:rsidR="000914FA" w:rsidRPr="000914FA" w:rsidRDefault="000914FA" w:rsidP="000914FA">
            <w:pPr>
              <w:jc w:val="both"/>
            </w:pPr>
            <w:r w:rsidRPr="000914FA">
              <w:t>Что такое медиация?</w:t>
            </w:r>
          </w:p>
          <w:p w:rsidR="000914FA" w:rsidRPr="000914FA" w:rsidRDefault="000914FA" w:rsidP="000914FA">
            <w:pPr>
              <w:jc w:val="both"/>
            </w:pPr>
            <w:r w:rsidRPr="000914FA">
              <w:t>Медиация конфликтов: как это делается?</w:t>
            </w:r>
          </w:p>
          <w:p w:rsidR="000914FA" w:rsidRPr="000914FA" w:rsidRDefault="000914FA" w:rsidP="000914FA">
            <w:pPr>
              <w:jc w:val="both"/>
            </w:pPr>
            <w:r w:rsidRPr="000914FA">
              <w:t>Что такое эффективная коммуникация?</w:t>
            </w:r>
          </w:p>
          <w:p w:rsidR="000914FA" w:rsidRPr="000914FA" w:rsidRDefault="000914FA" w:rsidP="000914FA">
            <w:pPr>
              <w:jc w:val="both"/>
            </w:pPr>
            <w:r w:rsidRPr="000914FA">
              <w:t>Как правильно слушать собеседника?</w:t>
            </w:r>
          </w:p>
          <w:p w:rsidR="000914FA" w:rsidRPr="000914FA" w:rsidRDefault="000914FA" w:rsidP="000914FA">
            <w:pPr>
              <w:jc w:val="both"/>
            </w:pPr>
            <w:r w:rsidRPr="000914FA">
              <w:t>Что такое бесконфликтный стиль общения?</w:t>
            </w:r>
          </w:p>
          <w:p w:rsidR="000914FA" w:rsidRPr="000914FA" w:rsidRDefault="000914FA" w:rsidP="000914FA">
            <w:pPr>
              <w:jc w:val="both"/>
            </w:pPr>
            <w:r w:rsidRPr="000914FA">
              <w:t>В чем разница между тем, чтобы «знать» и «уметь»?</w:t>
            </w:r>
          </w:p>
          <w:p w:rsidR="000914FA" w:rsidRPr="000914FA" w:rsidRDefault="000914FA" w:rsidP="000914FA">
            <w:pPr>
              <w:jc w:val="both"/>
            </w:pPr>
            <w:r w:rsidRPr="000914FA">
              <w:t>Как организовать подготовительный этап медиации?</w:t>
            </w:r>
          </w:p>
          <w:p w:rsidR="000914FA" w:rsidRPr="000914FA" w:rsidRDefault="000914FA" w:rsidP="000914FA">
            <w:pPr>
              <w:jc w:val="both"/>
            </w:pPr>
            <w:r w:rsidRPr="000914FA">
              <w:t>Как провести основной этап медиации?</w:t>
            </w:r>
          </w:p>
          <w:p w:rsidR="000914FA" w:rsidRPr="000914FA" w:rsidRDefault="000914FA" w:rsidP="000914FA">
            <w:pPr>
              <w:jc w:val="both"/>
            </w:pPr>
            <w:r w:rsidRPr="000914FA">
              <w:t>Как закончить медиацию?</w:t>
            </w:r>
          </w:p>
          <w:p w:rsidR="000914FA" w:rsidRPr="000914FA" w:rsidRDefault="000914FA" w:rsidP="000914FA">
            <w:pPr>
              <w:jc w:val="both"/>
            </w:pPr>
            <w:r w:rsidRPr="000914FA">
              <w:t>Возникли проблемы: что делать?</w:t>
            </w:r>
          </w:p>
          <w:p w:rsidR="000914FA" w:rsidRPr="000914FA" w:rsidRDefault="000914FA" w:rsidP="000914FA">
            <w:pPr>
              <w:jc w:val="both"/>
            </w:pPr>
            <w:r w:rsidRPr="000914FA">
              <w:t>Каким должен быть «настоящий медиатор»?</w:t>
            </w:r>
          </w:p>
          <w:p w:rsidR="000914FA" w:rsidRPr="000914FA" w:rsidRDefault="000914FA" w:rsidP="000914FA">
            <w:pPr>
              <w:jc w:val="both"/>
            </w:pPr>
            <w:r w:rsidRPr="000914FA">
              <w:lastRenderedPageBreak/>
              <w:t>Зачем люди становятся медиаторами?</w:t>
            </w:r>
          </w:p>
          <w:p w:rsidR="000914FA" w:rsidRPr="000914FA" w:rsidRDefault="000914FA" w:rsidP="000914FA">
            <w:pPr>
              <w:jc w:val="both"/>
            </w:pPr>
            <w:r w:rsidRPr="000914FA">
              <w:t>Откуда медиатору взять столько сил и терпения?</w:t>
            </w:r>
          </w:p>
          <w:p w:rsidR="000914FA" w:rsidRPr="000914FA" w:rsidRDefault="000914FA" w:rsidP="000914FA">
            <w:pPr>
              <w:jc w:val="both"/>
            </w:pPr>
            <w:r w:rsidRPr="000914FA">
              <w:t>Чему мы научились?</w:t>
            </w:r>
          </w:p>
          <w:p w:rsidR="000914FA" w:rsidRPr="000914FA" w:rsidRDefault="000914FA" w:rsidP="000914FA">
            <w:pPr>
              <w:jc w:val="both"/>
            </w:pPr>
            <w:r w:rsidRPr="000914FA">
              <w:t>Так кто же такие школьные медиаторы?</w:t>
            </w:r>
          </w:p>
        </w:tc>
        <w:tc>
          <w:tcPr>
            <w:tcW w:w="2799" w:type="dxa"/>
          </w:tcPr>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tc>
      </w:tr>
      <w:tr w:rsidR="000914FA" w:rsidRPr="000914FA" w:rsidTr="00C205BA">
        <w:tc>
          <w:tcPr>
            <w:tcW w:w="7338" w:type="dxa"/>
          </w:tcPr>
          <w:p w:rsidR="000914FA" w:rsidRPr="000914FA" w:rsidRDefault="000914FA" w:rsidP="000914FA">
            <w:pPr>
              <w:jc w:val="both"/>
            </w:pPr>
            <w:r w:rsidRPr="000914FA">
              <w:lastRenderedPageBreak/>
              <w:t xml:space="preserve">Итого </w:t>
            </w:r>
          </w:p>
        </w:tc>
        <w:tc>
          <w:tcPr>
            <w:tcW w:w="2799" w:type="dxa"/>
          </w:tcPr>
          <w:p w:rsidR="000914FA" w:rsidRPr="000914FA" w:rsidRDefault="000914FA" w:rsidP="000914FA">
            <w:pPr>
              <w:jc w:val="center"/>
            </w:pPr>
            <w:r w:rsidRPr="000914FA">
              <w:t>16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куратора программы подготовки подростков-медиаторов;</w:t>
      </w:r>
    </w:p>
    <w:p w:rsidR="000914FA" w:rsidRPr="000914FA" w:rsidRDefault="000914FA" w:rsidP="000914FA">
      <w:pPr>
        <w:jc w:val="both"/>
        <w:rPr>
          <w:b/>
        </w:rPr>
      </w:pPr>
      <w:r w:rsidRPr="000914FA">
        <w:t>3. на основе объективной оценки с использованием контрольно-оценочных материалов.</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 xml:space="preserve">Алиева М.А., </w:t>
      </w:r>
      <w:proofErr w:type="spellStart"/>
      <w:r w:rsidRPr="000914FA">
        <w:t>Гришанович</w:t>
      </w:r>
      <w:proofErr w:type="spellEnd"/>
      <w:r w:rsidRPr="000914FA">
        <w:t xml:space="preserve"> Т.В., Лобанова Л.В., </w:t>
      </w:r>
      <w:proofErr w:type="spellStart"/>
      <w:r w:rsidRPr="000914FA">
        <w:t>Травникова</w:t>
      </w:r>
      <w:proofErr w:type="spellEnd"/>
      <w:r w:rsidRPr="000914FA">
        <w:t xml:space="preserve"> Н.Г., </w:t>
      </w:r>
      <w:proofErr w:type="spellStart"/>
      <w:r w:rsidRPr="000914FA">
        <w:t>Трошихина</w:t>
      </w:r>
      <w:proofErr w:type="spellEnd"/>
      <w:r w:rsidRPr="000914FA">
        <w:t xml:space="preserve"> Е.Г. Я сам строю свою жизнь. – СПб., 2000. </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proofErr w:type="spellStart"/>
      <w:r w:rsidRPr="000914FA">
        <w:t>Беглова</w:t>
      </w:r>
      <w:proofErr w:type="spellEnd"/>
      <w:r w:rsidRPr="000914FA">
        <w:t xml:space="preserve"> Т.В., </w:t>
      </w:r>
      <w:proofErr w:type="spellStart"/>
      <w:r w:rsidRPr="000914FA">
        <w:t>Битянова</w:t>
      </w:r>
      <w:proofErr w:type="spellEnd"/>
      <w:r w:rsidRPr="000914FA">
        <w:t xml:space="preserve"> М.Р., </w:t>
      </w:r>
      <w:proofErr w:type="spellStart"/>
      <w:r w:rsidRPr="000914FA">
        <w:t>Шадура</w:t>
      </w:r>
      <w:proofErr w:type="spellEnd"/>
      <w:r w:rsidRPr="000914FA">
        <w:t xml:space="preserve">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proofErr w:type="spellStart"/>
      <w:r w:rsidRPr="000914FA">
        <w:t>Браткин</w:t>
      </w:r>
      <w:proofErr w:type="spellEnd"/>
      <w:r w:rsidRPr="000914FA">
        <w:t xml:space="preserve"> А., Скоробогатова И. Чемоданчик тренера. 10 продаваемых тренингов. – М., 2004.</w:t>
      </w:r>
    </w:p>
    <w:p w:rsidR="000914FA" w:rsidRPr="000914FA" w:rsidRDefault="000914FA" w:rsidP="000914FA">
      <w:pPr>
        <w:numPr>
          <w:ilvl w:val="0"/>
          <w:numId w:val="4"/>
        </w:numPr>
        <w:jc w:val="both"/>
      </w:pPr>
      <w:proofErr w:type="spellStart"/>
      <w:r w:rsidRPr="000914FA">
        <w:t>Вачков</w:t>
      </w:r>
      <w:proofErr w:type="spellEnd"/>
      <w:r w:rsidRPr="000914FA">
        <w:t xml:space="preserve"> И.В. Основы технологии группового тренинга. – М., 2007.</w:t>
      </w:r>
    </w:p>
    <w:p w:rsidR="000914FA" w:rsidRPr="000914FA" w:rsidRDefault="000914FA" w:rsidP="000914FA">
      <w:pPr>
        <w:numPr>
          <w:ilvl w:val="0"/>
          <w:numId w:val="4"/>
        </w:numPr>
        <w:jc w:val="both"/>
      </w:pPr>
      <w:proofErr w:type="spellStart"/>
      <w:r w:rsidRPr="000914FA">
        <w:t>Гребенкин</w:t>
      </w:r>
      <w:proofErr w:type="spellEnd"/>
      <w:r w:rsidRPr="000914FA">
        <w:t xml:space="preserve"> Е.В. Школьная </w:t>
      </w:r>
      <w:proofErr w:type="spellStart"/>
      <w:r w:rsidRPr="000914FA">
        <w:t>конфликтология</w:t>
      </w:r>
      <w:proofErr w:type="spellEnd"/>
      <w:r w:rsidRPr="000914FA">
        <w:t xml:space="preserve">. – М., 2013. </w:t>
      </w:r>
    </w:p>
    <w:p w:rsidR="000914FA" w:rsidRPr="000914FA" w:rsidRDefault="000914FA" w:rsidP="000914FA">
      <w:pPr>
        <w:numPr>
          <w:ilvl w:val="0"/>
          <w:numId w:val="4"/>
        </w:numPr>
        <w:jc w:val="both"/>
      </w:pPr>
      <w:r w:rsidRPr="000914FA">
        <w:t xml:space="preserve">Григорьева Т.Г. </w:t>
      </w:r>
      <w:proofErr w:type="spellStart"/>
      <w:r w:rsidRPr="000914FA">
        <w:t>Линская</w:t>
      </w:r>
      <w:proofErr w:type="spellEnd"/>
      <w:r w:rsidRPr="000914FA">
        <w:t xml:space="preserve">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Гришина Н.В. Психология конфликта. – СПб.: Питер, 2008.</w:t>
      </w:r>
    </w:p>
    <w:p w:rsidR="000914FA" w:rsidRPr="000914FA" w:rsidRDefault="000914FA" w:rsidP="000914FA">
      <w:pPr>
        <w:numPr>
          <w:ilvl w:val="0"/>
          <w:numId w:val="4"/>
        </w:numPr>
        <w:jc w:val="both"/>
      </w:pPr>
      <w:proofErr w:type="spellStart"/>
      <w:r w:rsidRPr="000914FA">
        <w:t>Лидерс</w:t>
      </w:r>
      <w:proofErr w:type="spellEnd"/>
      <w:r w:rsidRPr="000914FA">
        <w:t xml:space="preserve"> А.С. Групповой психологический тренинг со старшеклассниками и студентами. – М., 2009.</w:t>
      </w:r>
    </w:p>
    <w:p w:rsidR="000914FA" w:rsidRPr="000914FA" w:rsidRDefault="000914FA" w:rsidP="000914FA">
      <w:pPr>
        <w:numPr>
          <w:ilvl w:val="0"/>
          <w:numId w:val="4"/>
        </w:numPr>
        <w:jc w:val="both"/>
      </w:pPr>
      <w:r w:rsidRPr="000914FA">
        <w:t xml:space="preserve">Литвинов А.В. Основной курс медиации. – М., 2011. </w:t>
      </w:r>
    </w:p>
    <w:p w:rsidR="000914FA" w:rsidRPr="000914FA" w:rsidRDefault="000914FA" w:rsidP="000914FA">
      <w:pPr>
        <w:numPr>
          <w:ilvl w:val="0"/>
          <w:numId w:val="4"/>
        </w:numPr>
        <w:jc w:val="both"/>
      </w:pPr>
      <w:proofErr w:type="spellStart"/>
      <w:r w:rsidRPr="000914FA">
        <w:t>Микляева</w:t>
      </w:r>
      <w:proofErr w:type="spellEnd"/>
      <w:r w:rsidRPr="000914FA">
        <w:t xml:space="preserve"> А.В. Я – подросток. Программа уроков психологии. – СПб., 2006.</w:t>
      </w:r>
    </w:p>
    <w:p w:rsidR="000914FA" w:rsidRPr="000914FA" w:rsidRDefault="000914FA" w:rsidP="000914FA">
      <w:pPr>
        <w:numPr>
          <w:ilvl w:val="0"/>
          <w:numId w:val="4"/>
        </w:numPr>
        <w:jc w:val="both"/>
      </w:pPr>
      <w:r w:rsidRPr="000914FA">
        <w:t xml:space="preserve">Практикум по психологическим играм с детьми и подростками / под ред. М.Р. </w:t>
      </w:r>
      <w:proofErr w:type="spellStart"/>
      <w:r w:rsidRPr="000914FA">
        <w:t>Битяновой</w:t>
      </w:r>
      <w:proofErr w:type="spellEnd"/>
      <w:r w:rsidRPr="000914FA">
        <w:t xml:space="preserve">. – СПб., 2011. </w:t>
      </w:r>
    </w:p>
    <w:p w:rsidR="000914FA" w:rsidRPr="000914FA" w:rsidRDefault="000914FA" w:rsidP="000914FA">
      <w:pPr>
        <w:numPr>
          <w:ilvl w:val="0"/>
          <w:numId w:val="4"/>
        </w:numPr>
        <w:jc w:val="both"/>
      </w:pPr>
      <w:r w:rsidRPr="000914FA">
        <w:t>Психологический тренинг в группе. Игры и упражнения. – М., 2012.</w:t>
      </w:r>
    </w:p>
    <w:p w:rsidR="000914FA" w:rsidRPr="000914FA" w:rsidRDefault="000914FA" w:rsidP="000914FA">
      <w:pPr>
        <w:numPr>
          <w:ilvl w:val="0"/>
          <w:numId w:val="4"/>
        </w:numPr>
        <w:jc w:val="both"/>
      </w:pPr>
      <w:proofErr w:type="spellStart"/>
      <w:r w:rsidRPr="000914FA">
        <w:t>Редлих</w:t>
      </w:r>
      <w:proofErr w:type="spellEnd"/>
      <w:r w:rsidRPr="000914FA">
        <w:t xml:space="preserve"> А., Миронов Е. </w:t>
      </w:r>
      <w:proofErr w:type="spellStart"/>
      <w:r w:rsidRPr="000914FA">
        <w:t>Модерация</w:t>
      </w:r>
      <w:proofErr w:type="spellEnd"/>
      <w:r w:rsidRPr="000914FA">
        <w:t xml:space="preserve"> конфликтов в организации. – СПб.: Речь, 2009.</w:t>
      </w:r>
    </w:p>
    <w:p w:rsidR="000914FA" w:rsidRPr="000914FA" w:rsidRDefault="000914FA" w:rsidP="000914FA">
      <w:pPr>
        <w:numPr>
          <w:ilvl w:val="0"/>
          <w:numId w:val="4"/>
        </w:numPr>
        <w:jc w:val="both"/>
      </w:pPr>
      <w:proofErr w:type="spellStart"/>
      <w:r w:rsidRPr="000914FA">
        <w:t>Фопель</w:t>
      </w:r>
      <w:proofErr w:type="spellEnd"/>
      <w:r w:rsidRPr="000914FA">
        <w:t xml:space="preserve"> К. Групповая сплоченность. – М., 2011.</w:t>
      </w:r>
    </w:p>
    <w:p w:rsidR="000914FA" w:rsidRPr="000914FA" w:rsidRDefault="000914FA" w:rsidP="000914FA">
      <w:pPr>
        <w:numPr>
          <w:ilvl w:val="0"/>
          <w:numId w:val="4"/>
        </w:numPr>
        <w:jc w:val="both"/>
      </w:pPr>
      <w:r w:rsidRPr="000914FA">
        <w:t xml:space="preserve">Хрящева Н.Ю. </w:t>
      </w:r>
      <w:proofErr w:type="spellStart"/>
      <w:r w:rsidRPr="000914FA">
        <w:t>Психогимнастика</w:t>
      </w:r>
      <w:proofErr w:type="spellEnd"/>
      <w:r w:rsidRPr="000914FA">
        <w:t xml:space="preserve"> в тренинге. – СПб.,2001.</w:t>
      </w:r>
    </w:p>
    <w:p w:rsidR="000914FA" w:rsidRPr="000914FA" w:rsidRDefault="000914FA" w:rsidP="000914FA">
      <w:pPr>
        <w:numPr>
          <w:ilvl w:val="0"/>
          <w:numId w:val="4"/>
        </w:numPr>
        <w:jc w:val="both"/>
      </w:pPr>
      <w:r w:rsidRPr="000914FA">
        <w:t>Шабалина В.В. Виртуальная мастерская: подготовка посредников – волонтеров подростковой психологической службы. – СПб., 2001.</w:t>
      </w:r>
    </w:p>
    <w:p w:rsidR="000914FA" w:rsidRPr="000914FA" w:rsidRDefault="000914FA" w:rsidP="000914FA">
      <w:pPr>
        <w:numPr>
          <w:ilvl w:val="0"/>
          <w:numId w:val="4"/>
        </w:numPr>
        <w:jc w:val="both"/>
      </w:pPr>
      <w:r w:rsidRPr="000914FA">
        <w:t>Школьные службы примирения. – М., 2012.</w:t>
      </w:r>
    </w:p>
    <w:p w:rsidR="000914FA" w:rsidRPr="000914FA" w:rsidRDefault="000914FA" w:rsidP="000914FA">
      <w:pPr>
        <w:numPr>
          <w:ilvl w:val="0"/>
          <w:numId w:val="4"/>
        </w:numPr>
        <w:jc w:val="both"/>
      </w:pPr>
      <w:r w:rsidRPr="000914FA">
        <w:t xml:space="preserve">Школьная служба примирения и восстановительная культура отношений. – М., 2012. </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 Наши занятия: что и как?</w:t>
      </w:r>
    </w:p>
    <w:p w:rsidR="000914FA" w:rsidRPr="000914FA" w:rsidRDefault="000914FA" w:rsidP="000914FA">
      <w:pPr>
        <w:jc w:val="both"/>
      </w:pPr>
      <w:r w:rsidRPr="000914FA">
        <w:rPr>
          <w:b/>
        </w:rPr>
        <w:t xml:space="preserve">Цель занятия: </w:t>
      </w:r>
      <w:r w:rsidRPr="000914FA">
        <w:t>демонстрация формата занятий, введение правил групповой работы</w:t>
      </w:r>
    </w:p>
    <w:p w:rsidR="000914FA" w:rsidRPr="000914FA" w:rsidRDefault="000914FA" w:rsidP="000914FA">
      <w:pPr>
        <w:jc w:val="both"/>
      </w:pPr>
      <w:r w:rsidRPr="000914FA">
        <w:rPr>
          <w:b/>
        </w:rPr>
        <w:t xml:space="preserve">Материалы: </w:t>
      </w:r>
      <w:r w:rsidRPr="000914FA">
        <w:t>карточки для упражнения «Восточный базар», предмет-«микрофон»,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lastRenderedPageBreak/>
        <w:t>1. Вводное слово ведущего (3 минуты).</w:t>
      </w:r>
    </w:p>
    <w:p w:rsidR="000914FA" w:rsidRPr="000914FA" w:rsidRDefault="000914FA" w:rsidP="000914FA">
      <w:pPr>
        <w:jc w:val="both"/>
      </w:pPr>
      <w:r w:rsidRPr="000914FA">
        <w:tab/>
        <w:t xml:space="preserve">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 </w:t>
      </w:r>
    </w:p>
    <w:p w:rsidR="000914FA" w:rsidRPr="000914FA" w:rsidRDefault="000914FA" w:rsidP="000914FA">
      <w:pPr>
        <w:jc w:val="both"/>
        <w:rPr>
          <w:b/>
          <w:i/>
        </w:rPr>
      </w:pPr>
      <w:r w:rsidRPr="000914FA">
        <w:rPr>
          <w:b/>
          <w:i/>
        </w:rPr>
        <w:t>2. Упражнение «Восточный базар» (7 минут).</w:t>
      </w:r>
    </w:p>
    <w:p w:rsidR="000914FA" w:rsidRPr="000914FA" w:rsidRDefault="000914FA" w:rsidP="000914FA">
      <w:pPr>
        <w:jc w:val="both"/>
      </w:pPr>
      <w:r w:rsidRPr="000914FA">
        <w:tab/>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0914FA" w:rsidRPr="000914FA" w:rsidRDefault="000914FA" w:rsidP="000914FA">
      <w:pPr>
        <w:jc w:val="both"/>
        <w:rPr>
          <w:b/>
          <w:i/>
        </w:rPr>
      </w:pPr>
      <w:r w:rsidRPr="000914FA">
        <w:rPr>
          <w:b/>
          <w:i/>
        </w:rPr>
        <w:t>3. Упражнение «Ожидания» (10 минут)</w:t>
      </w:r>
    </w:p>
    <w:p w:rsidR="000914FA" w:rsidRPr="000914FA" w:rsidRDefault="000914FA" w:rsidP="000914FA">
      <w:pPr>
        <w:jc w:val="both"/>
      </w:pPr>
      <w:r w:rsidRPr="000914FA">
        <w:tab/>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0914FA" w:rsidRPr="000914FA" w:rsidRDefault="000914FA" w:rsidP="000914FA">
      <w:pPr>
        <w:jc w:val="both"/>
      </w:pPr>
      <w:r w:rsidRPr="000914FA">
        <w:tab/>
        <w:t>Затем ведущий предлагает участникам познакомиться с надписями на листах, которые он располагает в центре круга:</w:t>
      </w:r>
    </w:p>
    <w:p w:rsidR="000914FA" w:rsidRPr="000914FA" w:rsidRDefault="000914FA" w:rsidP="000914FA">
      <w:pPr>
        <w:numPr>
          <w:ilvl w:val="0"/>
          <w:numId w:val="10"/>
        </w:numPr>
        <w:jc w:val="both"/>
      </w:pPr>
      <w:r w:rsidRPr="000914FA">
        <w:t>Хочу узнать, что такое медиация, и научиться разрешать конфликты.</w:t>
      </w:r>
    </w:p>
    <w:p w:rsidR="000914FA" w:rsidRPr="000914FA" w:rsidRDefault="000914FA" w:rsidP="000914FA">
      <w:pPr>
        <w:numPr>
          <w:ilvl w:val="0"/>
          <w:numId w:val="10"/>
        </w:numPr>
        <w:jc w:val="both"/>
      </w:pPr>
      <w:r w:rsidRPr="000914FA">
        <w:t>Хочу научиться лучше общаться со сверстниками.</w:t>
      </w:r>
    </w:p>
    <w:p w:rsidR="000914FA" w:rsidRPr="000914FA" w:rsidRDefault="000914FA" w:rsidP="000914FA">
      <w:pPr>
        <w:numPr>
          <w:ilvl w:val="0"/>
          <w:numId w:val="10"/>
        </w:numPr>
        <w:jc w:val="both"/>
      </w:pPr>
      <w:r w:rsidRPr="000914FA">
        <w:t>Хочу хорошо и весело провести время.</w:t>
      </w:r>
    </w:p>
    <w:p w:rsidR="000914FA" w:rsidRPr="000914FA" w:rsidRDefault="000914FA" w:rsidP="000914FA">
      <w:pPr>
        <w:numPr>
          <w:ilvl w:val="0"/>
          <w:numId w:val="10"/>
        </w:numPr>
        <w:jc w:val="both"/>
      </w:pPr>
      <w:r w:rsidRPr="000914FA">
        <w:t>Хочу узнать что-то новое о себе.</w:t>
      </w:r>
    </w:p>
    <w:p w:rsidR="000914FA" w:rsidRPr="000914FA" w:rsidRDefault="000914FA" w:rsidP="000914FA">
      <w:pPr>
        <w:numPr>
          <w:ilvl w:val="0"/>
          <w:numId w:val="10"/>
        </w:numPr>
        <w:jc w:val="both"/>
      </w:pPr>
      <w:r w:rsidRPr="000914FA">
        <w:t>Я не жду ничего особенного.</w:t>
      </w:r>
    </w:p>
    <w:p w:rsidR="000914FA" w:rsidRPr="000914FA" w:rsidRDefault="000914FA" w:rsidP="000914FA">
      <w:pPr>
        <w:jc w:val="both"/>
      </w:pPr>
      <w:r w:rsidRPr="000914FA">
        <w:tab/>
        <w:t xml:space="preserve">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 </w:t>
      </w:r>
    </w:p>
    <w:p w:rsidR="000914FA" w:rsidRPr="000914FA" w:rsidRDefault="000914FA" w:rsidP="000914FA">
      <w:pPr>
        <w:jc w:val="both"/>
        <w:rPr>
          <w:b/>
          <w:i/>
        </w:rPr>
      </w:pPr>
      <w:r w:rsidRPr="000914FA">
        <w:rPr>
          <w:b/>
          <w:i/>
        </w:rPr>
        <w:t>4. Упражнение «Наш маршрут» (17 минут)</w:t>
      </w:r>
    </w:p>
    <w:p w:rsidR="000914FA" w:rsidRPr="000914FA" w:rsidRDefault="000914FA" w:rsidP="000914FA">
      <w:pPr>
        <w:jc w:val="both"/>
      </w:pPr>
      <w:r w:rsidRPr="000914FA">
        <w:rPr>
          <w:b/>
          <w:i/>
        </w:rPr>
        <w:tab/>
      </w:r>
      <w:r w:rsidRPr="000914FA">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0914FA" w:rsidRPr="000914FA" w:rsidRDefault="000914FA" w:rsidP="000914FA">
      <w:pPr>
        <w:jc w:val="both"/>
        <w:rPr>
          <w:b/>
          <w:i/>
        </w:rPr>
      </w:pPr>
      <w:r w:rsidRPr="000914FA">
        <w:rPr>
          <w:b/>
          <w:i/>
        </w:rPr>
        <w:t>5. Упражнение «Бутылка с пиратского корабля» (3 минуты)</w:t>
      </w:r>
    </w:p>
    <w:p w:rsidR="000914FA" w:rsidRPr="000914FA" w:rsidRDefault="000914FA" w:rsidP="000914FA">
      <w:pPr>
        <w:jc w:val="both"/>
      </w:pPr>
      <w:r w:rsidRPr="000914FA">
        <w:rPr>
          <w:b/>
          <w:i/>
        </w:rPr>
        <w:tab/>
      </w:r>
      <w:r w:rsidRPr="000914FA">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0914FA" w:rsidRPr="000914FA" w:rsidRDefault="000914FA" w:rsidP="000914FA">
      <w:pPr>
        <w:jc w:val="both"/>
        <w:rPr>
          <w:b/>
          <w:i/>
        </w:rPr>
      </w:pP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Что такое медиация?</w:t>
      </w:r>
    </w:p>
    <w:p w:rsidR="000914FA" w:rsidRPr="000914FA" w:rsidRDefault="000914FA" w:rsidP="000914FA">
      <w:pPr>
        <w:jc w:val="both"/>
      </w:pPr>
      <w:r w:rsidRPr="000914FA">
        <w:rPr>
          <w:b/>
        </w:rPr>
        <w:t xml:space="preserve">Цель занятия: </w:t>
      </w:r>
      <w:r w:rsidRPr="000914FA">
        <w:t>расширение представлений подростков о содержании работы медиатора.</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с первого </w:t>
      </w:r>
      <w:proofErr w:type="spellStart"/>
      <w:r w:rsidRPr="000914FA">
        <w:t>зянятия</w:t>
      </w:r>
      <w:proofErr w:type="spellEnd"/>
      <w:r w:rsidRPr="000914FA">
        <w:rPr>
          <w:b/>
        </w:rPr>
        <w:t xml:space="preserve">, </w:t>
      </w:r>
      <w:r w:rsidRPr="000914FA">
        <w:t>«</w:t>
      </w:r>
      <w:proofErr w:type="spellStart"/>
      <w:r w:rsidRPr="000914FA">
        <w:t>паззлы</w:t>
      </w:r>
      <w:proofErr w:type="spellEnd"/>
      <w:r w:rsidRPr="000914FA">
        <w:t xml:space="preserve">» в «волшебном мешочке» (картинки, разрезанные пополам, одна картинка – на три части на </w:t>
      </w:r>
      <w:r w:rsidRPr="000914FA">
        <w:lastRenderedPageBreak/>
        <w:t>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 для упражнения «Красное и черное», ручки, карандаши, фломастеры, маркеры.</w:t>
      </w:r>
    </w:p>
    <w:p w:rsidR="000914FA" w:rsidRPr="000914FA" w:rsidRDefault="000914FA" w:rsidP="000914FA">
      <w:pPr>
        <w:jc w:val="both"/>
        <w:rPr>
          <w:b/>
        </w:rPr>
      </w:pPr>
      <w:r w:rsidRPr="000914FA">
        <w:rPr>
          <w:b/>
        </w:rPr>
        <w:t>Ход занятия:</w:t>
      </w:r>
    </w:p>
    <w:p w:rsidR="000914FA" w:rsidRPr="000914FA" w:rsidRDefault="000914FA" w:rsidP="000914FA">
      <w:pPr>
        <w:jc w:val="both"/>
      </w:pPr>
      <w:r w:rsidRPr="000914FA">
        <w:rPr>
          <w:b/>
          <w:i/>
        </w:rPr>
        <w:t>1. Приветствие (3 минуты).</w:t>
      </w:r>
    </w:p>
    <w:p w:rsidR="000914FA" w:rsidRPr="000914FA" w:rsidRDefault="000914FA" w:rsidP="000914FA">
      <w:pPr>
        <w:jc w:val="both"/>
      </w:pPr>
      <w:r w:rsidRPr="000914FA">
        <w:tab/>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0914FA" w:rsidRPr="000914FA" w:rsidRDefault="000914FA" w:rsidP="000914FA">
      <w:pPr>
        <w:jc w:val="both"/>
        <w:rPr>
          <w:b/>
          <w:i/>
        </w:rPr>
      </w:pPr>
      <w:r w:rsidRPr="000914FA">
        <w:rPr>
          <w:b/>
          <w:i/>
        </w:rPr>
        <w:t>2. Упражнение «Интервью» (20 минут)</w:t>
      </w:r>
    </w:p>
    <w:p w:rsidR="000914FA" w:rsidRPr="000914FA" w:rsidRDefault="000914FA" w:rsidP="000914FA">
      <w:pPr>
        <w:jc w:val="both"/>
      </w:pPr>
      <w:r w:rsidRPr="000914FA">
        <w:tab/>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0914FA" w:rsidRPr="000914FA" w:rsidRDefault="000914FA" w:rsidP="000914FA">
      <w:pPr>
        <w:numPr>
          <w:ilvl w:val="0"/>
          <w:numId w:val="11"/>
        </w:numPr>
        <w:jc w:val="both"/>
      </w:pPr>
      <w:r w:rsidRPr="000914FA">
        <w:t>«как я помог разрешить конфликт»</w:t>
      </w:r>
    </w:p>
    <w:p w:rsidR="000914FA" w:rsidRPr="000914FA" w:rsidRDefault="000914FA" w:rsidP="000914FA">
      <w:pPr>
        <w:numPr>
          <w:ilvl w:val="0"/>
          <w:numId w:val="11"/>
        </w:numPr>
        <w:jc w:val="both"/>
      </w:pPr>
      <w:r w:rsidRPr="000914FA">
        <w:t>«как я пытался разрешить конфликт, но у меня не получилось»</w:t>
      </w:r>
    </w:p>
    <w:p w:rsidR="000914FA" w:rsidRPr="000914FA" w:rsidRDefault="000914FA" w:rsidP="000914FA">
      <w:pPr>
        <w:numPr>
          <w:ilvl w:val="0"/>
          <w:numId w:val="11"/>
        </w:numPr>
        <w:jc w:val="both"/>
      </w:pPr>
      <w:r w:rsidRPr="000914FA">
        <w:t>«почему я стараюсь не вмешиваться в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8"/>
      </w:tblGrid>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помог разрешить конфликт»</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пытался разрешить конфликт, но у меня не получилось»</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«Почему я стараюсь не вмешиваться в конфликты»</w:t>
            </w:r>
          </w:p>
          <w:p w:rsidR="000914FA" w:rsidRPr="000914FA" w:rsidRDefault="000914FA" w:rsidP="000914FA">
            <w:pPr>
              <w:jc w:val="both"/>
            </w:pPr>
            <w:r w:rsidRPr="000914FA">
              <w:t>1. Опиши конфликт, о котором ты знал, но решил в него не вмешиваться</w:t>
            </w:r>
          </w:p>
          <w:p w:rsidR="000914FA" w:rsidRPr="000914FA" w:rsidRDefault="000914FA" w:rsidP="000914FA">
            <w:pPr>
              <w:jc w:val="both"/>
            </w:pPr>
            <w:r w:rsidRPr="000914FA">
              <w:t>2. Как ты о нем узнал и почему решил, что вмешиваться не стоит?</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bl>
    <w:p w:rsidR="000914FA" w:rsidRPr="000914FA" w:rsidRDefault="000914FA" w:rsidP="000914FA">
      <w:pPr>
        <w:jc w:val="both"/>
      </w:pPr>
      <w:r w:rsidRPr="000914FA">
        <w:tab/>
        <w:t xml:space="preserve">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  </w:t>
      </w:r>
    </w:p>
    <w:p w:rsidR="000914FA" w:rsidRPr="000914FA" w:rsidRDefault="000914FA" w:rsidP="000914FA">
      <w:pPr>
        <w:jc w:val="both"/>
      </w:pPr>
      <w:r w:rsidRPr="000914FA">
        <w:tab/>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 </w:t>
      </w:r>
    </w:p>
    <w:p w:rsidR="000914FA" w:rsidRPr="000914FA" w:rsidRDefault="000914FA" w:rsidP="000914FA">
      <w:pPr>
        <w:jc w:val="both"/>
      </w:pPr>
      <w:r w:rsidRPr="000914FA">
        <w:tab/>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0914FA" w:rsidRPr="000914FA" w:rsidRDefault="000914FA" w:rsidP="000914FA">
      <w:pPr>
        <w:jc w:val="both"/>
      </w:pPr>
      <w:r w:rsidRPr="000914FA">
        <w:lastRenderedPageBreak/>
        <w:tab/>
        <w:t>Затем в общем круге каждый «журналист» представляет историю своей «звезды» группе.</w:t>
      </w:r>
    </w:p>
    <w:p w:rsidR="000914FA" w:rsidRPr="000914FA" w:rsidRDefault="000914FA" w:rsidP="000914FA">
      <w:pPr>
        <w:jc w:val="both"/>
      </w:pPr>
      <w:r w:rsidRPr="000914FA">
        <w:tab/>
        <w:t>Затем ведущий просит группу поделиться своими впечатлениями, отвечая на два вопроса (используется «микрофон»):</w:t>
      </w:r>
    </w:p>
    <w:p w:rsidR="000914FA" w:rsidRPr="000914FA" w:rsidRDefault="000914FA" w:rsidP="000914FA">
      <w:pPr>
        <w:numPr>
          <w:ilvl w:val="0"/>
          <w:numId w:val="12"/>
        </w:numPr>
        <w:jc w:val="both"/>
      </w:pPr>
      <w:r w:rsidRPr="000914FA">
        <w:t>каковы «риски» медиации?</w:t>
      </w:r>
    </w:p>
    <w:p w:rsidR="000914FA" w:rsidRPr="000914FA" w:rsidRDefault="000914FA" w:rsidP="000914FA">
      <w:pPr>
        <w:numPr>
          <w:ilvl w:val="0"/>
          <w:numId w:val="12"/>
        </w:numPr>
        <w:jc w:val="both"/>
      </w:pPr>
      <w:r w:rsidRPr="000914FA">
        <w:t>каковы «плюсы» медиации?</w:t>
      </w:r>
    </w:p>
    <w:p w:rsidR="000914FA" w:rsidRPr="000914FA" w:rsidRDefault="000914FA" w:rsidP="000914FA">
      <w:pPr>
        <w:jc w:val="both"/>
      </w:pPr>
      <w:r w:rsidRPr="000914FA">
        <w:tab/>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0914FA" w:rsidRPr="000914FA" w:rsidRDefault="000914FA" w:rsidP="000914FA">
      <w:pPr>
        <w:jc w:val="both"/>
        <w:rPr>
          <w:b/>
          <w:i/>
        </w:rPr>
      </w:pPr>
      <w:r w:rsidRPr="000914FA">
        <w:rPr>
          <w:b/>
          <w:i/>
        </w:rPr>
        <w:t>3. Демонстрация «Красное и черное» (20 минут)</w:t>
      </w:r>
    </w:p>
    <w:p w:rsidR="000914FA" w:rsidRPr="000914FA" w:rsidRDefault="000914FA" w:rsidP="000914FA">
      <w:pPr>
        <w:jc w:val="both"/>
      </w:pPr>
      <w:r w:rsidRPr="000914FA">
        <w:tab/>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0914FA" w:rsidRPr="000914FA" w:rsidRDefault="000914FA" w:rsidP="000914FA">
      <w:pPr>
        <w:tabs>
          <w:tab w:val="left" w:pos="851"/>
        </w:tabs>
      </w:pPr>
      <w:r w:rsidRPr="000914FA">
        <w:tab/>
        <w:t>Каждая команда получает набор из 20 карточек (10 красных и 10 черных) и рабочие листы: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404"/>
      </w:tblGrid>
      <w:tr w:rsidR="000914FA" w:rsidRPr="000914FA" w:rsidTr="00C205BA">
        <w:trPr>
          <w:trHeight w:val="1408"/>
        </w:trPr>
        <w:tc>
          <w:tcPr>
            <w:tcW w:w="3259" w:type="dxa"/>
          </w:tcPr>
          <w:p w:rsidR="000914FA" w:rsidRPr="000914FA" w:rsidRDefault="000914FA" w:rsidP="000914FA">
            <w:pPr>
              <w:tabs>
                <w:tab w:val="left" w:pos="8504"/>
              </w:tabs>
              <w:ind w:right="-1"/>
              <w:jc w:val="both"/>
            </w:pPr>
            <w:r w:rsidRPr="000914FA">
              <w:t>1.Х</w:t>
            </w:r>
          </w:p>
          <w:p w:rsidR="000914FA" w:rsidRPr="000914FA" w:rsidRDefault="000914FA" w:rsidP="000914FA">
            <w:pPr>
              <w:tabs>
                <w:tab w:val="left" w:pos="8504"/>
              </w:tabs>
              <w:ind w:right="-1"/>
              <w:jc w:val="both"/>
            </w:pPr>
            <w:r w:rsidRPr="000914FA">
              <w:t>2.Х</w:t>
            </w:r>
          </w:p>
          <w:p w:rsidR="000914FA" w:rsidRPr="000914FA" w:rsidRDefault="000914FA" w:rsidP="000914FA">
            <w:pPr>
              <w:tabs>
                <w:tab w:val="left" w:pos="8222"/>
              </w:tabs>
              <w:ind w:right="-1"/>
              <w:jc w:val="both"/>
            </w:pPr>
            <w:r w:rsidRPr="000914FA">
              <w:t>3.Х</w:t>
            </w:r>
          </w:p>
          <w:p w:rsidR="000914FA" w:rsidRPr="000914FA" w:rsidRDefault="000914FA" w:rsidP="000914FA">
            <w:pPr>
              <w:tabs>
                <w:tab w:val="left" w:pos="8504"/>
              </w:tabs>
              <w:ind w:right="-1"/>
              <w:jc w:val="both"/>
            </w:pPr>
            <w:r w:rsidRPr="000914FA">
              <w:t>4.Х</w:t>
            </w:r>
          </w:p>
          <w:p w:rsidR="000914FA" w:rsidRPr="000914FA" w:rsidRDefault="000914FA" w:rsidP="000914FA">
            <w:pPr>
              <w:tabs>
                <w:tab w:val="left" w:pos="8504"/>
              </w:tabs>
              <w:ind w:right="-1"/>
              <w:jc w:val="both"/>
            </w:pPr>
            <w:r w:rsidRPr="000914FA">
              <w:t>5.Х</w:t>
            </w:r>
            <w:r w:rsidRPr="000914FA">
              <w:rPr>
                <w:vertAlign w:val="superscript"/>
              </w:rPr>
              <w:t>2</w:t>
            </w:r>
          </w:p>
        </w:tc>
        <w:tc>
          <w:tcPr>
            <w:tcW w:w="3404" w:type="dxa"/>
          </w:tcPr>
          <w:p w:rsidR="000914FA" w:rsidRPr="000914FA" w:rsidRDefault="000914FA" w:rsidP="000914FA">
            <w:pPr>
              <w:tabs>
                <w:tab w:val="left" w:pos="8504"/>
              </w:tabs>
              <w:ind w:right="-1"/>
              <w:jc w:val="both"/>
            </w:pPr>
            <w:r w:rsidRPr="000914FA">
              <w:t>6.Х</w:t>
            </w:r>
          </w:p>
          <w:p w:rsidR="000914FA" w:rsidRPr="000914FA" w:rsidRDefault="000914FA" w:rsidP="000914FA">
            <w:pPr>
              <w:tabs>
                <w:tab w:val="left" w:pos="8504"/>
              </w:tabs>
              <w:ind w:right="-1"/>
              <w:jc w:val="both"/>
              <w:rPr>
                <w:b/>
                <w:u w:val="single"/>
              </w:rPr>
            </w:pPr>
            <w:r w:rsidRPr="000914FA">
              <w:rPr>
                <w:b/>
                <w:u w:val="single"/>
              </w:rPr>
              <w:t>7.Х</w:t>
            </w:r>
          </w:p>
          <w:p w:rsidR="000914FA" w:rsidRPr="000914FA" w:rsidRDefault="000914FA" w:rsidP="000914FA">
            <w:pPr>
              <w:tabs>
                <w:tab w:val="left" w:pos="8504"/>
              </w:tabs>
              <w:ind w:right="-1"/>
              <w:jc w:val="both"/>
            </w:pPr>
            <w:r w:rsidRPr="000914FA">
              <w:t>8.Х</w:t>
            </w:r>
          </w:p>
          <w:p w:rsidR="000914FA" w:rsidRPr="000914FA" w:rsidRDefault="000914FA" w:rsidP="000914FA">
            <w:pPr>
              <w:tabs>
                <w:tab w:val="left" w:pos="8504"/>
              </w:tabs>
              <w:ind w:right="-1"/>
              <w:jc w:val="both"/>
              <w:rPr>
                <w:b/>
                <w:u w:val="single"/>
              </w:rPr>
            </w:pPr>
            <w:r w:rsidRPr="000914FA">
              <w:rPr>
                <w:b/>
                <w:u w:val="single"/>
              </w:rPr>
              <w:t>9.Х</w:t>
            </w:r>
          </w:p>
          <w:p w:rsidR="000914FA" w:rsidRPr="000914FA" w:rsidRDefault="000914FA" w:rsidP="000914FA">
            <w:pPr>
              <w:tabs>
                <w:tab w:val="left" w:pos="851"/>
              </w:tabs>
            </w:pPr>
            <w:r w:rsidRPr="000914FA">
              <w:t>10.Х</w:t>
            </w:r>
            <w:r w:rsidRPr="000914FA">
              <w:rPr>
                <w:vertAlign w:val="superscript"/>
              </w:rPr>
              <w:t>2</w:t>
            </w:r>
          </w:p>
        </w:tc>
      </w:tr>
    </w:tbl>
    <w:p w:rsidR="000914FA" w:rsidRPr="000914FA" w:rsidRDefault="000914FA" w:rsidP="000914FA">
      <w:pPr>
        <w:tabs>
          <w:tab w:val="left" w:pos="851"/>
        </w:tabs>
      </w:pPr>
      <w:r w:rsidRPr="000914FA">
        <w:tab/>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84"/>
        <w:gridCol w:w="1701"/>
        <w:gridCol w:w="1985"/>
      </w:tblGrid>
      <w:tr w:rsidR="000914FA" w:rsidRPr="000914FA" w:rsidTr="00C205BA">
        <w:trPr>
          <w:cantSplit/>
          <w:trHeight w:val="180"/>
        </w:trPr>
        <w:tc>
          <w:tcPr>
            <w:tcW w:w="2977" w:type="dxa"/>
            <w:gridSpan w:val="2"/>
            <w:vMerge w:val="restart"/>
          </w:tcPr>
          <w:p w:rsidR="000914FA" w:rsidRPr="000914FA" w:rsidRDefault="000914FA" w:rsidP="000914FA">
            <w:pPr>
              <w:ind w:right="-1"/>
              <w:jc w:val="both"/>
            </w:pPr>
          </w:p>
        </w:tc>
        <w:tc>
          <w:tcPr>
            <w:tcW w:w="3686" w:type="dxa"/>
            <w:gridSpan w:val="2"/>
          </w:tcPr>
          <w:p w:rsidR="000914FA" w:rsidRPr="000914FA" w:rsidRDefault="000914FA" w:rsidP="000914FA">
            <w:pPr>
              <w:ind w:right="-1"/>
              <w:jc w:val="center"/>
            </w:pPr>
            <w:r w:rsidRPr="000914FA">
              <w:t>Мы получаем</w:t>
            </w:r>
          </w:p>
        </w:tc>
      </w:tr>
      <w:tr w:rsidR="000914FA" w:rsidRPr="000914FA" w:rsidTr="00C205BA">
        <w:trPr>
          <w:cantSplit/>
          <w:trHeight w:val="105"/>
        </w:trPr>
        <w:tc>
          <w:tcPr>
            <w:tcW w:w="2977" w:type="dxa"/>
            <w:gridSpan w:val="2"/>
            <w:vMerge/>
          </w:tcPr>
          <w:p w:rsidR="000914FA" w:rsidRPr="000914FA" w:rsidRDefault="000914FA" w:rsidP="000914FA">
            <w:pPr>
              <w:ind w:right="-1"/>
              <w:jc w:val="both"/>
            </w:pPr>
          </w:p>
        </w:tc>
        <w:tc>
          <w:tcPr>
            <w:tcW w:w="1701" w:type="dxa"/>
          </w:tcPr>
          <w:p w:rsidR="000914FA" w:rsidRPr="000914FA" w:rsidRDefault="000914FA" w:rsidP="000914FA">
            <w:pPr>
              <w:ind w:right="-1"/>
              <w:jc w:val="center"/>
            </w:pPr>
            <w:r w:rsidRPr="000914FA">
              <w:t>Красную</w:t>
            </w:r>
          </w:p>
        </w:tc>
        <w:tc>
          <w:tcPr>
            <w:tcW w:w="1985" w:type="dxa"/>
          </w:tcPr>
          <w:p w:rsidR="000914FA" w:rsidRPr="000914FA" w:rsidRDefault="000914FA" w:rsidP="000914FA">
            <w:pPr>
              <w:ind w:right="-1"/>
              <w:jc w:val="center"/>
            </w:pPr>
            <w:r w:rsidRPr="000914FA">
              <w:t>Черную</w:t>
            </w:r>
          </w:p>
        </w:tc>
      </w:tr>
      <w:tr w:rsidR="000914FA" w:rsidRPr="000914FA" w:rsidTr="00C205BA">
        <w:trPr>
          <w:cantSplit/>
          <w:trHeight w:val="195"/>
        </w:trPr>
        <w:tc>
          <w:tcPr>
            <w:tcW w:w="993" w:type="dxa"/>
            <w:vMerge w:val="restart"/>
          </w:tcPr>
          <w:p w:rsidR="000914FA" w:rsidRPr="000914FA" w:rsidRDefault="000914FA" w:rsidP="000914FA">
            <w:pPr>
              <w:ind w:right="-1"/>
              <w:jc w:val="both"/>
            </w:pPr>
            <w:r w:rsidRPr="000914FA">
              <w:t>Мы даем</w:t>
            </w:r>
          </w:p>
        </w:tc>
        <w:tc>
          <w:tcPr>
            <w:tcW w:w="1984" w:type="dxa"/>
          </w:tcPr>
          <w:p w:rsidR="000914FA" w:rsidRPr="000914FA" w:rsidRDefault="000914FA" w:rsidP="000914FA">
            <w:pPr>
              <w:ind w:right="-1"/>
              <w:jc w:val="both"/>
            </w:pPr>
            <w:r w:rsidRPr="000914FA">
              <w:t>Красную</w:t>
            </w:r>
          </w:p>
        </w:tc>
        <w:tc>
          <w:tcPr>
            <w:tcW w:w="1701" w:type="dxa"/>
          </w:tcPr>
          <w:p w:rsidR="000914FA" w:rsidRPr="000914FA" w:rsidRDefault="000914FA" w:rsidP="000914FA">
            <w:pPr>
              <w:ind w:right="-1"/>
              <w:jc w:val="center"/>
            </w:pPr>
            <w:r w:rsidRPr="000914FA">
              <w:t>+5</w:t>
            </w:r>
          </w:p>
        </w:tc>
        <w:tc>
          <w:tcPr>
            <w:tcW w:w="1985" w:type="dxa"/>
          </w:tcPr>
          <w:p w:rsidR="000914FA" w:rsidRPr="000914FA" w:rsidRDefault="000914FA" w:rsidP="000914FA">
            <w:pPr>
              <w:ind w:right="-1"/>
              <w:jc w:val="center"/>
            </w:pPr>
            <w:r w:rsidRPr="000914FA">
              <w:t>-10</w:t>
            </w:r>
          </w:p>
        </w:tc>
      </w:tr>
      <w:tr w:rsidR="000914FA" w:rsidRPr="000914FA" w:rsidTr="00C205BA">
        <w:trPr>
          <w:cantSplit/>
          <w:trHeight w:val="105"/>
        </w:trPr>
        <w:tc>
          <w:tcPr>
            <w:tcW w:w="993" w:type="dxa"/>
            <w:vMerge/>
          </w:tcPr>
          <w:p w:rsidR="000914FA" w:rsidRPr="000914FA" w:rsidRDefault="000914FA" w:rsidP="000914FA">
            <w:pPr>
              <w:ind w:right="-1"/>
              <w:jc w:val="both"/>
            </w:pPr>
          </w:p>
        </w:tc>
        <w:tc>
          <w:tcPr>
            <w:tcW w:w="1984" w:type="dxa"/>
          </w:tcPr>
          <w:p w:rsidR="000914FA" w:rsidRPr="000914FA" w:rsidRDefault="000914FA" w:rsidP="000914FA">
            <w:pPr>
              <w:ind w:right="-1"/>
              <w:jc w:val="both"/>
            </w:pPr>
            <w:r w:rsidRPr="000914FA">
              <w:t>Черную</w:t>
            </w:r>
          </w:p>
        </w:tc>
        <w:tc>
          <w:tcPr>
            <w:tcW w:w="1701" w:type="dxa"/>
          </w:tcPr>
          <w:p w:rsidR="000914FA" w:rsidRPr="000914FA" w:rsidRDefault="000914FA" w:rsidP="000914FA">
            <w:pPr>
              <w:ind w:right="-1"/>
              <w:jc w:val="center"/>
            </w:pPr>
            <w:r w:rsidRPr="000914FA">
              <w:t>+10</w:t>
            </w:r>
          </w:p>
        </w:tc>
        <w:tc>
          <w:tcPr>
            <w:tcW w:w="1985" w:type="dxa"/>
          </w:tcPr>
          <w:p w:rsidR="000914FA" w:rsidRPr="000914FA" w:rsidRDefault="000914FA" w:rsidP="000914FA">
            <w:pPr>
              <w:ind w:right="-1"/>
              <w:jc w:val="center"/>
            </w:pPr>
            <w:r w:rsidRPr="000914FA">
              <w:t>- 5</w:t>
            </w:r>
          </w:p>
        </w:tc>
      </w:tr>
    </w:tbl>
    <w:p w:rsidR="000914FA" w:rsidRPr="000914FA" w:rsidRDefault="000914FA" w:rsidP="000914FA">
      <w:pPr>
        <w:ind w:right="-1" w:firstLine="720"/>
        <w:jc w:val="both"/>
      </w:pPr>
      <w:r w:rsidRPr="000914FA">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0914FA" w:rsidRPr="000914FA" w:rsidRDefault="000914FA" w:rsidP="000914FA">
      <w:pPr>
        <w:ind w:right="-1" w:firstLine="720"/>
        <w:jc w:val="both"/>
      </w:pPr>
      <w:r w:rsidRPr="000914FA">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0914FA" w:rsidRPr="000914FA" w:rsidRDefault="000914FA" w:rsidP="000914FA">
      <w:pPr>
        <w:ind w:right="-1" w:firstLine="720"/>
        <w:jc w:val="both"/>
      </w:pPr>
      <w:r w:rsidRPr="000914FA">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w:t>
      </w:r>
      <w:r w:rsidRPr="000914FA">
        <w:rPr>
          <w:vertAlign w:val="superscript"/>
        </w:rPr>
        <w:t>2</w:t>
      </w:r>
      <w:r w:rsidRPr="000914FA">
        <w:t xml:space="preserve">»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0914FA">
        <w:rPr>
          <w:b/>
          <w:i/>
        </w:rPr>
        <w:t>совместно</w:t>
      </w:r>
      <w:r w:rsidRPr="000914FA">
        <w:t xml:space="preserve"> заработать как можно больше денег.</w:t>
      </w:r>
    </w:p>
    <w:p w:rsidR="000914FA" w:rsidRPr="000914FA" w:rsidRDefault="000914FA" w:rsidP="000914FA">
      <w:pPr>
        <w:ind w:right="-1" w:firstLine="720"/>
        <w:jc w:val="both"/>
      </w:pPr>
      <w:r w:rsidRPr="000914FA">
        <w:t>По окончании игры проводится анализ:</w:t>
      </w:r>
    </w:p>
    <w:p w:rsidR="000914FA" w:rsidRPr="000914FA" w:rsidRDefault="000914FA" w:rsidP="000914FA">
      <w:pPr>
        <w:numPr>
          <w:ilvl w:val="0"/>
          <w:numId w:val="13"/>
        </w:numPr>
        <w:ind w:right="-1"/>
        <w:jc w:val="both"/>
      </w:pPr>
      <w:r w:rsidRPr="000914FA">
        <w:t>какими соображениями руководствовались команды в течение первых 7 ходов?</w:t>
      </w:r>
    </w:p>
    <w:p w:rsidR="000914FA" w:rsidRPr="000914FA" w:rsidRDefault="000914FA" w:rsidP="000914FA">
      <w:pPr>
        <w:numPr>
          <w:ilvl w:val="0"/>
          <w:numId w:val="13"/>
        </w:numPr>
        <w:ind w:right="-1"/>
        <w:jc w:val="both"/>
      </w:pPr>
      <w:r w:rsidRPr="000914FA">
        <w:t>что изменилось после переговоров с «медиаторами»?</w:t>
      </w:r>
    </w:p>
    <w:p w:rsidR="000914FA" w:rsidRPr="000914FA" w:rsidRDefault="000914FA" w:rsidP="000914FA">
      <w:pPr>
        <w:numPr>
          <w:ilvl w:val="0"/>
          <w:numId w:val="13"/>
        </w:numPr>
        <w:ind w:right="-1"/>
        <w:jc w:val="both"/>
      </w:pPr>
      <w:r w:rsidRPr="000914FA">
        <w:t>как это отразилось на «финансовых результатах» игры?</w:t>
      </w:r>
    </w:p>
    <w:p w:rsidR="000914FA" w:rsidRPr="000914FA" w:rsidRDefault="000914FA" w:rsidP="000914FA">
      <w:pPr>
        <w:jc w:val="both"/>
        <w:rPr>
          <w:b/>
          <w:i/>
        </w:rPr>
      </w:pPr>
      <w:r w:rsidRPr="000914FA">
        <w:rPr>
          <w:b/>
          <w:i/>
        </w:rPr>
        <w:t>4. Завершение занятия (2 минуты)</w:t>
      </w:r>
    </w:p>
    <w:p w:rsidR="000914FA" w:rsidRPr="000914FA" w:rsidRDefault="000914FA" w:rsidP="000914FA">
      <w:pPr>
        <w:jc w:val="both"/>
      </w:pPr>
      <w:r w:rsidRPr="000914FA">
        <w:tab/>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lastRenderedPageBreak/>
        <w:t>Занятие 3. Медиация конфликтов: как это делается?</w:t>
      </w:r>
    </w:p>
    <w:p w:rsidR="000914FA" w:rsidRPr="000914FA" w:rsidRDefault="000914FA" w:rsidP="000914FA">
      <w:pPr>
        <w:jc w:val="both"/>
      </w:pPr>
      <w:r w:rsidRPr="000914FA">
        <w:rPr>
          <w:b/>
        </w:rPr>
        <w:t xml:space="preserve">Цель занятия: </w:t>
      </w:r>
      <w:r w:rsidRPr="000914FA">
        <w:t>формирование представлений о структуре медиации.</w:t>
      </w:r>
    </w:p>
    <w:p w:rsidR="000914FA" w:rsidRPr="000914FA" w:rsidRDefault="000914FA" w:rsidP="000914FA">
      <w:pPr>
        <w:jc w:val="both"/>
      </w:pPr>
      <w:r w:rsidRPr="000914FA">
        <w:rPr>
          <w:b/>
        </w:rPr>
        <w:t xml:space="preserve">Материалы: </w:t>
      </w:r>
      <w:r w:rsidRPr="000914FA">
        <w:t xml:space="preserve"> ватман с правилами и этапами работы группы, предмет-«микрофон», бумага для записей, ручки, карандаши, фломастеры, маркеры, карточки для работы в малых группах с описанием этапов медиации, описание </w:t>
      </w:r>
      <w:proofErr w:type="spellStart"/>
      <w:r w:rsidRPr="000914FA">
        <w:t>кейсовых</w:t>
      </w:r>
      <w:proofErr w:type="spellEnd"/>
      <w:r w:rsidRPr="000914FA">
        <w:t xml:space="preserve"> ситуаций, бланки «Заявки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назвав при этом, чем общего у него с тем участником, которому он передает слово: «Оля, у нас у обеих день рождения летом». Ведущий объявляет задачу занятия: «Разобраться, как устроена процедура медиации».</w:t>
      </w:r>
    </w:p>
    <w:p w:rsidR="000914FA" w:rsidRPr="000914FA" w:rsidRDefault="000914FA" w:rsidP="000914FA">
      <w:pPr>
        <w:jc w:val="both"/>
        <w:rPr>
          <w:b/>
          <w:i/>
        </w:rPr>
      </w:pPr>
      <w:r w:rsidRPr="000914FA">
        <w:rPr>
          <w:b/>
          <w:i/>
        </w:rPr>
        <w:t>2. Работа в малых группах: знакомство с этапами медиации (15 минут)</w:t>
      </w:r>
    </w:p>
    <w:p w:rsidR="000914FA" w:rsidRPr="000914FA" w:rsidRDefault="000914FA" w:rsidP="000914FA">
      <w:pPr>
        <w:jc w:val="both"/>
      </w:pPr>
      <w:r w:rsidRPr="000914FA">
        <w:rPr>
          <w:b/>
          <w:i/>
        </w:rPr>
        <w:tab/>
      </w:r>
      <w:r w:rsidRPr="000914FA">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0914FA" w:rsidRPr="000914FA" w:rsidRDefault="000914FA" w:rsidP="000914FA">
      <w:pPr>
        <w:jc w:val="both"/>
      </w:pPr>
      <w:r w:rsidRPr="000914FA">
        <w:tab/>
        <w:t>Подгруппы получают разноцветные карточки, на которых указаны основные этапы медиации: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8328"/>
      </w:tblGrid>
      <w:tr w:rsidR="000914FA" w:rsidRPr="000914FA" w:rsidTr="00C205BA">
        <w:tc>
          <w:tcPr>
            <w:tcW w:w="1384" w:type="dxa"/>
            <w:vMerge w:val="restart"/>
          </w:tcPr>
          <w:p w:rsidR="000914FA" w:rsidRPr="000914FA" w:rsidRDefault="000914FA" w:rsidP="000914FA">
            <w:pPr>
              <w:jc w:val="both"/>
            </w:pPr>
            <w:r w:rsidRPr="000914FA">
              <w:t xml:space="preserve">красные карточки </w:t>
            </w:r>
          </w:p>
        </w:tc>
        <w:tc>
          <w:tcPr>
            <w:tcW w:w="8753" w:type="dxa"/>
          </w:tcPr>
          <w:p w:rsidR="000914FA" w:rsidRPr="000914FA" w:rsidRDefault="000914FA" w:rsidP="000914FA">
            <w:pPr>
              <w:jc w:val="both"/>
            </w:pPr>
            <w:r w:rsidRPr="000914FA">
              <w:t>ПРЕДВАРИТЕЛЬНЫЙ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знакомство с заявкой на проведение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получение согласия второй стороны на проведение медиации</w:t>
            </w:r>
          </w:p>
        </w:tc>
      </w:tr>
      <w:tr w:rsidR="000914FA" w:rsidRPr="000914FA" w:rsidTr="00C205BA">
        <w:trPr>
          <w:trHeight w:val="347"/>
        </w:trPr>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согласование времени и места проведения медиации</w:t>
            </w:r>
          </w:p>
        </w:tc>
      </w:tr>
      <w:tr w:rsidR="000914FA" w:rsidRPr="000914FA" w:rsidTr="00C205BA">
        <w:tc>
          <w:tcPr>
            <w:tcW w:w="1384" w:type="dxa"/>
            <w:vMerge w:val="restart"/>
          </w:tcPr>
          <w:p w:rsidR="000914FA" w:rsidRPr="000914FA" w:rsidRDefault="000914FA" w:rsidP="000914FA">
            <w:pPr>
              <w:jc w:val="both"/>
            </w:pPr>
            <w:r w:rsidRPr="000914FA">
              <w:t>желтые карточки</w:t>
            </w:r>
          </w:p>
        </w:tc>
        <w:tc>
          <w:tcPr>
            <w:tcW w:w="8753" w:type="dxa"/>
          </w:tcPr>
          <w:p w:rsidR="000914FA" w:rsidRPr="000914FA" w:rsidRDefault="000914FA" w:rsidP="000914FA">
            <w:pPr>
              <w:jc w:val="both"/>
            </w:pPr>
            <w:r w:rsidRPr="000914FA">
              <w:t>ПРОЦЕДУРА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организация пространства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представление медиаторов</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истории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действий по выходу из конфликта и их эффективности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планирование выхода из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реализация выбранного варианта «здесь и сейчас»</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проверка эффективности медиации</w:t>
            </w:r>
          </w:p>
        </w:tc>
      </w:tr>
      <w:tr w:rsidR="000914FA" w:rsidRPr="000914FA" w:rsidTr="00C205BA">
        <w:tc>
          <w:tcPr>
            <w:tcW w:w="1384" w:type="dxa"/>
            <w:vMerge w:val="restart"/>
          </w:tcPr>
          <w:p w:rsidR="000914FA" w:rsidRPr="000914FA" w:rsidRDefault="000914FA" w:rsidP="000914FA">
            <w:pPr>
              <w:jc w:val="both"/>
            </w:pPr>
            <w:r w:rsidRPr="000914FA">
              <w:t>зеленые карточки</w:t>
            </w:r>
          </w:p>
        </w:tc>
        <w:tc>
          <w:tcPr>
            <w:tcW w:w="8753" w:type="dxa"/>
          </w:tcPr>
          <w:p w:rsidR="000914FA" w:rsidRPr="000914FA" w:rsidRDefault="000914FA" w:rsidP="000914FA">
            <w:pPr>
              <w:jc w:val="both"/>
            </w:pPr>
            <w:r w:rsidRPr="000914FA">
              <w:t>ЗАВЕРШАЮЩИЙ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выражение благодарности участникам конфликта за доверие</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предложение сообщить о разрешении конфликта сверстникам</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скрепление соглашения подписями на «мирном договоре»</w:t>
            </w:r>
          </w:p>
        </w:tc>
      </w:tr>
    </w:tbl>
    <w:p w:rsidR="000914FA" w:rsidRPr="000914FA" w:rsidRDefault="000914FA" w:rsidP="000914FA">
      <w:pPr>
        <w:jc w:val="both"/>
      </w:pPr>
      <w:r w:rsidRPr="000914FA">
        <w:tab/>
        <w:t xml:space="preserve">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 </w:t>
      </w:r>
    </w:p>
    <w:p w:rsidR="000914FA" w:rsidRPr="000914FA" w:rsidRDefault="000914FA" w:rsidP="000914FA">
      <w:pPr>
        <w:jc w:val="both"/>
        <w:rPr>
          <w:b/>
          <w:i/>
        </w:rPr>
      </w:pPr>
      <w:r w:rsidRPr="000914FA">
        <w:tab/>
      </w:r>
      <w:r w:rsidRPr="000914FA">
        <w:rPr>
          <w:b/>
          <w:i/>
        </w:rPr>
        <w:t xml:space="preserve">3. Работа в малых группах: анализ </w:t>
      </w:r>
      <w:proofErr w:type="spellStart"/>
      <w:r w:rsidRPr="000914FA">
        <w:rPr>
          <w:b/>
          <w:i/>
        </w:rPr>
        <w:t>кейсовых</w:t>
      </w:r>
      <w:proofErr w:type="spellEnd"/>
      <w:r w:rsidRPr="000914FA">
        <w:rPr>
          <w:b/>
          <w:i/>
        </w:rPr>
        <w:t xml:space="preserve"> ситуаций (22 минуты)</w:t>
      </w:r>
    </w:p>
    <w:p w:rsidR="000914FA" w:rsidRPr="000914FA" w:rsidRDefault="000914FA" w:rsidP="000914FA">
      <w:pPr>
        <w:jc w:val="both"/>
      </w:pPr>
      <w:r w:rsidRPr="000914FA">
        <w:tab/>
        <w:t xml:space="preserve">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0914FA">
        <w:t>кейсовой</w:t>
      </w:r>
      <w:proofErr w:type="spellEnd"/>
      <w:r w:rsidRPr="000914FA">
        <w:t xml:space="preserve"> ситуации</w:t>
      </w:r>
      <w:r w:rsidRPr="000914FA">
        <w:rPr>
          <w:vertAlign w:val="superscript"/>
        </w:rPr>
        <w:footnoteReference w:id="2"/>
      </w:r>
      <w:r w:rsidRPr="000914FA">
        <w:t>. Задача: выделить в этом тексте те этапы медиации, которые были обозначены в прошлом обсуждении.</w:t>
      </w:r>
    </w:p>
    <w:p w:rsidR="000914FA" w:rsidRPr="000914FA" w:rsidRDefault="000914FA" w:rsidP="000914FA">
      <w:pPr>
        <w:jc w:val="both"/>
        <w:rPr>
          <w:b/>
          <w:i/>
          <w:u w:val="single"/>
        </w:rPr>
      </w:pPr>
      <w:r w:rsidRPr="000914FA">
        <w:rPr>
          <w:b/>
          <w:i/>
          <w:u w:val="single"/>
        </w:rPr>
        <w:t>Кейс 1.</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lastRenderedPageBreak/>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что произошло?</w:t>
      </w:r>
    </w:p>
    <w:p w:rsidR="000914FA" w:rsidRPr="000914FA" w:rsidRDefault="000914FA" w:rsidP="000914FA">
      <w:pPr>
        <w:jc w:val="both"/>
        <w:rPr>
          <w:i/>
        </w:rPr>
      </w:pPr>
      <w:r w:rsidRPr="000914FA">
        <w:rPr>
          <w:b/>
          <w:i/>
        </w:rPr>
        <w:t>Женя</w:t>
      </w:r>
      <w:r w:rsidRPr="000914FA">
        <w:rPr>
          <w:i/>
        </w:rPr>
        <w:t>.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p>
    <w:p w:rsidR="000914FA" w:rsidRPr="000914FA" w:rsidRDefault="000914FA" w:rsidP="000914FA">
      <w:pPr>
        <w:jc w:val="both"/>
        <w:rPr>
          <w:i/>
        </w:rPr>
      </w:pPr>
      <w:r w:rsidRPr="000914FA">
        <w:rPr>
          <w:b/>
          <w:i/>
        </w:rPr>
        <w:t>Олег</w:t>
      </w:r>
      <w:r w:rsidRPr="000914FA">
        <w:rPr>
          <w:i/>
        </w:rPr>
        <w:t>. Сергей, а ты как считаешь, что произошло?</w:t>
      </w:r>
    </w:p>
    <w:p w:rsidR="000914FA" w:rsidRPr="000914FA" w:rsidRDefault="000914FA" w:rsidP="000914FA">
      <w:pPr>
        <w:jc w:val="both"/>
        <w:rPr>
          <w:i/>
        </w:rPr>
      </w:pPr>
      <w:r w:rsidRPr="000914FA">
        <w:rPr>
          <w:b/>
          <w:i/>
        </w:rPr>
        <w:t>Сергей</w:t>
      </w:r>
      <w:r w:rsidRPr="000914FA">
        <w:rPr>
          <w:i/>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Сергей, а что ты делал?</w:t>
      </w:r>
    </w:p>
    <w:p w:rsidR="000914FA" w:rsidRPr="000914FA" w:rsidRDefault="000914FA" w:rsidP="000914FA">
      <w:pPr>
        <w:jc w:val="both"/>
        <w:rPr>
          <w:i/>
        </w:rPr>
      </w:pPr>
      <w:r w:rsidRPr="000914FA">
        <w:rPr>
          <w:b/>
          <w:i/>
        </w:rPr>
        <w:t>Сережа</w:t>
      </w:r>
      <w:r w:rsidRPr="000914FA">
        <w:rPr>
          <w:i/>
        </w:rPr>
        <w:t>. Я и думать про это забыл, поэтому и обратился к нему опять. Я же не для себя прошу, а для всех. Я не ожидал, что он может отказать.</w:t>
      </w:r>
    </w:p>
    <w:p w:rsidR="000914FA" w:rsidRPr="000914FA" w:rsidRDefault="000914FA" w:rsidP="000914FA">
      <w:pPr>
        <w:jc w:val="both"/>
        <w:rPr>
          <w:i/>
        </w:rPr>
      </w:pPr>
      <w:r w:rsidRPr="000914FA">
        <w:rPr>
          <w:b/>
          <w:i/>
        </w:rPr>
        <w:t>Олег</w:t>
      </w:r>
      <w:r w:rsidRPr="000914FA">
        <w:rPr>
          <w:i/>
        </w:rPr>
        <w:t>. Сергей, а что ты можешь предложить для разрешения конфликта?</w:t>
      </w:r>
    </w:p>
    <w:p w:rsidR="000914FA" w:rsidRPr="000914FA" w:rsidRDefault="000914FA" w:rsidP="000914FA">
      <w:pPr>
        <w:jc w:val="both"/>
        <w:rPr>
          <w:i/>
        </w:rPr>
      </w:pPr>
      <w:r w:rsidRPr="000914FA">
        <w:rPr>
          <w:b/>
          <w:i/>
        </w:rPr>
        <w:t>Сережа</w:t>
      </w:r>
      <w:r w:rsidRPr="000914FA">
        <w:rPr>
          <w:i/>
        </w:rPr>
        <w:t xml:space="preserve">. Я могу извиниться, могу купить новый диск, правда, мне нужно узнать, какой именно, я не помню. </w:t>
      </w:r>
    </w:p>
    <w:p w:rsidR="000914FA" w:rsidRPr="000914FA" w:rsidRDefault="000914FA" w:rsidP="000914FA">
      <w:pPr>
        <w:jc w:val="both"/>
        <w:rPr>
          <w:i/>
        </w:rPr>
      </w:pPr>
      <w:r w:rsidRPr="000914FA">
        <w:rPr>
          <w:b/>
          <w:i/>
        </w:rPr>
        <w:t>Наташа</w:t>
      </w:r>
      <w:r w:rsidRPr="000914FA">
        <w:rPr>
          <w:i/>
        </w:rPr>
        <w:t xml:space="preserve">. Женя, а что можешь предложить ты?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что ты можешь ответить Жене?</w:t>
      </w:r>
    </w:p>
    <w:p w:rsidR="000914FA" w:rsidRPr="000914FA" w:rsidRDefault="000914FA" w:rsidP="000914FA">
      <w:pPr>
        <w:jc w:val="both"/>
        <w:rPr>
          <w:i/>
        </w:rPr>
      </w:pPr>
      <w:r w:rsidRPr="000914FA">
        <w:rPr>
          <w:b/>
          <w:i/>
        </w:rPr>
        <w:t>Сережа</w:t>
      </w:r>
      <w:r w:rsidRPr="000914FA">
        <w:rPr>
          <w:i/>
        </w:rPr>
        <w:t xml:space="preserve">. Женя, ты скажи мне, как называется диск, я постараюсь найти. </w:t>
      </w:r>
    </w:p>
    <w:p w:rsidR="000914FA" w:rsidRPr="000914FA" w:rsidRDefault="000914FA" w:rsidP="000914FA">
      <w:pPr>
        <w:jc w:val="both"/>
        <w:rPr>
          <w:i/>
        </w:rPr>
      </w:pPr>
      <w:r w:rsidRPr="000914FA">
        <w:rPr>
          <w:b/>
          <w:i/>
        </w:rPr>
        <w:t>Наташа</w:t>
      </w:r>
      <w:r w:rsidRPr="000914FA">
        <w:rPr>
          <w:i/>
        </w:rPr>
        <w:t>. Женя, ты согласен?</w:t>
      </w:r>
    </w:p>
    <w:p w:rsidR="000914FA" w:rsidRPr="000914FA" w:rsidRDefault="000914FA" w:rsidP="000914FA">
      <w:pPr>
        <w:jc w:val="both"/>
        <w:rPr>
          <w:i/>
        </w:rPr>
      </w:pPr>
      <w:r w:rsidRPr="000914FA">
        <w:rPr>
          <w:b/>
          <w:i/>
        </w:rPr>
        <w:t>Женя</w:t>
      </w:r>
      <w:r w:rsidRPr="000914FA">
        <w:rPr>
          <w:i/>
        </w:rPr>
        <w:t>. Конечно, согласен. Я все-таки попрошу у родителей диски для нового спектакля. Только мне хотелось бы, чтобы с ними обращались аккуратно.</w:t>
      </w:r>
    </w:p>
    <w:p w:rsidR="000914FA" w:rsidRPr="000914FA" w:rsidRDefault="000914FA" w:rsidP="000914FA">
      <w:pPr>
        <w:jc w:val="both"/>
        <w:rPr>
          <w:i/>
        </w:rPr>
      </w:pPr>
      <w:r w:rsidRPr="000914FA">
        <w:rPr>
          <w:b/>
          <w:i/>
        </w:rPr>
        <w:t>Олег</w:t>
      </w:r>
      <w:r w:rsidRPr="000914FA">
        <w:rPr>
          <w:i/>
        </w:rPr>
        <w:t>. Сергей, что ты можешь на это ответить?</w:t>
      </w:r>
    </w:p>
    <w:p w:rsidR="000914FA" w:rsidRPr="000914FA" w:rsidRDefault="000914FA" w:rsidP="000914FA">
      <w:pPr>
        <w:jc w:val="both"/>
        <w:rPr>
          <w:i/>
        </w:rPr>
      </w:pPr>
      <w:r w:rsidRPr="000914FA">
        <w:rPr>
          <w:b/>
          <w:i/>
        </w:rPr>
        <w:t>Сережа</w:t>
      </w:r>
      <w:r w:rsidRPr="000914FA">
        <w:rPr>
          <w:i/>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0914FA" w:rsidRPr="000914FA" w:rsidRDefault="000914FA" w:rsidP="000914FA">
      <w:pPr>
        <w:jc w:val="both"/>
        <w:rPr>
          <w:i/>
        </w:rPr>
      </w:pPr>
      <w:r w:rsidRPr="000914FA">
        <w:rPr>
          <w:b/>
          <w:i/>
        </w:rPr>
        <w:t>Женя</w:t>
      </w:r>
      <w:r w:rsidRPr="000914FA">
        <w:rPr>
          <w:i/>
        </w:rPr>
        <w:t>. Хорошо, я могу сам последить за дисками.</w:t>
      </w:r>
    </w:p>
    <w:p w:rsidR="000914FA" w:rsidRPr="000914FA" w:rsidRDefault="000914FA" w:rsidP="000914FA">
      <w:pPr>
        <w:jc w:val="both"/>
        <w:rPr>
          <w:i/>
        </w:rPr>
      </w:pPr>
      <w:r w:rsidRPr="000914FA">
        <w:rPr>
          <w:b/>
          <w:i/>
        </w:rPr>
        <w:t>Наташа</w:t>
      </w:r>
      <w:r w:rsidRPr="000914FA">
        <w:rPr>
          <w:i/>
        </w:rPr>
        <w:t>. Женя, как ты считаешь, есть еще какие-нибудь нерешенные вопросы?</w:t>
      </w:r>
    </w:p>
    <w:p w:rsidR="000914FA" w:rsidRPr="000914FA" w:rsidRDefault="000914FA" w:rsidP="000914FA">
      <w:pPr>
        <w:jc w:val="both"/>
        <w:rPr>
          <w:i/>
        </w:rPr>
      </w:pPr>
      <w:r w:rsidRPr="000914FA">
        <w:rPr>
          <w:b/>
          <w:i/>
        </w:rPr>
        <w:t>Женя</w:t>
      </w:r>
      <w:r w:rsidRPr="000914FA">
        <w:rPr>
          <w:i/>
        </w:rPr>
        <w:t>. Да вроде все решено.</w:t>
      </w:r>
    </w:p>
    <w:p w:rsidR="000914FA" w:rsidRPr="000914FA" w:rsidRDefault="000914FA" w:rsidP="000914FA">
      <w:pPr>
        <w:jc w:val="both"/>
        <w:rPr>
          <w:i/>
        </w:rPr>
      </w:pPr>
      <w:r w:rsidRPr="000914FA">
        <w:rPr>
          <w:b/>
          <w:i/>
        </w:rPr>
        <w:t>Олег</w:t>
      </w:r>
      <w:r w:rsidRPr="000914FA">
        <w:rPr>
          <w:i/>
        </w:rPr>
        <w:t>. Сергей, что можно сделать прямо сейчас?</w:t>
      </w:r>
    </w:p>
    <w:p w:rsidR="000914FA" w:rsidRPr="000914FA" w:rsidRDefault="000914FA" w:rsidP="000914FA">
      <w:pPr>
        <w:jc w:val="both"/>
        <w:rPr>
          <w:i/>
        </w:rPr>
      </w:pPr>
      <w:r w:rsidRPr="000914FA">
        <w:rPr>
          <w:b/>
          <w:i/>
        </w:rPr>
        <w:lastRenderedPageBreak/>
        <w:t>Сережа</w:t>
      </w:r>
      <w:r w:rsidRPr="000914FA">
        <w:rPr>
          <w:i/>
        </w:rPr>
        <w:t>.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p>
    <w:p w:rsidR="000914FA" w:rsidRPr="000914FA" w:rsidRDefault="000914FA" w:rsidP="000914FA">
      <w:pPr>
        <w:jc w:val="both"/>
        <w:rPr>
          <w:i/>
        </w:rPr>
      </w:pPr>
      <w:r w:rsidRPr="000914FA">
        <w:rPr>
          <w:b/>
          <w:i/>
        </w:rPr>
        <w:t>Женя</w:t>
      </w:r>
      <w:r w:rsidRPr="000914FA">
        <w:rPr>
          <w:i/>
        </w:rPr>
        <w:t>. Сережа, ты тоже меня извини. Я не подумал, что тебе надо помогать, а не претензии предъявлять.</w:t>
      </w:r>
    </w:p>
    <w:p w:rsidR="000914FA" w:rsidRPr="000914FA" w:rsidRDefault="000914FA" w:rsidP="000914FA">
      <w:pPr>
        <w:jc w:val="both"/>
        <w:rPr>
          <w:i/>
        </w:rPr>
      </w:pPr>
      <w:r w:rsidRPr="000914FA">
        <w:rPr>
          <w:b/>
          <w:i/>
        </w:rPr>
        <w:t>Наташа</w:t>
      </w:r>
      <w:r w:rsidRPr="000914FA">
        <w:rPr>
          <w:i/>
        </w:rPr>
        <w:t>. Женя, что ты сейчас чувствуешь?</w:t>
      </w:r>
    </w:p>
    <w:p w:rsidR="000914FA" w:rsidRPr="000914FA" w:rsidRDefault="000914FA" w:rsidP="000914FA">
      <w:pPr>
        <w:jc w:val="both"/>
        <w:rPr>
          <w:i/>
        </w:rPr>
      </w:pPr>
      <w:r w:rsidRPr="000914FA">
        <w:rPr>
          <w:b/>
          <w:i/>
        </w:rPr>
        <w:t>Женя</w:t>
      </w:r>
      <w:r w:rsidRPr="000914FA">
        <w:rPr>
          <w:i/>
        </w:rPr>
        <w:t>. Я испытываю удовлетворение от того, что конфликт разрешен.</w:t>
      </w:r>
    </w:p>
    <w:p w:rsidR="000914FA" w:rsidRPr="000914FA" w:rsidRDefault="000914FA" w:rsidP="000914FA">
      <w:pPr>
        <w:jc w:val="both"/>
        <w:rPr>
          <w:i/>
        </w:rPr>
      </w:pPr>
      <w:r w:rsidRPr="000914FA">
        <w:rPr>
          <w:b/>
          <w:i/>
        </w:rPr>
        <w:t>Олег</w:t>
      </w:r>
      <w:r w:rsidRPr="000914FA">
        <w:rPr>
          <w:i/>
        </w:rPr>
        <w:t>. Сережа, а какие чувства ты испытываешь сейчас?</w:t>
      </w:r>
    </w:p>
    <w:p w:rsidR="000914FA" w:rsidRPr="000914FA" w:rsidRDefault="000914FA" w:rsidP="000914FA">
      <w:pPr>
        <w:jc w:val="both"/>
        <w:rPr>
          <w:i/>
        </w:rPr>
      </w:pPr>
      <w:r w:rsidRPr="000914FA">
        <w:rPr>
          <w:b/>
          <w:i/>
        </w:rPr>
        <w:t>Сережа</w:t>
      </w:r>
      <w:r w:rsidRPr="000914FA">
        <w:rPr>
          <w:i/>
        </w:rPr>
        <w:t>. Удовлетворенность.</w:t>
      </w:r>
    </w:p>
    <w:p w:rsidR="000914FA" w:rsidRPr="000914FA" w:rsidRDefault="000914FA" w:rsidP="000914FA">
      <w:pPr>
        <w:jc w:val="both"/>
        <w:rPr>
          <w:i/>
        </w:rPr>
      </w:pPr>
      <w:r w:rsidRPr="000914FA">
        <w:rPr>
          <w:b/>
          <w:i/>
        </w:rPr>
        <w:t>Наташа</w:t>
      </w:r>
      <w:r w:rsidRPr="000914FA">
        <w:rPr>
          <w:i/>
        </w:rPr>
        <w:t>. Значит, конфликт разрешен.</w:t>
      </w:r>
    </w:p>
    <w:p w:rsidR="000914FA" w:rsidRPr="000914FA" w:rsidRDefault="000914FA" w:rsidP="000914FA">
      <w:pPr>
        <w:jc w:val="both"/>
        <w:rPr>
          <w:i/>
        </w:rPr>
      </w:pPr>
      <w:r w:rsidRPr="000914FA">
        <w:rPr>
          <w:b/>
          <w:i/>
        </w:rPr>
        <w:t>Олег</w:t>
      </w:r>
      <w:r w:rsidRPr="000914FA">
        <w:rPr>
          <w:i/>
        </w:rPr>
        <w:t>. Раз конфликт разрешен, то распишитесь на бланке заявки в соответствующей графе.</w:t>
      </w:r>
    </w:p>
    <w:p w:rsidR="000914FA" w:rsidRPr="000914FA" w:rsidRDefault="000914FA" w:rsidP="000914FA">
      <w:pPr>
        <w:jc w:val="both"/>
      </w:pPr>
      <w:r w:rsidRPr="000914FA">
        <w:tab/>
        <w:t xml:space="preserve">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 </w:t>
      </w:r>
    </w:p>
    <w:p w:rsidR="000914FA" w:rsidRPr="000914FA" w:rsidRDefault="000914FA" w:rsidP="000914FA">
      <w:pPr>
        <w:jc w:val="both"/>
      </w:pPr>
      <w:r w:rsidRPr="000914FA">
        <w:tab/>
        <w:t>Затем в прежних группах анализируется второй кейс. Основной вопрос: в чем причина того, что в этом случае медиация не оказалась эффективной?</w:t>
      </w:r>
    </w:p>
    <w:p w:rsidR="000914FA" w:rsidRPr="000914FA" w:rsidRDefault="000914FA" w:rsidP="000914FA">
      <w:pPr>
        <w:jc w:val="both"/>
        <w:rPr>
          <w:b/>
          <w:i/>
          <w:u w:val="single"/>
        </w:rPr>
      </w:pPr>
      <w:r w:rsidRPr="000914FA">
        <w:rPr>
          <w:b/>
          <w:i/>
          <w:u w:val="single"/>
        </w:rPr>
        <w:t>Кейс 2.</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о вашем конфликте?</w:t>
      </w:r>
    </w:p>
    <w:p w:rsidR="000914FA" w:rsidRPr="000914FA" w:rsidRDefault="000914FA" w:rsidP="000914FA">
      <w:pPr>
        <w:jc w:val="both"/>
        <w:rPr>
          <w:i/>
        </w:rPr>
      </w:pPr>
      <w:r w:rsidRPr="000914FA">
        <w:rPr>
          <w:b/>
          <w:i/>
        </w:rPr>
        <w:t>Женя</w:t>
      </w:r>
      <w:r w:rsidRPr="000914FA">
        <w:rPr>
          <w:i/>
        </w:rPr>
        <w:t>.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p>
    <w:p w:rsidR="000914FA" w:rsidRPr="000914FA" w:rsidRDefault="000914FA" w:rsidP="000914FA">
      <w:pPr>
        <w:jc w:val="both"/>
        <w:rPr>
          <w:i/>
        </w:rPr>
      </w:pPr>
      <w:r w:rsidRPr="000914FA">
        <w:rPr>
          <w:b/>
          <w:i/>
        </w:rPr>
        <w:t>Олег</w:t>
      </w:r>
      <w:r w:rsidRPr="000914FA">
        <w:rPr>
          <w:i/>
        </w:rPr>
        <w:t>. Сергей, это так и было?</w:t>
      </w:r>
    </w:p>
    <w:p w:rsidR="000914FA" w:rsidRPr="000914FA" w:rsidRDefault="000914FA" w:rsidP="000914FA">
      <w:pPr>
        <w:jc w:val="both"/>
        <w:rPr>
          <w:i/>
        </w:rPr>
      </w:pPr>
      <w:r w:rsidRPr="000914FA">
        <w:rPr>
          <w:b/>
          <w:i/>
        </w:rPr>
        <w:t>Сережа</w:t>
      </w:r>
      <w:r w:rsidRPr="000914FA">
        <w:rPr>
          <w:i/>
        </w:rPr>
        <w:t xml:space="preserve">. Нет, не так. </w:t>
      </w:r>
    </w:p>
    <w:p w:rsidR="000914FA" w:rsidRPr="000914FA" w:rsidRDefault="000914FA" w:rsidP="000914FA">
      <w:pPr>
        <w:jc w:val="both"/>
        <w:rPr>
          <w:i/>
        </w:rPr>
      </w:pPr>
      <w:r w:rsidRPr="000914FA">
        <w:rPr>
          <w:b/>
          <w:i/>
        </w:rPr>
        <w:t>Олег</w:t>
      </w:r>
      <w:r w:rsidRPr="000914FA">
        <w:rPr>
          <w:i/>
        </w:rPr>
        <w:t>. Сергей, расскажи свою версию?</w:t>
      </w:r>
    </w:p>
    <w:p w:rsidR="000914FA" w:rsidRPr="000914FA" w:rsidRDefault="000914FA" w:rsidP="000914FA">
      <w:pPr>
        <w:jc w:val="both"/>
        <w:rPr>
          <w:i/>
        </w:rPr>
      </w:pPr>
      <w:r w:rsidRPr="000914FA">
        <w:rPr>
          <w:b/>
          <w:i/>
        </w:rPr>
        <w:t>Сережа</w:t>
      </w:r>
      <w:r w:rsidRPr="000914FA">
        <w:rPr>
          <w:i/>
        </w:rPr>
        <w:t>. Я, конечно, назвал его жмотом. Я стараюсь для всех, мало того, что мне никто не помогает, так еще и жадничают. Я на знаю, куда диск делся, я не могу уследить за всем сразу.</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сначала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Так и было?</w:t>
      </w:r>
    </w:p>
    <w:p w:rsidR="000914FA" w:rsidRPr="000914FA" w:rsidRDefault="000914FA" w:rsidP="000914FA">
      <w:pPr>
        <w:jc w:val="both"/>
        <w:rPr>
          <w:i/>
        </w:rPr>
      </w:pPr>
      <w:r w:rsidRPr="000914FA">
        <w:rPr>
          <w:b/>
          <w:i/>
        </w:rPr>
        <w:t>Сережа</w:t>
      </w:r>
      <w:r w:rsidRPr="000914FA">
        <w:rPr>
          <w:i/>
        </w:rPr>
        <w:t>. Да, наверно.</w:t>
      </w:r>
    </w:p>
    <w:p w:rsidR="000914FA" w:rsidRPr="000914FA" w:rsidRDefault="000914FA" w:rsidP="000914FA">
      <w:pPr>
        <w:jc w:val="both"/>
        <w:rPr>
          <w:i/>
        </w:rPr>
      </w:pPr>
      <w:r w:rsidRPr="000914FA">
        <w:rPr>
          <w:b/>
          <w:i/>
        </w:rPr>
        <w:t>Олег</w:t>
      </w:r>
      <w:r w:rsidRPr="000914FA">
        <w:rPr>
          <w:i/>
        </w:rPr>
        <w:t>. Сергей, а что ты сделал для разрешения конфликта?</w:t>
      </w:r>
    </w:p>
    <w:p w:rsidR="000914FA" w:rsidRPr="000914FA" w:rsidRDefault="000914FA" w:rsidP="000914FA">
      <w:pPr>
        <w:jc w:val="both"/>
        <w:rPr>
          <w:i/>
        </w:rPr>
      </w:pPr>
      <w:r w:rsidRPr="000914FA">
        <w:rPr>
          <w:b/>
          <w:i/>
        </w:rPr>
        <w:lastRenderedPageBreak/>
        <w:t>Сережа</w:t>
      </w:r>
      <w:r w:rsidRPr="000914FA">
        <w:rPr>
          <w:i/>
        </w:rPr>
        <w:t xml:space="preserve">. Я конфликт не начинал, поэтом не мне и делать первый шаг. </w:t>
      </w:r>
    </w:p>
    <w:p w:rsidR="000914FA" w:rsidRPr="000914FA" w:rsidRDefault="000914FA" w:rsidP="000914FA">
      <w:pPr>
        <w:jc w:val="both"/>
        <w:rPr>
          <w:i/>
        </w:rPr>
      </w:pPr>
      <w:r w:rsidRPr="000914FA">
        <w:rPr>
          <w:b/>
          <w:i/>
        </w:rPr>
        <w:t>Наташа</w:t>
      </w:r>
      <w:r w:rsidRPr="000914FA">
        <w:rPr>
          <w:i/>
        </w:rPr>
        <w:t xml:space="preserve">. Женя, что можно сделать прямо сейчас, чтобы конфликт разрешился?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ты готов извиниться?</w:t>
      </w:r>
    </w:p>
    <w:p w:rsidR="000914FA" w:rsidRPr="000914FA" w:rsidRDefault="000914FA" w:rsidP="000914FA">
      <w:pPr>
        <w:jc w:val="both"/>
        <w:rPr>
          <w:i/>
        </w:rPr>
      </w:pPr>
      <w:r w:rsidRPr="000914FA">
        <w:rPr>
          <w:b/>
          <w:i/>
        </w:rPr>
        <w:t>Сережа</w:t>
      </w:r>
      <w:r w:rsidRPr="000914FA">
        <w:rPr>
          <w:i/>
        </w:rPr>
        <w:t xml:space="preserve">. Не собираюсь. </w:t>
      </w:r>
    </w:p>
    <w:p w:rsidR="000914FA" w:rsidRPr="000914FA" w:rsidRDefault="000914FA" w:rsidP="000914FA">
      <w:pPr>
        <w:jc w:val="both"/>
        <w:rPr>
          <w:i/>
        </w:rPr>
      </w:pPr>
      <w:r w:rsidRPr="000914FA">
        <w:rPr>
          <w:b/>
          <w:i/>
        </w:rPr>
        <w:t>Наташа</w:t>
      </w:r>
      <w:r w:rsidRPr="000914FA">
        <w:rPr>
          <w:i/>
        </w:rPr>
        <w:t>. Женя, что ты можешь на это ответить?</w:t>
      </w:r>
    </w:p>
    <w:p w:rsidR="000914FA" w:rsidRPr="000914FA" w:rsidRDefault="000914FA" w:rsidP="000914FA">
      <w:pPr>
        <w:jc w:val="both"/>
        <w:rPr>
          <w:i/>
        </w:rPr>
      </w:pPr>
      <w:r w:rsidRPr="000914FA">
        <w:rPr>
          <w:b/>
          <w:i/>
        </w:rPr>
        <w:t>Женя</w:t>
      </w:r>
      <w:r w:rsidRPr="000914FA">
        <w:rPr>
          <w:i/>
        </w:rPr>
        <w:t xml:space="preserve">. Похоже, помириться нам не удастся.  Наверно, я зря обратился к медиаторам. </w:t>
      </w:r>
    </w:p>
    <w:p w:rsidR="000914FA" w:rsidRPr="000914FA" w:rsidRDefault="000914FA" w:rsidP="000914FA">
      <w:pPr>
        <w:jc w:val="both"/>
      </w:pPr>
      <w:r w:rsidRPr="000914FA">
        <w:tab/>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4. Что такое эффективная коммуникация?</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коммуникации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карточки для упражнения «Бинго-формуляр» по числу участников,3 карточки с заданиями для упражнения «Диктант»,раздаточный материал для соревнования между группами (либо видеофрагмент), ручки, карандаши, фломастеры, маркеры, бумага для записей.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0914FA" w:rsidRPr="000914FA" w:rsidRDefault="000914FA" w:rsidP="000914FA">
      <w:pPr>
        <w:jc w:val="both"/>
        <w:rPr>
          <w:b/>
          <w:i/>
        </w:rPr>
      </w:pPr>
      <w:r w:rsidRPr="000914FA">
        <w:rPr>
          <w:b/>
          <w:i/>
        </w:rPr>
        <w:t>2. Упражнение «Бинго-формуляр» (10 минут)</w:t>
      </w:r>
    </w:p>
    <w:p w:rsidR="000914FA" w:rsidRPr="000914FA" w:rsidRDefault="000914FA" w:rsidP="000914FA">
      <w:pPr>
        <w:jc w:val="both"/>
      </w:pPr>
      <w:r w:rsidRPr="000914FA">
        <w:tab/>
        <w:t>Участники  получают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786"/>
        <w:gridCol w:w="1785"/>
        <w:gridCol w:w="1786"/>
        <w:gridCol w:w="1786"/>
      </w:tblGrid>
      <w:tr w:rsidR="000914FA" w:rsidRPr="000914FA" w:rsidTr="00C205BA">
        <w:trPr>
          <w:trHeight w:val="563"/>
        </w:trPr>
        <w:tc>
          <w:tcPr>
            <w:tcW w:w="1785" w:type="dxa"/>
            <w:tcBorders>
              <w:bottom w:val="dotted" w:sz="4" w:space="0" w:color="auto"/>
            </w:tcBorders>
          </w:tcPr>
          <w:p w:rsidR="000914FA" w:rsidRPr="000914FA" w:rsidRDefault="000914FA" w:rsidP="000914FA">
            <w:r w:rsidRPr="000914FA">
              <w:t>Играет</w:t>
            </w:r>
          </w:p>
          <w:p w:rsidR="000914FA" w:rsidRPr="000914FA" w:rsidRDefault="000914FA" w:rsidP="000914FA">
            <w:r w:rsidRPr="000914FA">
              <w:t>на музыкальном</w:t>
            </w:r>
          </w:p>
          <w:p w:rsidR="000914FA" w:rsidRPr="000914FA" w:rsidRDefault="000914FA" w:rsidP="000914FA">
            <w:r w:rsidRPr="000914FA">
              <w:t>инструменте</w:t>
            </w:r>
          </w:p>
        </w:tc>
        <w:tc>
          <w:tcPr>
            <w:tcW w:w="1786" w:type="dxa"/>
            <w:tcBorders>
              <w:bottom w:val="dotted" w:sz="4" w:space="0" w:color="auto"/>
            </w:tcBorders>
          </w:tcPr>
          <w:p w:rsidR="000914FA" w:rsidRPr="000914FA" w:rsidRDefault="000914FA" w:rsidP="000914FA">
            <w:r w:rsidRPr="000914FA">
              <w:t>Регулярно занимается спортом</w:t>
            </w:r>
          </w:p>
        </w:tc>
        <w:tc>
          <w:tcPr>
            <w:tcW w:w="1785" w:type="dxa"/>
            <w:tcBorders>
              <w:bottom w:val="dotted" w:sz="4" w:space="0" w:color="auto"/>
            </w:tcBorders>
          </w:tcPr>
          <w:p w:rsidR="000914FA" w:rsidRPr="000914FA" w:rsidRDefault="000914FA" w:rsidP="000914FA">
            <w:r w:rsidRPr="000914FA">
              <w:t>Терпеливо переносит дождливый</w:t>
            </w:r>
          </w:p>
          <w:p w:rsidR="000914FA" w:rsidRPr="000914FA" w:rsidRDefault="000914FA" w:rsidP="000914FA">
            <w:r w:rsidRPr="000914FA">
              <w:t>день</w:t>
            </w:r>
          </w:p>
        </w:tc>
        <w:tc>
          <w:tcPr>
            <w:tcW w:w="1786" w:type="dxa"/>
            <w:tcBorders>
              <w:bottom w:val="dotted" w:sz="4" w:space="0" w:color="auto"/>
            </w:tcBorders>
          </w:tcPr>
          <w:p w:rsidR="000914FA" w:rsidRPr="000914FA" w:rsidRDefault="000914FA" w:rsidP="000914FA">
            <w:r w:rsidRPr="000914FA">
              <w:t>Имеет домашнее животное</w:t>
            </w:r>
          </w:p>
        </w:tc>
        <w:tc>
          <w:tcPr>
            <w:tcW w:w="1786" w:type="dxa"/>
            <w:tcBorders>
              <w:bottom w:val="dotted" w:sz="4" w:space="0" w:color="auto"/>
            </w:tcBorders>
          </w:tcPr>
          <w:p w:rsidR="000914FA" w:rsidRPr="000914FA" w:rsidRDefault="000914FA" w:rsidP="000914FA">
            <w:r w:rsidRPr="000914FA">
              <w:t>Имеет прозвище</w:t>
            </w:r>
          </w:p>
        </w:tc>
      </w:tr>
      <w:tr w:rsidR="000914FA" w:rsidRPr="000914FA" w:rsidTr="00C205BA">
        <w:trPr>
          <w:trHeight w:val="529"/>
        </w:trPr>
        <w:tc>
          <w:tcPr>
            <w:tcW w:w="1785" w:type="dxa"/>
            <w:tcBorders>
              <w:bottom w:val="dotted" w:sz="4" w:space="0" w:color="auto"/>
            </w:tcBorders>
          </w:tcPr>
          <w:p w:rsidR="000914FA" w:rsidRPr="000914FA" w:rsidRDefault="000914FA" w:rsidP="000914FA">
            <w:r w:rsidRPr="000914FA">
              <w:t>Говорит больше чем на одном языке</w:t>
            </w:r>
          </w:p>
        </w:tc>
        <w:tc>
          <w:tcPr>
            <w:tcW w:w="1786" w:type="dxa"/>
            <w:tcBorders>
              <w:bottom w:val="dotted" w:sz="4" w:space="0" w:color="auto"/>
            </w:tcBorders>
          </w:tcPr>
          <w:p w:rsidR="000914FA" w:rsidRPr="000914FA" w:rsidRDefault="000914FA" w:rsidP="000914FA">
            <w:r w:rsidRPr="000914FA">
              <w:t>Регулярно ходит в театр</w:t>
            </w:r>
          </w:p>
        </w:tc>
        <w:tc>
          <w:tcPr>
            <w:tcW w:w="1785" w:type="dxa"/>
            <w:tcBorders>
              <w:bottom w:val="dotted" w:sz="4" w:space="0" w:color="auto"/>
            </w:tcBorders>
          </w:tcPr>
          <w:p w:rsidR="000914FA" w:rsidRPr="000914FA" w:rsidRDefault="000914FA" w:rsidP="000914FA">
            <w:r w:rsidRPr="000914FA">
              <w:t>Посмотрел фильм в последние выходные</w:t>
            </w:r>
          </w:p>
        </w:tc>
        <w:tc>
          <w:tcPr>
            <w:tcW w:w="1786" w:type="dxa"/>
            <w:tcBorders>
              <w:bottom w:val="dotted" w:sz="4" w:space="0" w:color="auto"/>
            </w:tcBorders>
          </w:tcPr>
          <w:p w:rsidR="000914FA" w:rsidRPr="000914FA" w:rsidRDefault="000914FA" w:rsidP="000914FA">
            <w:r w:rsidRPr="000914FA">
              <w:t>Любит беллетристику</w:t>
            </w:r>
          </w:p>
        </w:tc>
        <w:tc>
          <w:tcPr>
            <w:tcW w:w="1786" w:type="dxa"/>
            <w:tcBorders>
              <w:bottom w:val="dotted" w:sz="4" w:space="0" w:color="auto"/>
            </w:tcBorders>
          </w:tcPr>
          <w:p w:rsidR="000914FA" w:rsidRPr="000914FA" w:rsidRDefault="000914FA" w:rsidP="000914FA">
            <w:r w:rsidRPr="000914FA">
              <w:t>Ведет дневник</w:t>
            </w:r>
          </w:p>
        </w:tc>
      </w:tr>
      <w:tr w:rsidR="000914FA" w:rsidRPr="000914FA" w:rsidTr="00C205BA">
        <w:trPr>
          <w:trHeight w:val="703"/>
        </w:trPr>
        <w:tc>
          <w:tcPr>
            <w:tcW w:w="1785" w:type="dxa"/>
            <w:tcBorders>
              <w:bottom w:val="dotted" w:sz="4" w:space="0" w:color="auto"/>
            </w:tcBorders>
          </w:tcPr>
          <w:p w:rsidR="000914FA" w:rsidRPr="000914FA" w:rsidRDefault="000914FA" w:rsidP="000914FA">
            <w:r w:rsidRPr="000914FA">
              <w:t xml:space="preserve">Может приготовить котлеты «по - </w:t>
            </w:r>
            <w:proofErr w:type="spellStart"/>
            <w:r w:rsidRPr="000914FA">
              <w:t>киевски</w:t>
            </w:r>
            <w:proofErr w:type="spellEnd"/>
            <w:r w:rsidRPr="000914FA">
              <w:t>»</w:t>
            </w:r>
          </w:p>
        </w:tc>
        <w:tc>
          <w:tcPr>
            <w:tcW w:w="1786" w:type="dxa"/>
            <w:tcBorders>
              <w:bottom w:val="dotted" w:sz="4" w:space="0" w:color="auto"/>
            </w:tcBorders>
          </w:tcPr>
          <w:p w:rsidR="000914FA" w:rsidRPr="000914FA" w:rsidRDefault="000914FA" w:rsidP="000914FA">
            <w:r w:rsidRPr="000914FA">
              <w:t>Единственный ребенок в семье</w:t>
            </w:r>
          </w:p>
        </w:tc>
        <w:tc>
          <w:tcPr>
            <w:tcW w:w="1785" w:type="dxa"/>
            <w:tcBorders>
              <w:bottom w:val="dotted" w:sz="4" w:space="0" w:color="auto"/>
            </w:tcBorders>
          </w:tcPr>
          <w:p w:rsidR="000914FA" w:rsidRPr="000914FA" w:rsidRDefault="000914FA" w:rsidP="000914FA">
            <w:r w:rsidRPr="000914FA">
              <w:t>Левша</w:t>
            </w:r>
          </w:p>
        </w:tc>
        <w:tc>
          <w:tcPr>
            <w:tcW w:w="1786" w:type="dxa"/>
            <w:tcBorders>
              <w:bottom w:val="dotted" w:sz="4" w:space="0" w:color="auto"/>
            </w:tcBorders>
          </w:tcPr>
          <w:p w:rsidR="000914FA" w:rsidRPr="000914FA" w:rsidRDefault="000914FA" w:rsidP="000914FA">
            <w:r w:rsidRPr="000914FA">
              <w:t>Имеет больше трех братьев и сестер.</w:t>
            </w:r>
          </w:p>
        </w:tc>
        <w:tc>
          <w:tcPr>
            <w:tcW w:w="1786" w:type="dxa"/>
            <w:tcBorders>
              <w:bottom w:val="dotted" w:sz="4" w:space="0" w:color="auto"/>
            </w:tcBorders>
          </w:tcPr>
          <w:p w:rsidR="000914FA" w:rsidRPr="000914FA" w:rsidRDefault="000914FA" w:rsidP="000914FA">
            <w:r w:rsidRPr="000914FA">
              <w:t>Никогда не лежал в больнице</w:t>
            </w:r>
          </w:p>
        </w:tc>
      </w:tr>
      <w:tr w:rsidR="000914FA" w:rsidRPr="000914FA" w:rsidTr="00C205BA">
        <w:trPr>
          <w:trHeight w:val="487"/>
        </w:trPr>
        <w:tc>
          <w:tcPr>
            <w:tcW w:w="1785" w:type="dxa"/>
            <w:tcBorders>
              <w:bottom w:val="dotted" w:sz="4" w:space="0" w:color="auto"/>
            </w:tcBorders>
          </w:tcPr>
          <w:p w:rsidR="000914FA" w:rsidRPr="000914FA" w:rsidRDefault="000914FA" w:rsidP="000914FA">
            <w:r w:rsidRPr="000914FA">
              <w:t>Обладает холерическим темпераментом</w:t>
            </w:r>
          </w:p>
        </w:tc>
        <w:tc>
          <w:tcPr>
            <w:tcW w:w="1786" w:type="dxa"/>
            <w:tcBorders>
              <w:bottom w:val="dotted" w:sz="4" w:space="0" w:color="auto"/>
            </w:tcBorders>
          </w:tcPr>
          <w:p w:rsidR="000914FA" w:rsidRPr="000914FA" w:rsidRDefault="000914FA" w:rsidP="000914FA">
            <w:r w:rsidRPr="000914FA">
              <w:t>Имеет родимое пятно</w:t>
            </w:r>
          </w:p>
        </w:tc>
        <w:tc>
          <w:tcPr>
            <w:tcW w:w="1785" w:type="dxa"/>
            <w:tcBorders>
              <w:bottom w:val="dotted" w:sz="4" w:space="0" w:color="auto"/>
            </w:tcBorders>
          </w:tcPr>
          <w:p w:rsidR="000914FA" w:rsidRPr="000914FA" w:rsidRDefault="000914FA" w:rsidP="000914FA">
            <w:r w:rsidRPr="000914FA">
              <w:t>Является членом какого-либо клуба (союза и т.д.)</w:t>
            </w:r>
          </w:p>
        </w:tc>
        <w:tc>
          <w:tcPr>
            <w:tcW w:w="1786" w:type="dxa"/>
            <w:tcBorders>
              <w:bottom w:val="dotted" w:sz="4" w:space="0" w:color="auto"/>
            </w:tcBorders>
          </w:tcPr>
          <w:p w:rsidR="000914FA" w:rsidRPr="000914FA" w:rsidRDefault="000914FA" w:rsidP="000914FA">
            <w:r w:rsidRPr="000914FA">
              <w:t>Любит говорить</w:t>
            </w:r>
          </w:p>
        </w:tc>
        <w:tc>
          <w:tcPr>
            <w:tcW w:w="1786" w:type="dxa"/>
            <w:tcBorders>
              <w:bottom w:val="dotted" w:sz="4" w:space="0" w:color="auto"/>
            </w:tcBorders>
          </w:tcPr>
          <w:p w:rsidR="000914FA" w:rsidRPr="000914FA" w:rsidRDefault="000914FA" w:rsidP="000914FA">
            <w:r w:rsidRPr="000914FA">
              <w:t>Может свистеть на пальцах</w:t>
            </w:r>
          </w:p>
        </w:tc>
      </w:tr>
      <w:tr w:rsidR="000914FA" w:rsidRPr="000914FA" w:rsidTr="00C205BA">
        <w:trPr>
          <w:trHeight w:val="632"/>
        </w:trPr>
        <w:tc>
          <w:tcPr>
            <w:tcW w:w="1785" w:type="dxa"/>
            <w:tcBorders>
              <w:bottom w:val="dotted" w:sz="4" w:space="0" w:color="auto"/>
            </w:tcBorders>
          </w:tcPr>
          <w:p w:rsidR="000914FA" w:rsidRPr="000914FA" w:rsidRDefault="000914FA" w:rsidP="000914FA">
            <w:r w:rsidRPr="000914FA">
              <w:t>В последний год менял место жительства</w:t>
            </w:r>
          </w:p>
        </w:tc>
        <w:tc>
          <w:tcPr>
            <w:tcW w:w="1786" w:type="dxa"/>
            <w:tcBorders>
              <w:bottom w:val="dotted" w:sz="4" w:space="0" w:color="auto"/>
            </w:tcBorders>
          </w:tcPr>
          <w:p w:rsidR="000914FA" w:rsidRPr="000914FA" w:rsidRDefault="000914FA" w:rsidP="000914FA">
            <w:r w:rsidRPr="000914FA">
              <w:t>Спит по воскресениям до 10 утра или еще позже.</w:t>
            </w:r>
          </w:p>
        </w:tc>
        <w:tc>
          <w:tcPr>
            <w:tcW w:w="1785" w:type="dxa"/>
            <w:tcBorders>
              <w:bottom w:val="dotted" w:sz="4" w:space="0" w:color="auto"/>
            </w:tcBorders>
          </w:tcPr>
          <w:p w:rsidR="000914FA" w:rsidRPr="000914FA" w:rsidRDefault="000914FA" w:rsidP="000914FA">
            <w:r w:rsidRPr="000914FA">
              <w:t>Умеет играть в преферанс или покер</w:t>
            </w:r>
          </w:p>
          <w:p w:rsidR="000914FA" w:rsidRPr="000914FA" w:rsidRDefault="000914FA" w:rsidP="000914FA"/>
        </w:tc>
        <w:tc>
          <w:tcPr>
            <w:tcW w:w="1786" w:type="dxa"/>
            <w:tcBorders>
              <w:bottom w:val="dotted" w:sz="4" w:space="0" w:color="auto"/>
            </w:tcBorders>
          </w:tcPr>
          <w:p w:rsidR="000914FA" w:rsidRPr="000914FA" w:rsidRDefault="000914FA" w:rsidP="000914FA">
            <w:r w:rsidRPr="000914FA">
              <w:t>Обладает хорошим музыкальным слухом</w:t>
            </w:r>
          </w:p>
        </w:tc>
        <w:tc>
          <w:tcPr>
            <w:tcW w:w="1786" w:type="dxa"/>
            <w:tcBorders>
              <w:bottom w:val="dotted" w:sz="4" w:space="0" w:color="auto"/>
            </w:tcBorders>
          </w:tcPr>
          <w:p w:rsidR="000914FA" w:rsidRPr="000914FA" w:rsidRDefault="000914FA" w:rsidP="000914FA">
            <w:r w:rsidRPr="000914FA">
              <w:t>Участвовал в первомайской демонстрации</w:t>
            </w:r>
          </w:p>
        </w:tc>
      </w:tr>
    </w:tbl>
    <w:p w:rsidR="000914FA" w:rsidRPr="000914FA" w:rsidRDefault="000914FA" w:rsidP="000914FA">
      <w:pPr>
        <w:jc w:val="both"/>
      </w:pPr>
      <w:r w:rsidRPr="000914FA">
        <w:tab/>
        <w:t xml:space="preserve">Участники свободно перемещаются по помещению и общаются друг с другом.  Каждый участник должен собрать подписи других членов команды по диагонали, </w:t>
      </w:r>
      <w:r w:rsidRPr="000914FA">
        <w:lastRenderedPageBreak/>
        <w:t>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0914FA" w:rsidRPr="000914FA" w:rsidRDefault="000914FA" w:rsidP="000914FA">
      <w:pPr>
        <w:jc w:val="both"/>
      </w:pPr>
      <w:r w:rsidRPr="000914FA">
        <w:tab/>
        <w:t>По завершении обсуждаются удачные и неудачные способы вступления в контакт и удачного выхода из общения (фиксируются на доске).</w:t>
      </w:r>
    </w:p>
    <w:p w:rsidR="000914FA" w:rsidRPr="000914FA" w:rsidRDefault="000914FA" w:rsidP="000914FA">
      <w:pPr>
        <w:jc w:val="both"/>
        <w:rPr>
          <w:b/>
          <w:i/>
        </w:rPr>
      </w:pPr>
      <w:r w:rsidRPr="000914FA">
        <w:rPr>
          <w:b/>
          <w:i/>
        </w:rPr>
        <w:t>3. Упражнение «Диктант» (15 минут)</w:t>
      </w:r>
    </w:p>
    <w:p w:rsidR="000914FA" w:rsidRPr="000914FA" w:rsidRDefault="000914FA" w:rsidP="000914FA">
      <w:pPr>
        <w:jc w:val="both"/>
      </w:pPr>
      <w:r w:rsidRPr="000914FA">
        <w:tab/>
        <w:t>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p>
    <w:p w:rsidR="000914FA" w:rsidRPr="000914FA" w:rsidRDefault="000914FA" w:rsidP="000914FA">
      <w:pPr>
        <w:jc w:val="both"/>
      </w:pPr>
      <w:r w:rsidRPr="000914FA">
        <w:tab/>
        <w:t>Затем рисунки сравниваются с оригиналами. В обсуждении делается вывод о важности открытых вопросов для прояснения позиции собеседника.</w:t>
      </w:r>
    </w:p>
    <w:p w:rsidR="000914FA" w:rsidRPr="000914FA" w:rsidRDefault="000914FA" w:rsidP="000914FA">
      <w:pPr>
        <w:jc w:val="both"/>
        <w:rPr>
          <w:b/>
          <w:i/>
        </w:rPr>
      </w:pPr>
      <w:r w:rsidRPr="000914FA">
        <w:rPr>
          <w:b/>
          <w:i/>
        </w:rPr>
        <w:t>4. Соревнование между малыми группами (12 минут)</w:t>
      </w:r>
    </w:p>
    <w:p w:rsidR="000914FA" w:rsidRPr="000914FA" w:rsidRDefault="000914FA" w:rsidP="000914FA">
      <w:pPr>
        <w:jc w:val="both"/>
      </w:pPr>
      <w:r w:rsidRPr="000914FA">
        <w:rPr>
          <w:color w:val="000000"/>
        </w:rPr>
        <w:tab/>
      </w:r>
      <w:r w:rsidRPr="000914FA">
        <w:t>Группа делится на подгруппы с помощью приема «Броуновское движение».Участники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образом образуются подгруппы.</w:t>
      </w:r>
    </w:p>
    <w:p w:rsidR="000914FA" w:rsidRPr="000914FA" w:rsidRDefault="000914FA" w:rsidP="000914FA">
      <w:pPr>
        <w:jc w:val="both"/>
      </w:pPr>
      <w:r w:rsidRPr="000914FA">
        <w:tab/>
        <w:t xml:space="preserve">Подгруппы получают раздаточный материал – отрывок из повести В. </w:t>
      </w:r>
      <w:proofErr w:type="spellStart"/>
      <w:r w:rsidRPr="000914FA">
        <w:t>Железнякова</w:t>
      </w:r>
      <w:proofErr w:type="spellEnd"/>
      <w:r w:rsidRPr="000914FA">
        <w:t xml:space="preserve"> «Чучело», гл.  4, описание конфликта Васильева с одноклассниками (либо демонстрируется соответствующий видеофрагмент).</w:t>
      </w:r>
    </w:p>
    <w:p w:rsidR="000914FA" w:rsidRPr="000914FA" w:rsidRDefault="000914FA" w:rsidP="000914FA">
      <w:pPr>
        <w:jc w:val="both"/>
      </w:pPr>
      <w:r w:rsidRPr="000914FA">
        <w:tab/>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5. Как правильно слушать собеседника?</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позиции слушателя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0914FA" w:rsidRPr="000914FA" w:rsidRDefault="000914FA" w:rsidP="000914FA">
      <w:pPr>
        <w:jc w:val="both"/>
        <w:rPr>
          <w:b/>
          <w:i/>
        </w:rPr>
      </w:pPr>
      <w:r w:rsidRPr="000914FA">
        <w:rPr>
          <w:b/>
          <w:i/>
        </w:rPr>
        <w:t>2. Упражнение-тест «Умею ли я слушать?» (7 минут)</w:t>
      </w:r>
    </w:p>
    <w:p w:rsidR="000914FA" w:rsidRPr="000914FA" w:rsidRDefault="000914FA" w:rsidP="000914FA">
      <w:pPr>
        <w:jc w:val="both"/>
      </w:pPr>
      <w:r w:rsidRPr="000914FA">
        <w:tab/>
        <w:t xml:space="preserve">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  </w:t>
      </w:r>
    </w:p>
    <w:p w:rsidR="000914FA" w:rsidRPr="000914FA" w:rsidRDefault="000914FA" w:rsidP="000914FA">
      <w:pPr>
        <w:jc w:val="both"/>
      </w:pPr>
      <w:r w:rsidRPr="000914FA">
        <w:t>1. В разговоре я не смотрю собеседнику в лицо, отворачиваюсь, разглядываю окружающие предметы, смотрю в окно и т.д.</w:t>
      </w:r>
    </w:p>
    <w:p w:rsidR="000914FA" w:rsidRPr="000914FA" w:rsidRDefault="000914FA" w:rsidP="000914FA">
      <w:pPr>
        <w:jc w:val="both"/>
      </w:pPr>
      <w:r w:rsidRPr="000914FA">
        <w:t>2. Во время разговора я бываю суетлив</w:t>
      </w:r>
    </w:p>
    <w:p w:rsidR="000914FA" w:rsidRPr="000914FA" w:rsidRDefault="000914FA" w:rsidP="000914FA">
      <w:pPr>
        <w:jc w:val="both"/>
      </w:pPr>
      <w:r w:rsidRPr="000914FA">
        <w:t>3. Я редко улыбаюсь собеседникам</w:t>
      </w:r>
    </w:p>
    <w:p w:rsidR="000914FA" w:rsidRPr="000914FA" w:rsidRDefault="000914FA" w:rsidP="000914FA">
      <w:pPr>
        <w:jc w:val="both"/>
      </w:pPr>
      <w:r w:rsidRPr="000914FA">
        <w:lastRenderedPageBreak/>
        <w:t>4. Во время разговора я могу быть занят посторонними делами:  играть ручкой, протирать стекла очков, проверять сообщения в телефоне и т.д.</w:t>
      </w:r>
    </w:p>
    <w:p w:rsidR="000914FA" w:rsidRPr="000914FA" w:rsidRDefault="000914FA" w:rsidP="000914FA">
      <w:pPr>
        <w:jc w:val="both"/>
      </w:pPr>
      <w:r w:rsidRPr="000914FA">
        <w:t>5. Если беседа мне неинтересна или неприятна, я пытаюсь «перевести тему»</w:t>
      </w:r>
    </w:p>
    <w:p w:rsidR="000914FA" w:rsidRPr="000914FA" w:rsidRDefault="000914FA" w:rsidP="000914FA">
      <w:pPr>
        <w:jc w:val="both"/>
      </w:pPr>
      <w:r w:rsidRPr="000914FA">
        <w:t>6. Любую, даже самую серьезную беседу, я стараюсь «разбавить» анекдотами и шутками</w:t>
      </w:r>
    </w:p>
    <w:p w:rsidR="000914FA" w:rsidRPr="000914FA" w:rsidRDefault="000914FA" w:rsidP="000914FA">
      <w:pPr>
        <w:jc w:val="both"/>
      </w:pPr>
      <w:r w:rsidRPr="000914FA">
        <w:t>7. Во время разговора я иногда задаю собеседнику вопросы не по делу, а «из любопытства»</w:t>
      </w:r>
    </w:p>
    <w:p w:rsidR="000914FA" w:rsidRPr="000914FA" w:rsidRDefault="000914FA" w:rsidP="000914FA">
      <w:pPr>
        <w:jc w:val="both"/>
      </w:pPr>
      <w:r w:rsidRPr="000914FA">
        <w:t>8. Иногда, желая показать собеседнику, как я внимательно его слушаю, я явно «переигрываю»</w:t>
      </w:r>
    </w:p>
    <w:p w:rsidR="000914FA" w:rsidRPr="000914FA" w:rsidRDefault="000914FA" w:rsidP="000914FA">
      <w:pPr>
        <w:jc w:val="both"/>
      </w:pPr>
      <w:r w:rsidRPr="000914FA">
        <w:t>9. Я замечаю за собой, что иногда перебиваю собеседника</w:t>
      </w:r>
    </w:p>
    <w:p w:rsidR="000914FA" w:rsidRPr="000914FA" w:rsidRDefault="000914FA" w:rsidP="000914FA">
      <w:pPr>
        <w:jc w:val="both"/>
      </w:pPr>
      <w:r w:rsidRPr="000914FA">
        <w:t>10. После разговора с человеком мне становится многое про него понятно, даже то, чего не понимает он сам</w:t>
      </w:r>
    </w:p>
    <w:p w:rsidR="000914FA" w:rsidRPr="000914FA" w:rsidRDefault="000914FA" w:rsidP="000914FA">
      <w:pPr>
        <w:jc w:val="both"/>
      </w:pPr>
      <w:r w:rsidRPr="000914FA">
        <w:tab/>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0914FA" w:rsidRPr="000914FA" w:rsidRDefault="000914FA" w:rsidP="000914FA">
      <w:pPr>
        <w:jc w:val="both"/>
        <w:rPr>
          <w:b/>
          <w:i/>
        </w:rPr>
      </w:pPr>
      <w:r w:rsidRPr="000914FA">
        <w:rPr>
          <w:b/>
          <w:i/>
        </w:rPr>
        <w:t>3. Мини-лекция «Техники активного слушания» (5 минут)</w:t>
      </w:r>
    </w:p>
    <w:p w:rsidR="000914FA" w:rsidRPr="000914FA" w:rsidRDefault="000914FA" w:rsidP="000914FA">
      <w:pPr>
        <w:jc w:val="both"/>
      </w:pPr>
      <w:r w:rsidRPr="000914FA">
        <w:tab/>
        <w:t>Ведущий кратко рассказывает об основных техниках активного слушания («</w:t>
      </w:r>
      <w:proofErr w:type="spellStart"/>
      <w:r w:rsidRPr="000914FA">
        <w:t>эмпатическое</w:t>
      </w:r>
      <w:proofErr w:type="spellEnd"/>
      <w:r w:rsidRPr="000914FA">
        <w:t xml:space="preserve"> </w:t>
      </w:r>
      <w:proofErr w:type="spellStart"/>
      <w:r w:rsidRPr="000914FA">
        <w:t>покрякивание</w:t>
      </w:r>
      <w:proofErr w:type="spellEnd"/>
      <w:r w:rsidRPr="000914FA">
        <w:t xml:space="preserve">», «эхо», перефразирование, отражение чувств, </w:t>
      </w:r>
      <w:proofErr w:type="spellStart"/>
      <w:r w:rsidRPr="000914FA">
        <w:t>резюмирование</w:t>
      </w:r>
      <w:proofErr w:type="spellEnd"/>
      <w:r w:rsidRPr="000914FA">
        <w:t xml:space="preserve">) и их предназначении, фиксируя алгоритмы их реализации на доске или </w:t>
      </w:r>
      <w:proofErr w:type="spellStart"/>
      <w:r w:rsidRPr="000914FA">
        <w:t>флип-чате</w:t>
      </w:r>
      <w:proofErr w:type="spellEnd"/>
      <w:r w:rsidRPr="000914FA">
        <w:t>. Также обозначаются «враги» эффективного слушания: совет и оценка.</w:t>
      </w:r>
    </w:p>
    <w:p w:rsidR="000914FA" w:rsidRPr="000914FA" w:rsidRDefault="000914FA" w:rsidP="000914FA">
      <w:pPr>
        <w:tabs>
          <w:tab w:val="left" w:pos="8504"/>
        </w:tabs>
        <w:ind w:right="-1"/>
        <w:jc w:val="both"/>
        <w:rPr>
          <w:b/>
          <w:i/>
        </w:rPr>
      </w:pPr>
      <w:r w:rsidRPr="000914FA">
        <w:rPr>
          <w:b/>
          <w:i/>
        </w:rPr>
        <w:t>4. Отработка навыков активного слушания на материале упражнения «Абстракция»  (30 минут)</w:t>
      </w:r>
    </w:p>
    <w:p w:rsidR="000914FA" w:rsidRPr="000914FA" w:rsidRDefault="000914FA" w:rsidP="000914FA">
      <w:pPr>
        <w:tabs>
          <w:tab w:val="left" w:pos="709"/>
        </w:tabs>
        <w:ind w:right="-1"/>
        <w:jc w:val="both"/>
      </w:pPr>
      <w:r w:rsidRPr="000914FA">
        <w:tab/>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 </w:t>
      </w:r>
    </w:p>
    <w:p w:rsidR="000914FA" w:rsidRPr="000914FA" w:rsidRDefault="000914FA" w:rsidP="000914FA">
      <w:pPr>
        <w:tabs>
          <w:tab w:val="left" w:pos="709"/>
        </w:tabs>
        <w:ind w:right="-1"/>
        <w:jc w:val="both"/>
      </w:pPr>
      <w:r w:rsidRPr="000914FA">
        <w:tab/>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100"/>
      </w:tblGrid>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Приемы активного слушания</w:t>
            </w:r>
          </w:p>
        </w:tc>
        <w:tc>
          <w:tcPr>
            <w:tcW w:w="5351" w:type="dxa"/>
          </w:tcPr>
          <w:p w:rsidR="000914FA" w:rsidRPr="000914FA" w:rsidRDefault="000914FA" w:rsidP="000914FA">
            <w:pPr>
              <w:tabs>
                <w:tab w:val="left" w:pos="709"/>
              </w:tabs>
              <w:ind w:right="-1"/>
              <w:jc w:val="both"/>
              <w:rPr>
                <w:b/>
              </w:rPr>
            </w:pPr>
            <w:r w:rsidRPr="000914FA">
              <w:rPr>
                <w:b/>
              </w:rPr>
              <w:t>Отметки об использовании</w:t>
            </w:r>
          </w:p>
        </w:tc>
      </w:tr>
      <w:tr w:rsidR="000914FA" w:rsidRPr="000914FA" w:rsidTr="00C205BA">
        <w:tc>
          <w:tcPr>
            <w:tcW w:w="4786" w:type="dxa"/>
          </w:tcPr>
          <w:p w:rsidR="000914FA" w:rsidRPr="000914FA" w:rsidRDefault="000914FA" w:rsidP="000914FA">
            <w:pPr>
              <w:tabs>
                <w:tab w:val="left" w:pos="0"/>
              </w:tabs>
              <w:ind w:right="-1"/>
              <w:jc w:val="both"/>
            </w:pPr>
            <w:r w:rsidRPr="000914FA">
              <w:t>1. «</w:t>
            </w:r>
            <w:proofErr w:type="spellStart"/>
            <w:r w:rsidRPr="000914FA">
              <w:t>Эмпатическое</w:t>
            </w:r>
            <w:proofErr w:type="spellEnd"/>
            <w:r w:rsidRPr="000914FA">
              <w:t xml:space="preserve"> </w:t>
            </w:r>
            <w:proofErr w:type="spellStart"/>
            <w:r w:rsidRPr="000914FA">
              <w:t>покрякивание</w:t>
            </w:r>
            <w:proofErr w:type="spellEnd"/>
            <w:r w:rsidRPr="000914FA">
              <w:t>»</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2. Перефразирование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3. Отражение чувств</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4. «Эхо»</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5. </w:t>
            </w:r>
            <w:proofErr w:type="spellStart"/>
            <w:r w:rsidRPr="000914FA">
              <w:t>Резюмирование</w:t>
            </w:r>
            <w:proofErr w:type="spellEnd"/>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6. Открытые вопросы</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 xml:space="preserve">Ошибки: совет, оценка </w:t>
            </w:r>
          </w:p>
        </w:tc>
        <w:tc>
          <w:tcPr>
            <w:tcW w:w="5351" w:type="dxa"/>
          </w:tcPr>
          <w:p w:rsidR="000914FA" w:rsidRPr="000914FA" w:rsidRDefault="000914FA" w:rsidP="000914FA">
            <w:pPr>
              <w:tabs>
                <w:tab w:val="left" w:pos="709"/>
              </w:tabs>
              <w:ind w:right="-1"/>
              <w:jc w:val="both"/>
              <w:rPr>
                <w:b/>
              </w:rPr>
            </w:pPr>
          </w:p>
        </w:tc>
      </w:tr>
    </w:tbl>
    <w:p w:rsidR="000914FA" w:rsidRPr="000914FA" w:rsidRDefault="000914FA" w:rsidP="000914FA">
      <w:pPr>
        <w:tabs>
          <w:tab w:val="left" w:pos="709"/>
        </w:tabs>
        <w:ind w:right="-1"/>
        <w:jc w:val="both"/>
      </w:pPr>
      <w:r w:rsidRPr="000914FA">
        <w:tab/>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0914FA" w:rsidRPr="000914FA" w:rsidRDefault="000914FA" w:rsidP="000914FA">
      <w:pPr>
        <w:tabs>
          <w:tab w:val="left" w:pos="709"/>
        </w:tabs>
        <w:ind w:right="-1"/>
        <w:jc w:val="both"/>
      </w:pPr>
      <w:r w:rsidRPr="000914FA">
        <w:tab/>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6. Что такое бесконфликтный стиль общения?</w:t>
      </w:r>
    </w:p>
    <w:p w:rsidR="000914FA" w:rsidRPr="000914FA" w:rsidRDefault="000914FA" w:rsidP="000914FA">
      <w:pPr>
        <w:jc w:val="both"/>
      </w:pPr>
      <w:r w:rsidRPr="000914FA">
        <w:rPr>
          <w:b/>
        </w:rPr>
        <w:lastRenderedPageBreak/>
        <w:t xml:space="preserve">Цель занятия: </w:t>
      </w:r>
      <w:r w:rsidRPr="000914FA">
        <w:t>создание условий для выявления и анализа барьеров в общении.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раздаточный материал для упражнения «Барьеры», шапочки для упражнения «Роли».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 xml:space="preserve">Ведущий приветствует группу. Участникам предлагается поприветствовать группу любым способом и обозначить свое настроение, назвав роль (кино- или </w:t>
      </w:r>
      <w:proofErr w:type="spellStart"/>
      <w:r w:rsidRPr="000914FA">
        <w:t>мультперсонажа</w:t>
      </w:r>
      <w:proofErr w:type="spellEnd"/>
      <w:r w:rsidRPr="000914FA">
        <w:t>,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0914FA" w:rsidRPr="000914FA" w:rsidRDefault="000914FA" w:rsidP="000914FA">
      <w:pPr>
        <w:jc w:val="both"/>
        <w:rPr>
          <w:b/>
          <w:i/>
        </w:rPr>
      </w:pPr>
      <w:r w:rsidRPr="000914FA">
        <w:rPr>
          <w:b/>
          <w:i/>
        </w:rPr>
        <w:t>2. Упражнение «Роли» (15 минут)</w:t>
      </w:r>
    </w:p>
    <w:p w:rsidR="000914FA" w:rsidRPr="000914FA" w:rsidRDefault="000914FA" w:rsidP="000914FA">
      <w:pPr>
        <w:jc w:val="both"/>
      </w:pPr>
      <w:r w:rsidRPr="000914FA">
        <w:tab/>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0914FA" w:rsidRPr="000914FA" w:rsidRDefault="000914FA" w:rsidP="000914FA">
      <w:pPr>
        <w:numPr>
          <w:ilvl w:val="0"/>
          <w:numId w:val="20"/>
        </w:numPr>
        <w:jc w:val="both"/>
      </w:pPr>
      <w:r w:rsidRPr="000914FA">
        <w:t>Игнорируйте меня</w:t>
      </w:r>
    </w:p>
    <w:p w:rsidR="000914FA" w:rsidRPr="000914FA" w:rsidRDefault="000914FA" w:rsidP="000914FA">
      <w:pPr>
        <w:numPr>
          <w:ilvl w:val="0"/>
          <w:numId w:val="20"/>
        </w:numPr>
        <w:jc w:val="both"/>
      </w:pPr>
      <w:r w:rsidRPr="000914FA">
        <w:t>Спорьте со мной</w:t>
      </w:r>
    </w:p>
    <w:p w:rsidR="000914FA" w:rsidRPr="000914FA" w:rsidRDefault="000914FA" w:rsidP="000914FA">
      <w:pPr>
        <w:numPr>
          <w:ilvl w:val="0"/>
          <w:numId w:val="20"/>
        </w:numPr>
        <w:jc w:val="both"/>
      </w:pPr>
      <w:r w:rsidRPr="000914FA">
        <w:t>Разжевывайте мне все, как маленькому</w:t>
      </w:r>
    </w:p>
    <w:p w:rsidR="000914FA" w:rsidRPr="000914FA" w:rsidRDefault="000914FA" w:rsidP="000914FA">
      <w:pPr>
        <w:numPr>
          <w:ilvl w:val="0"/>
          <w:numId w:val="20"/>
        </w:numPr>
        <w:jc w:val="both"/>
      </w:pPr>
      <w:r w:rsidRPr="000914FA">
        <w:t>Общайтесь со мной уважительно, как с авторитетом</w:t>
      </w:r>
    </w:p>
    <w:p w:rsidR="000914FA" w:rsidRPr="000914FA" w:rsidRDefault="000914FA" w:rsidP="000914FA">
      <w:pPr>
        <w:numPr>
          <w:ilvl w:val="0"/>
          <w:numId w:val="20"/>
        </w:numPr>
        <w:jc w:val="both"/>
      </w:pPr>
      <w:r w:rsidRPr="000914FA">
        <w:t>Соглашайтесь со всем, что я говорю</w:t>
      </w:r>
    </w:p>
    <w:p w:rsidR="000914FA" w:rsidRPr="000914FA" w:rsidRDefault="000914FA" w:rsidP="000914FA">
      <w:pPr>
        <w:numPr>
          <w:ilvl w:val="0"/>
          <w:numId w:val="20"/>
        </w:numPr>
        <w:jc w:val="both"/>
      </w:pPr>
      <w:r w:rsidRPr="000914FA">
        <w:t>Восхищайтесь мной</w:t>
      </w:r>
    </w:p>
    <w:p w:rsidR="000914FA" w:rsidRPr="000914FA" w:rsidRDefault="000914FA" w:rsidP="000914FA">
      <w:pPr>
        <w:jc w:val="both"/>
      </w:pPr>
      <w:r w:rsidRPr="000914FA">
        <w:tab/>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0914FA" w:rsidRPr="000914FA" w:rsidRDefault="000914FA" w:rsidP="000914FA">
      <w:pPr>
        <w:jc w:val="both"/>
      </w:pPr>
      <w:r w:rsidRPr="000914FA">
        <w:tab/>
        <w:t xml:space="preserve">Затем все возвращаются в общий круг, по кругу пытаются догадаться, что написано на их шапочке. Обсуждаются впечатление от своей роли. </w:t>
      </w:r>
    </w:p>
    <w:p w:rsidR="000914FA" w:rsidRPr="000914FA" w:rsidRDefault="000914FA" w:rsidP="000914FA">
      <w:pPr>
        <w:jc w:val="both"/>
        <w:rPr>
          <w:b/>
          <w:i/>
        </w:rPr>
      </w:pPr>
      <w:r w:rsidRPr="000914FA">
        <w:rPr>
          <w:b/>
          <w:i/>
        </w:rPr>
        <w:t>3. Работа в парах «Условия бесконфликтного общения» (7 минут)</w:t>
      </w:r>
    </w:p>
    <w:p w:rsidR="000914FA" w:rsidRPr="000914FA" w:rsidRDefault="000914FA" w:rsidP="000914FA">
      <w:pPr>
        <w:jc w:val="both"/>
        <w:rPr>
          <w:color w:val="000000"/>
        </w:rPr>
      </w:pPr>
      <w:r w:rsidRPr="000914FA">
        <w:rPr>
          <w:color w:val="000000"/>
        </w:rPr>
        <w:tab/>
        <w:t xml:space="preserve">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 </w:t>
      </w:r>
    </w:p>
    <w:p w:rsidR="000914FA" w:rsidRPr="000914FA" w:rsidRDefault="000914FA" w:rsidP="000914FA">
      <w:pPr>
        <w:jc w:val="both"/>
        <w:rPr>
          <w:color w:val="000000"/>
        </w:rPr>
      </w:pPr>
      <w:r w:rsidRPr="000914FA">
        <w:rPr>
          <w:color w:val="000000"/>
        </w:rPr>
        <w:tab/>
        <w:t xml:space="preserve">Затем в общем круге обсуждается обобщенный список правил, он фиксируется ведущим с использованием позитивных формулировок. </w:t>
      </w:r>
    </w:p>
    <w:p w:rsidR="000914FA" w:rsidRPr="000914FA" w:rsidRDefault="000914FA" w:rsidP="000914FA">
      <w:pPr>
        <w:jc w:val="both"/>
        <w:rPr>
          <w:b/>
          <w:i/>
          <w:color w:val="000000"/>
        </w:rPr>
      </w:pPr>
      <w:r w:rsidRPr="000914FA">
        <w:rPr>
          <w:b/>
          <w:i/>
          <w:color w:val="000000"/>
        </w:rPr>
        <w:t>4. Упражнение «Барьеры» (15 минут)</w:t>
      </w:r>
    </w:p>
    <w:p w:rsidR="000914FA" w:rsidRPr="000914FA" w:rsidRDefault="000914FA" w:rsidP="000914FA">
      <w:pPr>
        <w:jc w:val="both"/>
        <w:rPr>
          <w:color w:val="000000"/>
        </w:rPr>
      </w:pPr>
      <w:r w:rsidRPr="000914FA">
        <w:rPr>
          <w:color w:val="000000"/>
        </w:rPr>
        <w:tab/>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6"/>
      </w:tblGrid>
      <w:tr w:rsidR="000914FA" w:rsidRPr="000914FA" w:rsidTr="00C205BA">
        <w:tc>
          <w:tcPr>
            <w:tcW w:w="10031" w:type="dxa"/>
          </w:tcPr>
          <w:p w:rsidR="000914FA" w:rsidRPr="000914FA" w:rsidRDefault="000914FA" w:rsidP="000914FA">
            <w:pPr>
              <w:numPr>
                <w:ilvl w:val="0"/>
                <w:numId w:val="21"/>
              </w:numPr>
              <w:contextualSpacing/>
            </w:pPr>
            <w:r w:rsidRPr="000914FA">
              <w:t>«Можно ли сказать, что самый трудный вопрос, который сейчас стоит перед тобой – это…?»</w:t>
            </w:r>
          </w:p>
        </w:tc>
      </w:tr>
      <w:tr w:rsidR="000914FA" w:rsidRPr="000914FA" w:rsidTr="00C205BA">
        <w:tc>
          <w:tcPr>
            <w:tcW w:w="10031" w:type="dxa"/>
          </w:tcPr>
          <w:p w:rsidR="000914FA" w:rsidRPr="000914FA" w:rsidRDefault="000914FA" w:rsidP="000914FA">
            <w:pPr>
              <w:numPr>
                <w:ilvl w:val="0"/>
                <w:numId w:val="21"/>
              </w:numPr>
              <w:contextualSpacing/>
            </w:pPr>
            <w:r w:rsidRPr="000914FA">
              <w:t>«Похоже, тебе было очень обидно?»</w:t>
            </w:r>
          </w:p>
        </w:tc>
      </w:tr>
      <w:tr w:rsidR="000914FA" w:rsidRPr="000914FA" w:rsidTr="00C205BA">
        <w:tc>
          <w:tcPr>
            <w:tcW w:w="10031" w:type="dxa"/>
          </w:tcPr>
          <w:p w:rsidR="000914FA" w:rsidRPr="000914FA" w:rsidRDefault="000914FA" w:rsidP="000914FA">
            <w:pPr>
              <w:numPr>
                <w:ilvl w:val="0"/>
                <w:numId w:val="21"/>
              </w:numPr>
              <w:contextualSpacing/>
            </w:pPr>
            <w:r w:rsidRPr="000914FA">
              <w:t>«Ты говоришь  о том, что боишься экзаменов. Что именно тревожит тебя больше всего?»</w:t>
            </w:r>
          </w:p>
        </w:tc>
      </w:tr>
      <w:tr w:rsidR="000914FA" w:rsidRPr="000914FA" w:rsidTr="00C205BA">
        <w:tc>
          <w:tcPr>
            <w:tcW w:w="10031" w:type="dxa"/>
          </w:tcPr>
          <w:p w:rsidR="000914FA" w:rsidRPr="000914FA" w:rsidRDefault="000914FA" w:rsidP="000914FA">
            <w:pPr>
              <w:numPr>
                <w:ilvl w:val="0"/>
                <w:numId w:val="21"/>
              </w:numPr>
              <w:contextualSpacing/>
            </w:pPr>
            <w:r w:rsidRPr="000914FA">
              <w:t xml:space="preserve">«К сожалению, я не знаю, что такое «незавершенный </w:t>
            </w:r>
            <w:proofErr w:type="spellStart"/>
            <w:r w:rsidRPr="000914FA">
              <w:t>гештальт</w:t>
            </w:r>
            <w:proofErr w:type="spellEnd"/>
            <w:r w:rsidRPr="000914FA">
              <w:t>». Не мог бы ты объяснить мне, что ты имеешь в виду?»</w:t>
            </w:r>
          </w:p>
        </w:tc>
      </w:tr>
      <w:tr w:rsidR="000914FA" w:rsidRPr="000914FA" w:rsidTr="00C205BA">
        <w:tc>
          <w:tcPr>
            <w:tcW w:w="10031" w:type="dxa"/>
          </w:tcPr>
          <w:p w:rsidR="000914FA" w:rsidRPr="000914FA" w:rsidRDefault="000914FA" w:rsidP="000914FA">
            <w:pPr>
              <w:numPr>
                <w:ilvl w:val="0"/>
                <w:numId w:val="21"/>
              </w:numPr>
              <w:contextualSpacing/>
            </w:pPr>
            <w:r w:rsidRPr="000914FA">
              <w:t>«Мне кажется, что в нашем разговоре мы все время возвращаемся к одной и той же теме?»</w:t>
            </w:r>
          </w:p>
        </w:tc>
      </w:tr>
      <w:tr w:rsidR="000914FA" w:rsidRPr="000914FA" w:rsidTr="00C205BA">
        <w:tc>
          <w:tcPr>
            <w:tcW w:w="10031" w:type="dxa"/>
          </w:tcPr>
          <w:p w:rsidR="000914FA" w:rsidRPr="000914FA" w:rsidRDefault="000914FA" w:rsidP="000914FA">
            <w:pPr>
              <w:numPr>
                <w:ilvl w:val="0"/>
                <w:numId w:val="21"/>
              </w:numPr>
              <w:contextualSpacing/>
            </w:pPr>
            <w:r w:rsidRPr="000914FA">
              <w:t>«Для чего тебе нужно добиться именно этой цели?»</w:t>
            </w:r>
          </w:p>
        </w:tc>
      </w:tr>
      <w:tr w:rsidR="000914FA" w:rsidRPr="000914FA" w:rsidTr="00C205BA">
        <w:tc>
          <w:tcPr>
            <w:tcW w:w="10031" w:type="dxa"/>
          </w:tcPr>
          <w:p w:rsidR="000914FA" w:rsidRPr="000914FA" w:rsidRDefault="000914FA" w:rsidP="000914FA">
            <w:pPr>
              <w:numPr>
                <w:ilvl w:val="0"/>
                <w:numId w:val="21"/>
              </w:numPr>
              <w:contextualSpacing/>
            </w:pPr>
            <w:r w:rsidRPr="000914FA">
              <w:t>«Если подводить итог нашего разговора, я бы отметил(а), что сегодня мы…»</w:t>
            </w:r>
          </w:p>
        </w:tc>
      </w:tr>
      <w:tr w:rsidR="000914FA" w:rsidRPr="000914FA" w:rsidTr="00C205BA">
        <w:tc>
          <w:tcPr>
            <w:tcW w:w="10031" w:type="dxa"/>
          </w:tcPr>
          <w:p w:rsidR="000914FA" w:rsidRPr="000914FA" w:rsidRDefault="000914FA" w:rsidP="000914FA">
            <w:pPr>
              <w:numPr>
                <w:ilvl w:val="0"/>
                <w:numId w:val="21"/>
              </w:numPr>
              <w:contextualSpacing/>
            </w:pPr>
            <w:r w:rsidRPr="000914FA">
              <w:t>«Говори помедленнее, я тебя не понимаю»</w:t>
            </w:r>
          </w:p>
        </w:tc>
      </w:tr>
      <w:tr w:rsidR="000914FA" w:rsidRPr="000914FA" w:rsidTr="00C205BA">
        <w:tc>
          <w:tcPr>
            <w:tcW w:w="10031" w:type="dxa"/>
          </w:tcPr>
          <w:p w:rsidR="000914FA" w:rsidRPr="000914FA" w:rsidRDefault="000914FA" w:rsidP="000914FA">
            <w:pPr>
              <w:numPr>
                <w:ilvl w:val="0"/>
                <w:numId w:val="21"/>
              </w:numPr>
              <w:contextualSpacing/>
            </w:pPr>
            <w:r w:rsidRPr="000914FA">
              <w:t xml:space="preserve">«Я уверен(а), что ты впоследствии пожалеешь о том, что совершил именно этот </w:t>
            </w:r>
            <w:r w:rsidRPr="000914FA">
              <w:lastRenderedPageBreak/>
              <w:t>выбор»</w:t>
            </w:r>
          </w:p>
        </w:tc>
      </w:tr>
      <w:tr w:rsidR="000914FA" w:rsidRPr="000914FA" w:rsidTr="00C205BA">
        <w:tc>
          <w:tcPr>
            <w:tcW w:w="10031" w:type="dxa"/>
          </w:tcPr>
          <w:p w:rsidR="000914FA" w:rsidRPr="000914FA" w:rsidRDefault="000914FA" w:rsidP="000914FA">
            <w:pPr>
              <w:numPr>
                <w:ilvl w:val="0"/>
                <w:numId w:val="21"/>
              </w:numPr>
              <w:contextualSpacing/>
            </w:pPr>
            <w:r w:rsidRPr="000914FA">
              <w:lastRenderedPageBreak/>
              <w:t>«Я думаю, в сложившейся ситуации тебе лучше всего поступить следующим образом…»</w:t>
            </w:r>
          </w:p>
        </w:tc>
      </w:tr>
      <w:tr w:rsidR="000914FA" w:rsidRPr="000914FA" w:rsidTr="00C205BA">
        <w:tc>
          <w:tcPr>
            <w:tcW w:w="10031" w:type="dxa"/>
          </w:tcPr>
          <w:p w:rsidR="000914FA" w:rsidRPr="000914FA" w:rsidRDefault="000914FA" w:rsidP="000914FA">
            <w:pPr>
              <w:numPr>
                <w:ilvl w:val="0"/>
                <w:numId w:val="21"/>
              </w:numPr>
              <w:contextualSpacing/>
            </w:pPr>
            <w:r w:rsidRPr="000914FA">
              <w:t>«Посмотри на сложившуюся ситуацию иначе»</w:t>
            </w:r>
          </w:p>
        </w:tc>
      </w:tr>
      <w:tr w:rsidR="000914FA" w:rsidRPr="000914FA" w:rsidTr="00C205BA">
        <w:tc>
          <w:tcPr>
            <w:tcW w:w="10031" w:type="dxa"/>
          </w:tcPr>
          <w:p w:rsidR="000914FA" w:rsidRPr="000914FA" w:rsidRDefault="000914FA" w:rsidP="000914FA">
            <w:pPr>
              <w:numPr>
                <w:ilvl w:val="0"/>
                <w:numId w:val="21"/>
              </w:numPr>
              <w:contextualSpacing/>
            </w:pPr>
            <w:r w:rsidRPr="000914FA">
              <w:t>«Твоя трактовка сложившейся ситуации ошибочна, разве ты сам не видишь?»</w:t>
            </w:r>
          </w:p>
        </w:tc>
      </w:tr>
      <w:tr w:rsidR="000914FA" w:rsidRPr="000914FA" w:rsidTr="00C205BA">
        <w:tc>
          <w:tcPr>
            <w:tcW w:w="10031" w:type="dxa"/>
          </w:tcPr>
          <w:p w:rsidR="000914FA" w:rsidRPr="000914FA" w:rsidRDefault="000914FA" w:rsidP="000914FA">
            <w:pPr>
              <w:numPr>
                <w:ilvl w:val="0"/>
                <w:numId w:val="21"/>
              </w:numPr>
              <w:contextualSpacing/>
            </w:pPr>
            <w:r w:rsidRPr="000914FA">
              <w:t>«Я просто восхищен(а) тем, как ты мужественно и стойко переносишь свалившиеся на тебя беды!»</w:t>
            </w:r>
          </w:p>
        </w:tc>
      </w:tr>
      <w:tr w:rsidR="000914FA" w:rsidRPr="000914FA" w:rsidTr="00C205BA">
        <w:tc>
          <w:tcPr>
            <w:tcW w:w="10031" w:type="dxa"/>
          </w:tcPr>
          <w:p w:rsidR="000914FA" w:rsidRPr="000914FA" w:rsidRDefault="000914FA" w:rsidP="000914FA">
            <w:pPr>
              <w:numPr>
                <w:ilvl w:val="0"/>
                <w:numId w:val="21"/>
              </w:numPr>
              <w:contextualSpacing/>
            </w:pPr>
            <w:r w:rsidRPr="000914FA">
              <w:t>«Очевидно, что твои проблемы связаны с недостатком воспитания»</w:t>
            </w:r>
          </w:p>
        </w:tc>
      </w:tr>
      <w:tr w:rsidR="000914FA" w:rsidRPr="000914FA" w:rsidTr="00C205BA">
        <w:tc>
          <w:tcPr>
            <w:tcW w:w="10031" w:type="dxa"/>
          </w:tcPr>
          <w:p w:rsidR="000914FA" w:rsidRPr="000914FA" w:rsidRDefault="000914FA" w:rsidP="000914FA">
            <w:pPr>
              <w:numPr>
                <w:ilvl w:val="0"/>
                <w:numId w:val="21"/>
              </w:numPr>
              <w:contextualSpacing/>
            </w:pPr>
            <w:r w:rsidRPr="000914FA">
              <w:t>«Время лечит, тебе скоро станет легче»</w:t>
            </w:r>
          </w:p>
        </w:tc>
      </w:tr>
      <w:tr w:rsidR="000914FA" w:rsidRPr="000914FA" w:rsidTr="00C205BA">
        <w:tc>
          <w:tcPr>
            <w:tcW w:w="10031" w:type="dxa"/>
          </w:tcPr>
          <w:p w:rsidR="000914FA" w:rsidRPr="000914FA" w:rsidRDefault="000914FA" w:rsidP="000914FA">
            <w:pPr>
              <w:numPr>
                <w:ilvl w:val="0"/>
                <w:numId w:val="21"/>
              </w:numPr>
              <w:contextualSpacing/>
            </w:pPr>
            <w:r w:rsidRPr="000914FA">
              <w:t>«Давай поговорим о чем-нибудь другом. Что еще ты хочешь мне рассказать?»</w:t>
            </w:r>
          </w:p>
        </w:tc>
      </w:tr>
      <w:tr w:rsidR="000914FA" w:rsidRPr="000914FA" w:rsidTr="00C205BA">
        <w:tc>
          <w:tcPr>
            <w:tcW w:w="10031" w:type="dxa"/>
          </w:tcPr>
          <w:p w:rsidR="000914FA" w:rsidRPr="000914FA" w:rsidRDefault="000914FA" w:rsidP="000914FA">
            <w:pPr>
              <w:numPr>
                <w:ilvl w:val="0"/>
                <w:numId w:val="21"/>
              </w:numPr>
              <w:contextualSpacing/>
            </w:pPr>
            <w:r w:rsidRPr="000914FA">
              <w:t>«Я тебя очень хорошо понимаю. В моей жизни тоже был такой случай. Однажды…»</w:t>
            </w:r>
          </w:p>
        </w:tc>
      </w:tr>
    </w:tbl>
    <w:p w:rsidR="000914FA" w:rsidRPr="000914FA" w:rsidRDefault="000914FA" w:rsidP="000914FA">
      <w:pPr>
        <w:jc w:val="both"/>
        <w:rPr>
          <w:color w:val="000000"/>
        </w:rPr>
      </w:pPr>
      <w:r w:rsidRPr="000914FA">
        <w:rPr>
          <w:color w:val="000000"/>
        </w:rPr>
        <w:tab/>
        <w:t>Результаты обсуждаются в общем круге, составляется единая раскладка.</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7. В чем разница между тем, чтобы «знать» и «уметь»?</w:t>
      </w:r>
    </w:p>
    <w:p w:rsidR="000914FA" w:rsidRPr="000914FA" w:rsidRDefault="000914FA" w:rsidP="000914FA">
      <w:pPr>
        <w:jc w:val="both"/>
      </w:pPr>
      <w:r w:rsidRPr="000914FA">
        <w:rPr>
          <w:b/>
        </w:rPr>
        <w:t xml:space="preserve">Цель занятия: </w:t>
      </w:r>
      <w:r w:rsidRPr="000914FA">
        <w:t>создание условий для поддержания мотивации к освоению навыков медиации школьных конфликтов.</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w:t>
      </w:r>
      <w:proofErr w:type="spellStart"/>
      <w:r w:rsidRPr="000914FA">
        <w:t>раздатки</w:t>
      </w:r>
      <w:proofErr w:type="spellEnd"/>
      <w:r w:rsidRPr="000914FA">
        <w:t xml:space="preserve"> с алгоритмом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0914FA" w:rsidRPr="000914FA" w:rsidRDefault="000914FA" w:rsidP="000914FA">
      <w:pPr>
        <w:jc w:val="both"/>
        <w:rPr>
          <w:b/>
          <w:i/>
        </w:rPr>
      </w:pPr>
      <w:r w:rsidRPr="000914FA">
        <w:rPr>
          <w:b/>
          <w:i/>
        </w:rPr>
        <w:t>2. Групповые медиаторы (37 минут)</w:t>
      </w:r>
    </w:p>
    <w:p w:rsidR="000914FA" w:rsidRPr="000914FA" w:rsidRDefault="000914FA" w:rsidP="000914FA">
      <w:pPr>
        <w:jc w:val="both"/>
      </w:pPr>
      <w:r w:rsidRPr="000914FA">
        <w:tab/>
        <w:t xml:space="preserve">Перед началом упражнения ведущий повторяет основные этапы медиации, а также сформулированные правила эффективного общения. </w:t>
      </w:r>
    </w:p>
    <w:p w:rsidR="000914FA" w:rsidRPr="000914FA" w:rsidRDefault="000914FA" w:rsidP="000914FA">
      <w:pPr>
        <w:jc w:val="both"/>
      </w:pPr>
      <w:r w:rsidRPr="000914FA">
        <w:tab/>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0914FA" w:rsidRPr="000914FA" w:rsidRDefault="000914FA" w:rsidP="000914FA">
      <w:pPr>
        <w:jc w:val="both"/>
      </w:pPr>
      <w:r w:rsidRPr="000914FA">
        <w:tab/>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rPr>
          <w:b/>
          <w:bCs/>
        </w:rPr>
      </w:pPr>
      <w:r w:rsidRPr="000914FA">
        <w:rPr>
          <w:b/>
          <w:bCs/>
        </w:rPr>
        <w:t>ЗАЯВКА  НА ПРОВЕДЕНИЕ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pPr>
    </w:p>
    <w:p w:rsidR="000914FA" w:rsidRPr="000914FA" w:rsidRDefault="000914FA" w:rsidP="000914FA">
      <w:pPr>
        <w:pBdr>
          <w:top w:val="single" w:sz="4" w:space="1" w:color="auto"/>
          <w:left w:val="single" w:sz="4" w:space="4" w:color="auto"/>
          <w:bottom w:val="single" w:sz="4" w:space="1" w:color="auto"/>
          <w:right w:val="single" w:sz="4" w:space="4" w:color="auto"/>
        </w:pBdr>
        <w:rPr>
          <w:i/>
          <w:u w:val="single"/>
        </w:rPr>
      </w:pPr>
      <w:r w:rsidRPr="000914FA">
        <w:t xml:space="preserve"> 1. Фамилия и имя участника конфликта, выражающего просьбу о посредничестве, класс, домашний телефон : </w:t>
      </w:r>
      <w:r w:rsidRPr="000914FA">
        <w:rPr>
          <w:i/>
          <w:u w:val="single"/>
        </w:rPr>
        <w:t xml:space="preserve">Маша, 8 «а», 222-33-44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2. Фамилия и имя другого участника конфликта </w:t>
      </w:r>
      <w:r w:rsidRPr="000914FA">
        <w:rPr>
          <w:i/>
          <w:u w:val="single"/>
        </w:rPr>
        <w:t>Оля Иванова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3. Причина конфликта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 </w:t>
      </w:r>
    </w:p>
    <w:p w:rsidR="000914FA" w:rsidRPr="000914FA" w:rsidRDefault="001B0EAE" w:rsidP="000914FA">
      <w:pPr>
        <w:pBdr>
          <w:top w:val="single" w:sz="4" w:space="1" w:color="auto"/>
          <w:left w:val="single" w:sz="4" w:space="4" w:color="auto"/>
          <w:bottom w:val="single" w:sz="4" w:space="1" w:color="auto"/>
          <w:right w:val="single" w:sz="4" w:space="4" w:color="auto"/>
        </w:pBdr>
      </w:pPr>
      <w:r>
        <w:rPr>
          <w:noProof/>
        </w:rPr>
        <w:pict>
          <v:shape id="5-конечная звезда 11" o:spid="_x0000_s1026" style="position:absolute;margin-left:29.55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w:r>
      <w:r w:rsidR="000914FA" w:rsidRPr="000914FA">
        <w:tab/>
      </w:r>
      <w:r w:rsidR="000914FA" w:rsidRPr="000914FA">
        <w:rPr>
          <w:color w:val="000000"/>
        </w:rPr>
        <w:t>□</w:t>
      </w:r>
      <w:r w:rsidR="000914FA" w:rsidRPr="000914FA">
        <w:t xml:space="preserve"> сплетни                                                         □ обман</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разглашение тайны                                     □ отказ вернуть чужую вещь</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оскорбление                                                 □ драка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lastRenderedPageBreak/>
        <w:tab/>
        <w:t xml:space="preserve">□ нарушение соглашения                              □ другое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4. Где произошел конфликт:</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xml:space="preserve">□ в школьной столовой                                  □ в школьном дворе </w:t>
      </w:r>
    </w:p>
    <w:p w:rsidR="000914FA" w:rsidRPr="000914FA" w:rsidRDefault="001B0EAE" w:rsidP="000914FA">
      <w:pPr>
        <w:pBdr>
          <w:top w:val="single" w:sz="4" w:space="1" w:color="auto"/>
          <w:left w:val="single" w:sz="4" w:space="4" w:color="auto"/>
          <w:bottom w:val="single" w:sz="4" w:space="1" w:color="auto"/>
          <w:right w:val="single" w:sz="4" w:space="4" w:color="auto"/>
        </w:pBdr>
        <w:jc w:val="both"/>
      </w:pPr>
      <w:r>
        <w:rPr>
          <w:noProof/>
        </w:rPr>
        <w:pict>
          <v:shape id="5-конечная звезда 10" o:spid="_x0000_s1048" style="position:absolute;left:0;text-align:left;margin-left:289.8pt;margin-top:14.7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w:r>
      <w:r w:rsidR="000914FA" w:rsidRPr="000914FA">
        <w:tab/>
        <w:t>□ в раздевалке                                            □ в рекреации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 в классе                                                    □ вне школы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5. Когда это случилось?</w:t>
      </w:r>
      <w:r w:rsidRPr="000914FA">
        <w:rPr>
          <w:i/>
          <w:u w:val="single"/>
        </w:rPr>
        <w:t xml:space="preserve"> вчера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6. Как можно связаться со вторым участников конфликта (класс, телефон, домашний адрес)? </w:t>
      </w:r>
      <w:r w:rsidRPr="000914FA">
        <w:rPr>
          <w:i/>
          <w:u w:val="single"/>
        </w:rPr>
        <w:t xml:space="preserve"> 8 «а», 333-44-55</w:t>
      </w:r>
    </w:p>
    <w:p w:rsidR="000914FA" w:rsidRPr="000914FA" w:rsidRDefault="001B0EAE" w:rsidP="000914FA">
      <w:pPr>
        <w:pBdr>
          <w:top w:val="single" w:sz="4" w:space="1" w:color="auto"/>
          <w:left w:val="single" w:sz="4" w:space="4" w:color="auto"/>
          <w:bottom w:val="single" w:sz="4" w:space="1" w:color="auto"/>
          <w:right w:val="single" w:sz="4" w:space="4" w:color="auto"/>
        </w:pBdr>
        <w:jc w:val="both"/>
        <w:rPr>
          <w:bCs/>
          <w:i/>
        </w:rPr>
      </w:pPr>
      <w:r w:rsidRPr="001B0EAE">
        <w:rPr>
          <w:noProof/>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45pt;margin-top:6.8pt;width:46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" strokeweight="2.5pt"/>
        </w:pict>
      </w:r>
    </w:p>
    <w:p w:rsidR="000914FA" w:rsidRPr="000914FA" w:rsidRDefault="000914FA" w:rsidP="000914FA">
      <w:pPr>
        <w:pBdr>
          <w:top w:val="single" w:sz="4" w:space="1" w:color="auto"/>
          <w:left w:val="single" w:sz="4" w:space="4" w:color="auto"/>
          <w:bottom w:val="single" w:sz="4" w:space="1" w:color="auto"/>
          <w:right w:val="single" w:sz="4" w:space="4" w:color="auto"/>
        </w:pBdr>
        <w:jc w:val="both"/>
        <w:rPr>
          <w:i/>
        </w:rPr>
      </w:pPr>
      <w:r w:rsidRPr="000914FA">
        <w:rPr>
          <w:bCs/>
          <w:i/>
        </w:rPr>
        <w:t>Пункты заявки, заполняемые после проведения процедуры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7. Проблема решена.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Участники конфликта _____________________ и 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r>
      <w:r w:rsidRPr="000914FA">
        <w:tab/>
        <w:t>( </w:t>
      </w:r>
      <w:r w:rsidRPr="000914FA">
        <w:rPr>
          <w:i/>
          <w:iCs/>
        </w:rPr>
        <w:t>фамилии и имена участников конфликта</w:t>
      </w:r>
      <w:r w:rsidRPr="000914FA">
        <w:t>)</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обязуются выполнять соглашение, достигнутое в ходе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Подписи участников конфликта     ____________________________________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t xml:space="preserve">         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8. (Заполняется, если проблема не решена и соглашение не достигнуто)</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Проблема не решена.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а) Назначена еще одна процедура посредничества: 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rPr>
          <w:i/>
          <w:iCs/>
        </w:rPr>
        <w:t>   </w:t>
      </w:r>
      <w:r w:rsidRPr="000914FA">
        <w:t>                                                                            </w:t>
      </w:r>
      <w:r w:rsidRPr="000914FA">
        <w:tab/>
      </w:r>
      <w:r w:rsidRPr="000914FA">
        <w:tab/>
      </w:r>
      <w:r w:rsidRPr="000914FA">
        <w:tab/>
      </w:r>
      <w:r w:rsidRPr="000914FA">
        <w:rPr>
          <w:i/>
          <w:iCs/>
        </w:rPr>
        <w:t>указать дату</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б) Участникам конфликта предложено обратиться к школьному психологу </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Подписи посредников  _____________________________________________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t>_____________________________________________</w:t>
      </w:r>
    </w:p>
    <w:p w:rsidR="000914FA" w:rsidRPr="000914FA" w:rsidRDefault="000914FA" w:rsidP="000914FA">
      <w:pPr>
        <w:jc w:val="both"/>
      </w:pPr>
      <w:r w:rsidRPr="000914FA">
        <w:tab/>
        <w:t>Конфликтующие стороны получают инструкцию:</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w:t>
      </w:r>
      <w:proofErr w:type="spellStart"/>
      <w:r w:rsidRPr="000914FA">
        <w:t>подостыла</w:t>
      </w:r>
      <w:proofErr w:type="spellEnd"/>
      <w:r w:rsidRPr="000914FA">
        <w:t xml:space="preserve"> и готова помириться с Олей. Она подала заявку на проведение медиации». </w:t>
      </w:r>
    </w:p>
    <w:p w:rsidR="000914FA" w:rsidRPr="000914FA" w:rsidRDefault="000914FA" w:rsidP="000914FA">
      <w:pPr>
        <w:jc w:val="both"/>
      </w:pPr>
      <w:r w:rsidRPr="000914FA">
        <w:tab/>
        <w:t>Инструкция отдельно для Маши: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0914FA" w:rsidRPr="000914FA" w:rsidRDefault="000914FA" w:rsidP="000914FA">
      <w:pPr>
        <w:jc w:val="both"/>
      </w:pPr>
      <w:r w:rsidRPr="000914FA">
        <w:tab/>
        <w:t>Инструкция отдельно для Оли: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 </w:t>
      </w:r>
    </w:p>
    <w:p w:rsidR="000914FA" w:rsidRPr="000914FA" w:rsidRDefault="000914FA" w:rsidP="000914FA">
      <w:pPr>
        <w:jc w:val="both"/>
      </w:pPr>
      <w:r w:rsidRPr="000914FA">
        <w:tab/>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0914FA" w:rsidRPr="000914FA" w:rsidRDefault="000914FA" w:rsidP="000914FA">
      <w:pPr>
        <w:jc w:val="both"/>
      </w:pPr>
      <w:r w:rsidRPr="000914FA">
        <w:tab/>
        <w:t xml:space="preserve">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w:t>
      </w:r>
      <w:r w:rsidRPr="000914FA">
        <w:lastRenderedPageBreak/>
        <w:t>сложившуюся ситуацию и наметить пути выхода из нее. Итогом игры должно стать подписание мирового соглашения на бланке заявки.</w:t>
      </w:r>
    </w:p>
    <w:p w:rsidR="000914FA" w:rsidRPr="000914FA" w:rsidRDefault="000914FA" w:rsidP="000914FA">
      <w:pPr>
        <w:jc w:val="both"/>
      </w:pPr>
      <w:r w:rsidRPr="000914FA">
        <w:tab/>
        <w:t>По завершении разыгрывания организуется обсуждение: что получилось, что было трудно, какие навыки нуждаются в доработке?</w:t>
      </w:r>
    </w:p>
    <w:p w:rsidR="000914FA" w:rsidRPr="000914FA" w:rsidRDefault="000914FA" w:rsidP="000914FA">
      <w:pPr>
        <w:jc w:val="both"/>
        <w:rPr>
          <w:b/>
          <w:i/>
        </w:rPr>
      </w:pPr>
      <w:r w:rsidRPr="000914FA">
        <w:rPr>
          <w:color w:val="333333"/>
        </w:rPr>
        <w:t> </w:t>
      </w:r>
      <w:r w:rsidRPr="000914FA">
        <w:rPr>
          <w:b/>
          <w:i/>
        </w:rPr>
        <w:t>3.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8. Как организовать подготовительный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организации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0914FA" w:rsidRPr="000914FA" w:rsidRDefault="000914FA" w:rsidP="000914FA">
      <w:pPr>
        <w:jc w:val="both"/>
        <w:rPr>
          <w:b/>
          <w:i/>
        </w:rPr>
      </w:pPr>
      <w:r w:rsidRPr="000914FA">
        <w:rPr>
          <w:b/>
          <w:i/>
        </w:rPr>
        <w:t>2. Упражнение «Приветствие» (5 минут)</w:t>
      </w:r>
    </w:p>
    <w:p w:rsidR="000914FA" w:rsidRPr="000914FA" w:rsidRDefault="000914FA" w:rsidP="000914FA">
      <w:pPr>
        <w:jc w:val="both"/>
      </w:pPr>
      <w:r w:rsidRPr="000914FA">
        <w:tab/>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0914FA" w:rsidRPr="000914FA" w:rsidRDefault="000914FA" w:rsidP="000914FA">
      <w:pPr>
        <w:jc w:val="both"/>
        <w:rPr>
          <w:b/>
          <w:i/>
        </w:rPr>
      </w:pPr>
      <w:r w:rsidRPr="000914FA">
        <w:rPr>
          <w:b/>
          <w:i/>
        </w:rPr>
        <w:t>3. Работа в малых группах (10 минут)</w:t>
      </w:r>
    </w:p>
    <w:p w:rsidR="000914FA" w:rsidRPr="000914FA" w:rsidRDefault="000914FA" w:rsidP="000914FA">
      <w:pPr>
        <w:jc w:val="both"/>
        <w:rPr>
          <w:highlight w:val="yellow"/>
        </w:rPr>
      </w:pPr>
      <w:r w:rsidRPr="000914FA">
        <w:tab/>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0914FA" w:rsidRPr="000914FA" w:rsidRDefault="000914FA" w:rsidP="000914FA">
      <w:pPr>
        <w:jc w:val="both"/>
        <w:rPr>
          <w:b/>
          <w:i/>
        </w:rPr>
      </w:pPr>
      <w:r w:rsidRPr="000914FA">
        <w:rPr>
          <w:b/>
          <w:i/>
        </w:rPr>
        <w:t>4. Упражнение «Разговор» (22 минуты)</w:t>
      </w:r>
    </w:p>
    <w:p w:rsidR="000914FA" w:rsidRPr="000914FA" w:rsidRDefault="000914FA" w:rsidP="000914FA">
      <w:pPr>
        <w:jc w:val="both"/>
      </w:pPr>
      <w:r w:rsidRPr="000914FA">
        <w:rPr>
          <w:b/>
        </w:rPr>
        <w:tab/>
      </w:r>
      <w:r w:rsidRPr="000914FA">
        <w:t xml:space="preserve">Организуется два круга: внутренний и внешний. Ведущий отмеряет </w:t>
      </w:r>
      <w:proofErr w:type="spellStart"/>
      <w:r w:rsidRPr="000914FA">
        <w:t>полутораминутные</w:t>
      </w:r>
      <w:proofErr w:type="spellEnd"/>
      <w:r w:rsidRPr="000914FA">
        <w:t xml:space="preserve">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0914FA" w:rsidRPr="000914FA" w:rsidRDefault="000914FA" w:rsidP="000914FA">
      <w:pPr>
        <w:numPr>
          <w:ilvl w:val="0"/>
          <w:numId w:val="25"/>
        </w:numPr>
        <w:jc w:val="both"/>
      </w:pPr>
      <w:r w:rsidRPr="000914FA">
        <w:t>«внешний» круг сидит, «внутренний» стоит</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сидя, спиной друг к другу</w:t>
      </w:r>
    </w:p>
    <w:p w:rsidR="000914FA" w:rsidRPr="000914FA" w:rsidRDefault="000914FA" w:rsidP="000914FA">
      <w:pPr>
        <w:numPr>
          <w:ilvl w:val="0"/>
          <w:numId w:val="25"/>
        </w:numPr>
        <w:jc w:val="both"/>
      </w:pPr>
      <w:r w:rsidRPr="000914FA">
        <w:t>сидя, один сморит на собеседника, второй – в пол</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общение сидя на дистанции 20 см</w:t>
      </w:r>
    </w:p>
    <w:p w:rsidR="000914FA" w:rsidRPr="000914FA" w:rsidRDefault="000914FA" w:rsidP="000914FA">
      <w:pPr>
        <w:numPr>
          <w:ilvl w:val="0"/>
          <w:numId w:val="25"/>
        </w:numPr>
        <w:jc w:val="both"/>
      </w:pPr>
      <w:r w:rsidRPr="000914FA">
        <w:t>общение сидя на дистанции около 60 см</w:t>
      </w:r>
    </w:p>
    <w:p w:rsidR="000914FA" w:rsidRPr="000914FA" w:rsidRDefault="000914FA" w:rsidP="000914FA">
      <w:pPr>
        <w:numPr>
          <w:ilvl w:val="0"/>
          <w:numId w:val="25"/>
        </w:numPr>
        <w:jc w:val="both"/>
      </w:pPr>
      <w:r w:rsidRPr="000914FA">
        <w:t>общение сидя на дистанции около 2 м</w:t>
      </w:r>
    </w:p>
    <w:p w:rsidR="000914FA" w:rsidRPr="000914FA" w:rsidRDefault="000914FA" w:rsidP="000914FA">
      <w:pPr>
        <w:numPr>
          <w:ilvl w:val="0"/>
          <w:numId w:val="25"/>
        </w:numPr>
        <w:jc w:val="both"/>
      </w:pPr>
      <w:r w:rsidRPr="000914FA">
        <w:t>общение стоя через два стула, стоящих на небольшом расстоянии друг от друга.</w:t>
      </w:r>
    </w:p>
    <w:p w:rsidR="000914FA" w:rsidRPr="000914FA" w:rsidRDefault="000914FA" w:rsidP="000914FA">
      <w:pPr>
        <w:ind w:right="-1" w:firstLine="720"/>
        <w:jc w:val="both"/>
      </w:pPr>
      <w:r w:rsidRPr="000914FA">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0914FA" w:rsidRPr="000914FA" w:rsidRDefault="000914FA" w:rsidP="000914FA">
      <w:pPr>
        <w:jc w:val="both"/>
        <w:rPr>
          <w:b/>
          <w:i/>
        </w:rPr>
      </w:pPr>
      <w:r w:rsidRPr="000914FA">
        <w:rPr>
          <w:color w:val="333333"/>
        </w:rPr>
        <w:t> </w:t>
      </w: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9. Как провести основной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записей, раздаточные листы «Этапы </w:t>
      </w:r>
      <w:r w:rsidRPr="000914FA">
        <w:lastRenderedPageBreak/>
        <w:t>медиации», рабочие листы для упражнения «Карта конфликта», рабочие листы для малых групп, листы с кейсом 1 из занятия 6 (при необходимости)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0914FA" w:rsidRPr="000914FA" w:rsidRDefault="000914FA" w:rsidP="000914FA">
      <w:pPr>
        <w:ind w:right="-1"/>
        <w:jc w:val="both"/>
        <w:rPr>
          <w:b/>
          <w:i/>
        </w:rPr>
      </w:pPr>
      <w:r w:rsidRPr="000914FA">
        <w:rPr>
          <w:b/>
          <w:i/>
        </w:rPr>
        <w:t>2. Упражнение «Крест-параллель» (7 минут)</w:t>
      </w:r>
    </w:p>
    <w:p w:rsidR="000914FA" w:rsidRPr="000914FA" w:rsidRDefault="000914FA" w:rsidP="000914FA">
      <w:pPr>
        <w:tabs>
          <w:tab w:val="left" w:pos="709"/>
        </w:tabs>
      </w:pPr>
      <w:r w:rsidRPr="000914FA">
        <w:tab/>
        <w:t xml:space="preserve">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w:t>
      </w:r>
      <w:r w:rsidRPr="000914FA">
        <w:tab/>
        <w:t>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0914FA" w:rsidRPr="000914FA" w:rsidRDefault="000914FA" w:rsidP="000914FA">
      <w:pPr>
        <w:ind w:right="-1"/>
        <w:jc w:val="both"/>
      </w:pPr>
      <w:r w:rsidRPr="000914FA">
        <w:tab/>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0914FA" w:rsidRPr="000914FA" w:rsidRDefault="000914FA" w:rsidP="000914FA">
      <w:pPr>
        <w:ind w:right="-1"/>
        <w:jc w:val="both"/>
        <w:rPr>
          <w:b/>
          <w:i/>
        </w:rPr>
      </w:pPr>
      <w:r w:rsidRPr="000914FA">
        <w:rPr>
          <w:b/>
          <w:i/>
        </w:rPr>
        <w:t>3. Упражнение «Карта конфликта» (20 минут).</w:t>
      </w:r>
    </w:p>
    <w:p w:rsidR="000914FA" w:rsidRPr="000914FA" w:rsidRDefault="000914FA" w:rsidP="000914FA">
      <w:pPr>
        <w:ind w:right="-1"/>
        <w:jc w:val="both"/>
      </w:pPr>
      <w:r w:rsidRPr="000914FA">
        <w:tab/>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0914FA" w:rsidRPr="000914FA" w:rsidRDefault="000914FA" w:rsidP="000914FA">
      <w:pPr>
        <w:numPr>
          <w:ilvl w:val="0"/>
          <w:numId w:val="26"/>
        </w:numPr>
        <w:ind w:right="-1"/>
        <w:jc w:val="both"/>
      </w:pPr>
      <w:r w:rsidRPr="000914FA">
        <w:t>Этап 1. Выразите проблему одной общей фразой.</w:t>
      </w:r>
    </w:p>
    <w:p w:rsidR="000914FA" w:rsidRPr="000914FA" w:rsidRDefault="000914FA" w:rsidP="000914FA">
      <w:pPr>
        <w:numPr>
          <w:ilvl w:val="0"/>
          <w:numId w:val="26"/>
        </w:numPr>
        <w:ind w:right="-1"/>
        <w:jc w:val="both"/>
      </w:pPr>
      <w:r w:rsidRPr="000914FA">
        <w:t>Этап 2. Определите главных участников конфликта.</w:t>
      </w:r>
    </w:p>
    <w:p w:rsidR="000914FA" w:rsidRPr="000914FA" w:rsidRDefault="000914FA" w:rsidP="000914FA">
      <w:pPr>
        <w:numPr>
          <w:ilvl w:val="0"/>
          <w:numId w:val="26"/>
        </w:numPr>
        <w:ind w:right="-1"/>
        <w:jc w:val="both"/>
      </w:pPr>
      <w:r w:rsidRPr="000914FA">
        <w:t>Этап 3. Определите истинные потребности сторон.</w:t>
      </w:r>
    </w:p>
    <w:p w:rsidR="000914FA" w:rsidRPr="000914FA" w:rsidRDefault="000914FA" w:rsidP="000914FA">
      <w:pPr>
        <w:numPr>
          <w:ilvl w:val="0"/>
          <w:numId w:val="26"/>
        </w:numPr>
        <w:ind w:right="-1"/>
        <w:jc w:val="both"/>
      </w:pPr>
      <w:r w:rsidRPr="000914FA">
        <w:t>Этап 4. Определите опасения сторон.</w:t>
      </w:r>
    </w:p>
    <w:p w:rsidR="000914FA" w:rsidRPr="000914FA" w:rsidRDefault="001B0EAE" w:rsidP="000914FA">
      <w:pPr>
        <w:jc w:val="both"/>
        <w:rPr>
          <w:b/>
          <w:bCs/>
          <w:color w:val="333333"/>
          <w:highlight w:val="yellow"/>
        </w:rPr>
      </w:pPr>
      <w:r w:rsidRPr="001B0EAE">
        <w:rPr>
          <w:noProof/>
        </w:rPr>
        <w:pict>
          <v:group id="Группа 5" o:spid="_x0000_s1039" style="position:absolute;left:0;text-align:left;margin-left:39.35pt;margin-top:8.9pt;width:395.55pt;height:160.15pt;z-index:251667456" coordorigin="1921,10028" coordsize="791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">
            <v:shape id="Text Box 10" o:spid="_x0000_s1040" type="#_x0000_t202" style="position:absolute;left:1921;top:10028;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v:textbox>
            </v:shape>
            <v:shape id="Text Box 11" o:spid="_x0000_s1041" type="#_x0000_t202" style="position:absolute;left:5880;top:10036;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v:textbox>
            </v:shape>
            <v:shape id="Text Box 12" o:spid="_x0000_s1042" type="#_x0000_t202" style="position:absolute;left:4490;top:10710;width:28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914FA" w:rsidRDefault="000914FA" w:rsidP="000914FA">
                    <w:pPr>
                      <w:jc w:val="center"/>
                    </w:pPr>
                    <w:r>
                      <w:t>ПРОБЛЕМА:</w:t>
                    </w:r>
                  </w:p>
                </w:txbxContent>
              </v:textbox>
            </v:shape>
          </v:group>
        </w:pict>
      </w: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pPr>
      <w:r w:rsidRPr="000914FA">
        <w:tab/>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0914FA" w:rsidRPr="000914FA" w:rsidRDefault="000914FA" w:rsidP="000914FA">
      <w:pPr>
        <w:jc w:val="both"/>
      </w:pPr>
      <w:r w:rsidRPr="000914FA">
        <w:tab/>
        <w:t>По завершении обсуждаются впечатления от упражнения, фиксируются возможности составления «карты конфликта», в том числе «виртуальной», «в уме».</w:t>
      </w:r>
    </w:p>
    <w:p w:rsidR="000914FA" w:rsidRPr="000914FA" w:rsidRDefault="000914FA" w:rsidP="000914FA">
      <w:pPr>
        <w:jc w:val="both"/>
        <w:rPr>
          <w:b/>
          <w:i/>
        </w:rPr>
      </w:pPr>
      <w:r w:rsidRPr="000914FA">
        <w:rPr>
          <w:b/>
          <w:i/>
        </w:rPr>
        <w:t>4. Работа в малых группах (10 минут)</w:t>
      </w:r>
    </w:p>
    <w:p w:rsidR="000914FA" w:rsidRPr="000914FA" w:rsidRDefault="000914FA" w:rsidP="000914FA">
      <w:pPr>
        <w:jc w:val="both"/>
      </w:pPr>
      <w:r w:rsidRPr="000914FA">
        <w:tab/>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821"/>
      </w:tblGrid>
      <w:tr w:rsidR="000914FA" w:rsidRPr="000914FA" w:rsidTr="00C205BA">
        <w:tc>
          <w:tcPr>
            <w:tcW w:w="5068" w:type="dxa"/>
          </w:tcPr>
          <w:p w:rsidR="000914FA" w:rsidRPr="000914FA" w:rsidRDefault="000914FA" w:rsidP="000914FA">
            <w:pPr>
              <w:jc w:val="both"/>
            </w:pPr>
            <w:r w:rsidRPr="000914FA">
              <w:t>Что нужно сделать медиатору на основном этапе работы?</w:t>
            </w:r>
          </w:p>
        </w:tc>
        <w:tc>
          <w:tcPr>
            <w:tcW w:w="5069" w:type="dxa"/>
          </w:tcPr>
          <w:p w:rsidR="000914FA" w:rsidRPr="000914FA" w:rsidRDefault="000914FA" w:rsidP="000914FA">
            <w:pPr>
              <w:jc w:val="both"/>
            </w:pPr>
            <w:r w:rsidRPr="000914FA">
              <w:t>Какие фразы могут для этого помочь?</w:t>
            </w:r>
          </w:p>
        </w:tc>
      </w:tr>
      <w:tr w:rsidR="000914FA" w:rsidRPr="000914FA" w:rsidTr="00C205BA">
        <w:tc>
          <w:tcPr>
            <w:tcW w:w="5068" w:type="dxa"/>
          </w:tcPr>
          <w:p w:rsidR="000914FA" w:rsidRPr="000914FA" w:rsidRDefault="000914FA" w:rsidP="000914FA">
            <w:pPr>
              <w:jc w:val="both"/>
            </w:pPr>
            <w:r w:rsidRPr="000914FA">
              <w:t>1. Изучить историю конфликта</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2. Исследовать действия по разрешению конфликта и их эффективность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 xml:space="preserve">3. Помочь участникам конфликта в планировании выхода из сложившейся </w:t>
            </w:r>
            <w:r w:rsidRPr="000914FA">
              <w:lastRenderedPageBreak/>
              <w:t>ситуации</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lastRenderedPageBreak/>
              <w:t>4. Помочь участникам конфликта реализовать примирительные шаги «здесь и теперь»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5. Проверить эффективность медиации</w:t>
            </w:r>
          </w:p>
        </w:tc>
        <w:tc>
          <w:tcPr>
            <w:tcW w:w="5069" w:type="dxa"/>
          </w:tcPr>
          <w:p w:rsidR="000914FA" w:rsidRPr="000914FA" w:rsidRDefault="000914FA" w:rsidP="000914FA">
            <w:pPr>
              <w:jc w:val="both"/>
            </w:pPr>
          </w:p>
        </w:tc>
      </w:tr>
    </w:tbl>
    <w:p w:rsidR="000914FA" w:rsidRPr="000914FA" w:rsidRDefault="000914FA" w:rsidP="000914FA">
      <w:pPr>
        <w:jc w:val="both"/>
      </w:pPr>
      <w:r w:rsidRPr="000914FA">
        <w:tab/>
        <w:t>Результаты обсуждаются в общем круге.</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10. Как закончить медиацию?</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0914FA" w:rsidRPr="000914FA" w:rsidRDefault="000914FA" w:rsidP="000914FA">
      <w:pPr>
        <w:jc w:val="both"/>
        <w:rPr>
          <w:b/>
          <w:i/>
        </w:rPr>
      </w:pPr>
      <w:r w:rsidRPr="000914FA">
        <w:rPr>
          <w:b/>
          <w:i/>
        </w:rPr>
        <w:t>2. Упражнение «Выход из контакта» (10 минут)</w:t>
      </w:r>
    </w:p>
    <w:p w:rsidR="000914FA" w:rsidRPr="000914FA" w:rsidRDefault="000914FA" w:rsidP="000914FA">
      <w:pPr>
        <w:jc w:val="both"/>
        <w:rPr>
          <w:b/>
          <w:highlight w:val="yellow"/>
        </w:rPr>
      </w:pPr>
      <w:r w:rsidRPr="000914FA">
        <w:tab/>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w:t>
      </w:r>
      <w:proofErr w:type="spellStart"/>
      <w:r w:rsidRPr="000914FA">
        <w:t>дистанцирования</w:t>
      </w:r>
      <w:proofErr w:type="spellEnd"/>
      <w:r w:rsidRPr="000914FA">
        <w:t xml:space="preserve"> в общении. Отдельно обсуждается вопрос о том, в каких случаях медиатору может пригодиться этот навык. </w:t>
      </w:r>
    </w:p>
    <w:p w:rsidR="000914FA" w:rsidRPr="000914FA" w:rsidRDefault="000914FA" w:rsidP="000914FA">
      <w:pPr>
        <w:jc w:val="both"/>
        <w:rPr>
          <w:b/>
          <w:i/>
        </w:rPr>
      </w:pPr>
      <w:r w:rsidRPr="000914FA">
        <w:rPr>
          <w:b/>
          <w:i/>
        </w:rPr>
        <w:t>3. Упражнение «Волк и семеро козлят» (15 минут)</w:t>
      </w:r>
    </w:p>
    <w:p w:rsidR="000914FA" w:rsidRPr="000914FA" w:rsidRDefault="000914FA" w:rsidP="000914FA">
      <w:pPr>
        <w:ind w:firstLine="720"/>
        <w:jc w:val="both"/>
      </w:pPr>
      <w:r w:rsidRPr="000914FA">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0914FA" w:rsidRPr="000914FA" w:rsidRDefault="000914FA" w:rsidP="000914FA">
      <w:pPr>
        <w:ind w:firstLine="720"/>
        <w:jc w:val="both"/>
        <w:rPr>
          <w:i/>
        </w:rPr>
      </w:pPr>
      <w:r w:rsidRPr="000914FA">
        <w:t>В обсуждении формулируются правила корректного отказа, обсуждаются случаи, когда данный навык может пригодиться медиатору.</w:t>
      </w:r>
    </w:p>
    <w:p w:rsidR="000914FA" w:rsidRPr="000914FA" w:rsidRDefault="000914FA" w:rsidP="000914FA">
      <w:pPr>
        <w:jc w:val="both"/>
        <w:rPr>
          <w:b/>
          <w:i/>
        </w:rPr>
      </w:pPr>
      <w:r w:rsidRPr="000914FA">
        <w:rPr>
          <w:b/>
          <w:i/>
        </w:rPr>
        <w:t> 4. Упражнение «Выражаем благодарность» (10 минут)</w:t>
      </w:r>
    </w:p>
    <w:p w:rsidR="000914FA" w:rsidRPr="000914FA" w:rsidRDefault="000914FA" w:rsidP="000914FA">
      <w:pPr>
        <w:jc w:val="both"/>
      </w:pPr>
      <w:r w:rsidRPr="000914FA">
        <w:tab/>
        <w:t>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искренность.5</w:t>
      </w: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11. Возникли проблемы: что делать?</w:t>
      </w:r>
    </w:p>
    <w:p w:rsidR="000914FA" w:rsidRPr="000914FA" w:rsidRDefault="000914FA" w:rsidP="000914FA">
      <w:pPr>
        <w:jc w:val="both"/>
      </w:pPr>
      <w:r w:rsidRPr="000914FA">
        <w:rPr>
          <w:b/>
        </w:rPr>
        <w:t xml:space="preserve">Цель занятия: </w:t>
      </w:r>
      <w:r w:rsidRPr="000914FA">
        <w:t>создание условий для рефлексии потенциальных трудностей в процессе медиации и возможностей их преодоления.</w:t>
      </w:r>
    </w:p>
    <w:p w:rsidR="000914FA" w:rsidRPr="000914FA" w:rsidRDefault="000914FA" w:rsidP="000914FA">
      <w:pPr>
        <w:jc w:val="both"/>
      </w:pPr>
      <w:r w:rsidRPr="000914FA">
        <w:rPr>
          <w:b/>
        </w:rPr>
        <w:lastRenderedPageBreak/>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0914FA" w:rsidRPr="000914FA" w:rsidRDefault="000914FA" w:rsidP="000914FA">
      <w:pPr>
        <w:jc w:val="both"/>
        <w:rPr>
          <w:b/>
          <w:i/>
        </w:rPr>
      </w:pPr>
      <w:r w:rsidRPr="000914FA">
        <w:rPr>
          <w:b/>
          <w:i/>
        </w:rPr>
        <w:t>2. Упражнение «Ответ без размышлений» (10 минут)</w:t>
      </w:r>
    </w:p>
    <w:p w:rsidR="000914FA" w:rsidRPr="000914FA" w:rsidRDefault="000914FA" w:rsidP="000914FA">
      <w:pPr>
        <w:jc w:val="both"/>
      </w:pPr>
      <w:r w:rsidRPr="000914FA">
        <w:rPr>
          <w:b/>
          <w:i/>
        </w:rPr>
        <w:tab/>
      </w:r>
      <w:r w:rsidRPr="000914FA">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6"/>
      </w:tblGrid>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Ты что, самый умный?</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Мой друг к тебе обращался, ты не смог ему помочь...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секрет, я не могу тебе его доверить...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не твое дело!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нашего спора нет решения.</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совсем нет чувства юмора. Мы вообще тут шутим.</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какой-то странный тон, ненастоящий какой-то.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Ну иди, стучи завучу о том, что мы сделали...</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Нет, ну объясни ему, что он неправ!</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Ты вообще на чьей стороне?</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надеялся, что ты мне что-нибудь посоветуешь. Как мне поступить?</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передумал с ним мириться!</w:t>
            </w:r>
          </w:p>
        </w:tc>
      </w:tr>
    </w:tbl>
    <w:p w:rsidR="000914FA" w:rsidRPr="000914FA" w:rsidRDefault="000914FA" w:rsidP="000914FA">
      <w:pPr>
        <w:rPr>
          <w:b/>
          <w:i/>
        </w:rPr>
      </w:pPr>
      <w:r w:rsidRPr="000914FA">
        <w:rPr>
          <w:b/>
          <w:i/>
        </w:rPr>
        <w:t>3. Упражнение «Шапка вопросов» (12 минут)</w:t>
      </w:r>
    </w:p>
    <w:p w:rsidR="000914FA" w:rsidRPr="000914FA" w:rsidRDefault="000914FA" w:rsidP="000914FA">
      <w:pPr>
        <w:tabs>
          <w:tab w:val="left" w:pos="709"/>
        </w:tabs>
      </w:pPr>
      <w:r w:rsidRPr="000914FA">
        <w:tab/>
        <w:t>Участники пишут на листочках вопросы и раскладывают их в две шапки:</w:t>
      </w:r>
    </w:p>
    <w:p w:rsidR="000914FA" w:rsidRPr="000914FA" w:rsidRDefault="000914FA" w:rsidP="000914FA">
      <w:pPr>
        <w:numPr>
          <w:ilvl w:val="0"/>
          <w:numId w:val="22"/>
        </w:numPr>
        <w:jc w:val="both"/>
      </w:pPr>
      <w:r w:rsidRPr="000914FA">
        <w:t>вопросы на знание правил и шагов медиации</w:t>
      </w:r>
    </w:p>
    <w:p w:rsidR="000914FA" w:rsidRPr="000914FA" w:rsidRDefault="000914FA" w:rsidP="000914FA">
      <w:pPr>
        <w:numPr>
          <w:ilvl w:val="0"/>
          <w:numId w:val="22"/>
        </w:numPr>
        <w:jc w:val="both"/>
      </w:pPr>
      <w:r w:rsidRPr="000914FA">
        <w:t>вопросы, непонятные мне самому</w:t>
      </w:r>
    </w:p>
    <w:p w:rsidR="000914FA" w:rsidRPr="000914FA" w:rsidRDefault="000914FA" w:rsidP="000914FA">
      <w:pPr>
        <w:tabs>
          <w:tab w:val="left" w:pos="709"/>
        </w:tabs>
      </w:pPr>
      <w:r w:rsidRPr="000914FA">
        <w:tab/>
        <w:t>Затем каждый вытягивает себе один из вопросов и отвечает на него.</w:t>
      </w:r>
    </w:p>
    <w:p w:rsidR="000914FA" w:rsidRPr="000914FA" w:rsidRDefault="000914FA" w:rsidP="000914FA">
      <w:pPr>
        <w:jc w:val="both"/>
        <w:rPr>
          <w:b/>
          <w:i/>
        </w:rPr>
      </w:pPr>
      <w:r w:rsidRPr="000914FA">
        <w:rPr>
          <w:b/>
          <w:i/>
        </w:rPr>
        <w:t>4. Упражнение «Рецепт хорошей медиации» (15 минут)</w:t>
      </w:r>
    </w:p>
    <w:p w:rsidR="000914FA" w:rsidRPr="000914FA" w:rsidRDefault="000914FA" w:rsidP="000914FA">
      <w:pPr>
        <w:jc w:val="both"/>
      </w:pPr>
      <w:r w:rsidRPr="000914FA">
        <w:rPr>
          <w:b/>
          <w:i/>
        </w:rPr>
        <w:tab/>
      </w:r>
      <w:r w:rsidRPr="000914FA">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i/>
        </w:rPr>
      </w:pPr>
    </w:p>
    <w:p w:rsidR="000914FA" w:rsidRPr="000914FA" w:rsidRDefault="000914FA" w:rsidP="000914FA">
      <w:pPr>
        <w:jc w:val="both"/>
        <w:rPr>
          <w:b/>
          <w:u w:val="single"/>
        </w:rPr>
      </w:pPr>
      <w:r w:rsidRPr="000914FA">
        <w:rPr>
          <w:b/>
          <w:u w:val="single"/>
        </w:rPr>
        <w:t>Занятие 12. Каким должен быть «настоящий медиатор»?</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качеств,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lastRenderedPageBreak/>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0914FA" w:rsidRPr="000914FA" w:rsidRDefault="000914FA" w:rsidP="000914FA">
      <w:pPr>
        <w:jc w:val="both"/>
        <w:rPr>
          <w:b/>
          <w:i/>
        </w:rPr>
      </w:pPr>
      <w:r w:rsidRPr="000914FA">
        <w:rPr>
          <w:b/>
          <w:i/>
        </w:rPr>
        <w:t>2. Упражнение «Качества медиатора» (17 минут)</w:t>
      </w:r>
    </w:p>
    <w:p w:rsidR="000914FA" w:rsidRPr="000914FA" w:rsidRDefault="000914FA" w:rsidP="000914FA">
      <w:pPr>
        <w:jc w:val="both"/>
      </w:pPr>
      <w:r w:rsidRPr="000914FA">
        <w:tab/>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0914FA" w:rsidRPr="000914FA" w:rsidRDefault="001B0EAE" w:rsidP="000914FA">
      <w:pPr>
        <w:jc w:val="both"/>
      </w:pPr>
      <w:r>
        <w:rPr>
          <w:noProof/>
        </w:rPr>
        <w:pict>
          <v:shape id="Прямая со стрелкой 4" o:spid="_x0000_s1046" type="#_x0000_t32" style="position:absolute;left:0;text-align:left;margin-left:208.05pt;margin-top:9.35pt;width:0;height:14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TAIAAFU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"/>
        </w:pict>
      </w:r>
      <w:r>
        <w:rPr>
          <w:noProof/>
        </w:rPr>
        <w:pict>
          <v:oval id="Овал 3" o:spid="_x0000_s1045" style="position:absolute;left:0;text-align:left;margin-left:133.8pt;margin-top:9.35pt;width:148.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"/>
        </w:pict>
      </w:r>
    </w:p>
    <w:p w:rsidR="000914FA" w:rsidRPr="000914FA" w:rsidRDefault="000914FA" w:rsidP="000914FA">
      <w:pPr>
        <w:jc w:val="both"/>
      </w:pPr>
    </w:p>
    <w:p w:rsidR="000914FA" w:rsidRPr="000914FA" w:rsidRDefault="001B0EAE" w:rsidP="000914FA">
      <w:pPr>
        <w:jc w:val="both"/>
      </w:pPr>
      <w:r>
        <w:rPr>
          <w:noProof/>
        </w:rPr>
        <w:pict>
          <v:shape id="Прямая со стрелкой 2" o:spid="_x0000_s1044" type="#_x0000_t32" style="position:absolute;left:0;text-align:left;margin-left:148.8pt;margin-top:6.4pt;width:116.25pt;height:8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"/>
        </w:pict>
      </w:r>
      <w:r>
        <w:rPr>
          <w:noProof/>
        </w:rPr>
        <w:pict>
          <v:shape id="Прямая со стрелкой 1" o:spid="_x0000_s1043" type="#_x0000_t32" style="position:absolute;left:0;text-align:left;margin-left:148.8pt;margin-top:6.4pt;width:12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"/>
        </w:pic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r w:rsidRPr="000914FA">
        <w:rPr>
          <w:b/>
          <w:i/>
        </w:rPr>
        <w:tab/>
      </w:r>
      <w:r w:rsidRPr="000914FA">
        <w:t xml:space="preserve">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 </w:t>
      </w:r>
    </w:p>
    <w:p w:rsidR="000914FA" w:rsidRPr="000914FA" w:rsidRDefault="000914FA" w:rsidP="000914FA">
      <w:pPr>
        <w:jc w:val="both"/>
      </w:pPr>
      <w:r w:rsidRPr="000914FA">
        <w:tab/>
        <w:t xml:space="preserve">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 </w:t>
      </w:r>
    </w:p>
    <w:p w:rsidR="000914FA" w:rsidRPr="000914FA" w:rsidRDefault="000914FA" w:rsidP="000914FA">
      <w:pPr>
        <w:jc w:val="both"/>
        <w:rPr>
          <w:b/>
          <w:i/>
        </w:rPr>
      </w:pPr>
      <w:r w:rsidRPr="000914FA">
        <w:rPr>
          <w:b/>
          <w:i/>
        </w:rPr>
        <w:t>3. Упражнение «Рассказ от имени предмета» (20 минут)</w:t>
      </w:r>
    </w:p>
    <w:p w:rsidR="000914FA" w:rsidRPr="000914FA" w:rsidRDefault="000914FA" w:rsidP="000914FA">
      <w:pPr>
        <w:jc w:val="both"/>
      </w:pPr>
      <w:r w:rsidRPr="000914FA">
        <w:tab/>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0914FA" w:rsidRPr="000914FA" w:rsidRDefault="000914FA" w:rsidP="000914FA">
      <w:pPr>
        <w:jc w:val="both"/>
        <w:rPr>
          <w:b/>
          <w:i/>
        </w:rPr>
      </w:pPr>
      <w:r w:rsidRPr="000914FA">
        <w:t>4.</w:t>
      </w:r>
      <w:r w:rsidRPr="000914FA">
        <w:rPr>
          <w:b/>
          <w:i/>
        </w:rPr>
        <w:t xml:space="preserve">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13. Зачем люди становятся медиаторами?</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мотивов,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0914FA" w:rsidRPr="000914FA" w:rsidRDefault="000914FA" w:rsidP="000914FA">
      <w:pPr>
        <w:jc w:val="both"/>
        <w:rPr>
          <w:b/>
          <w:i/>
        </w:rPr>
      </w:pPr>
      <w:r w:rsidRPr="000914FA">
        <w:rPr>
          <w:b/>
          <w:i/>
        </w:rPr>
        <w:t>2. Упражнение «Мотивация медиатора» (10 минут)</w:t>
      </w:r>
    </w:p>
    <w:p w:rsidR="000914FA" w:rsidRPr="000914FA" w:rsidRDefault="000914FA" w:rsidP="000914FA">
      <w:pPr>
        <w:jc w:val="both"/>
      </w:pPr>
      <w:r w:rsidRPr="000914FA">
        <w:tab/>
        <w:t>В разных углах помещения раскладываются листы, на которых перечислены различные конструктивные мотивы медиаторов:</w:t>
      </w:r>
    </w:p>
    <w:p w:rsidR="000914FA" w:rsidRPr="000914FA" w:rsidRDefault="000914FA" w:rsidP="000914FA">
      <w:pPr>
        <w:numPr>
          <w:ilvl w:val="0"/>
          <w:numId w:val="23"/>
        </w:numPr>
        <w:jc w:val="both"/>
      </w:pPr>
      <w:r w:rsidRPr="000914FA">
        <w:lastRenderedPageBreak/>
        <w:t>Хочу помогать людям</w:t>
      </w:r>
    </w:p>
    <w:p w:rsidR="000914FA" w:rsidRPr="000914FA" w:rsidRDefault="000914FA" w:rsidP="000914FA">
      <w:pPr>
        <w:numPr>
          <w:ilvl w:val="0"/>
          <w:numId w:val="23"/>
        </w:numPr>
        <w:jc w:val="both"/>
      </w:pPr>
      <w:r w:rsidRPr="000914FA">
        <w:t>Хочу уметь успешно разрешать конфликты</w:t>
      </w:r>
    </w:p>
    <w:p w:rsidR="000914FA" w:rsidRPr="000914FA" w:rsidRDefault="000914FA" w:rsidP="000914FA">
      <w:pPr>
        <w:numPr>
          <w:ilvl w:val="0"/>
          <w:numId w:val="23"/>
        </w:numPr>
        <w:jc w:val="both"/>
      </w:pPr>
      <w:r w:rsidRPr="000914FA">
        <w:t>Хочу пользоваться заслуженным авторитетом</w:t>
      </w:r>
    </w:p>
    <w:p w:rsidR="000914FA" w:rsidRPr="000914FA" w:rsidRDefault="000914FA" w:rsidP="000914FA">
      <w:pPr>
        <w:numPr>
          <w:ilvl w:val="0"/>
          <w:numId w:val="23"/>
        </w:numPr>
        <w:jc w:val="both"/>
      </w:pPr>
      <w:r w:rsidRPr="000914FA">
        <w:t>Думаю, что моя будущая профессия будет связана с общением с людьми, и хочу подготовиться к ней</w:t>
      </w:r>
    </w:p>
    <w:p w:rsidR="000914FA" w:rsidRPr="000914FA" w:rsidRDefault="000914FA" w:rsidP="000914FA">
      <w:pPr>
        <w:jc w:val="both"/>
      </w:pPr>
      <w:r w:rsidRPr="000914FA">
        <w:tab/>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0914FA" w:rsidRPr="000914FA" w:rsidRDefault="000914FA" w:rsidP="000914FA">
      <w:pPr>
        <w:jc w:val="both"/>
        <w:rPr>
          <w:b/>
          <w:i/>
        </w:rPr>
      </w:pPr>
      <w:r w:rsidRPr="000914FA">
        <w:rPr>
          <w:b/>
          <w:i/>
        </w:rPr>
        <w:t>3. Упражнение «Неконструктивная мотивация» (7 минут)</w:t>
      </w:r>
    </w:p>
    <w:p w:rsidR="000914FA" w:rsidRPr="000914FA" w:rsidRDefault="000914FA" w:rsidP="000914FA">
      <w:pPr>
        <w:jc w:val="both"/>
      </w:pPr>
      <w:r w:rsidRPr="000914FA">
        <w:tab/>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0914FA" w:rsidRPr="000914FA" w:rsidRDefault="000914FA" w:rsidP="000914FA">
      <w:pPr>
        <w:jc w:val="both"/>
        <w:rPr>
          <w:b/>
          <w:i/>
        </w:rPr>
      </w:pPr>
      <w:r w:rsidRPr="000914FA">
        <w:rPr>
          <w:b/>
          <w:i/>
        </w:rPr>
        <w:t>4. Упражнение «Герб» (20 минут)</w:t>
      </w:r>
    </w:p>
    <w:p w:rsidR="000914FA" w:rsidRPr="000914FA" w:rsidRDefault="000914FA" w:rsidP="000914FA">
      <w:pPr>
        <w:jc w:val="both"/>
        <w:rPr>
          <w:b/>
          <w:i/>
        </w:rPr>
      </w:pPr>
      <w:r w:rsidRPr="000914FA">
        <w:tab/>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14. Откуда медиатору взять столько сил и терпения?</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ресурсов,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0914FA" w:rsidRPr="000914FA" w:rsidRDefault="000914FA" w:rsidP="000914FA">
      <w:pPr>
        <w:jc w:val="both"/>
        <w:rPr>
          <w:b/>
          <w:i/>
        </w:rPr>
      </w:pPr>
      <w:r w:rsidRPr="000914FA">
        <w:rPr>
          <w:b/>
          <w:i/>
        </w:rPr>
        <w:t>2. Упражнение «Страшилка» (20 минут)</w:t>
      </w:r>
    </w:p>
    <w:p w:rsidR="000914FA" w:rsidRPr="000914FA" w:rsidRDefault="000914FA" w:rsidP="000914FA">
      <w:pPr>
        <w:jc w:val="both"/>
      </w:pPr>
      <w:r w:rsidRPr="000914FA">
        <w:tab/>
        <w:t xml:space="preserve">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 </w:t>
      </w:r>
    </w:p>
    <w:p w:rsidR="000914FA" w:rsidRPr="000914FA" w:rsidRDefault="000914FA" w:rsidP="000914FA">
      <w:pPr>
        <w:jc w:val="both"/>
      </w:pPr>
      <w:r w:rsidRPr="000914FA">
        <w:tab/>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0914FA" w:rsidRPr="000914FA" w:rsidRDefault="000914FA" w:rsidP="000914FA">
      <w:pPr>
        <w:jc w:val="both"/>
        <w:rPr>
          <w:b/>
          <w:i/>
        </w:rPr>
      </w:pPr>
      <w:r w:rsidRPr="000914FA">
        <w:rPr>
          <w:b/>
          <w:i/>
        </w:rPr>
        <w:t>3. Упражнение «Аптечка самопомощи» (12 минут)</w:t>
      </w:r>
    </w:p>
    <w:p w:rsidR="000914FA" w:rsidRPr="000914FA" w:rsidRDefault="000914FA" w:rsidP="000914FA">
      <w:pPr>
        <w:jc w:val="both"/>
      </w:pPr>
      <w:r w:rsidRPr="000914FA">
        <w:lastRenderedPageBreak/>
        <w:tab/>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w:t>
      </w:r>
      <w:proofErr w:type="spellStart"/>
      <w:r w:rsidRPr="000914FA">
        <w:t>общеукпреляющие</w:t>
      </w:r>
      <w:proofErr w:type="spellEnd"/>
      <w:r w:rsidRPr="000914FA">
        <w:t xml:space="preserve"> препараты». Участники приклеивают свои записки в одно из отделений «аптечки» и комментируют их</w:t>
      </w:r>
    </w:p>
    <w:p w:rsidR="000914FA" w:rsidRPr="000914FA" w:rsidRDefault="000914FA" w:rsidP="000914FA">
      <w:pPr>
        <w:jc w:val="both"/>
        <w:rPr>
          <w:b/>
          <w:i/>
        </w:rPr>
      </w:pPr>
      <w:r w:rsidRPr="000914FA">
        <w:rPr>
          <w:b/>
          <w:i/>
        </w:rPr>
        <w:t>4. Упражнение «Благодарность» (5 минут)</w:t>
      </w:r>
    </w:p>
    <w:p w:rsidR="000914FA" w:rsidRPr="000914FA" w:rsidRDefault="000914FA" w:rsidP="000914FA">
      <w:pPr>
        <w:jc w:val="both"/>
      </w:pPr>
      <w:r w:rsidRPr="000914FA">
        <w:rPr>
          <w:b/>
          <w:i/>
        </w:rPr>
        <w:tab/>
      </w:r>
      <w:r w:rsidRPr="000914FA">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предметом-«микрофоном») ответить на вопрос о том, кому или чему они благодарны в жизни.</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15. Чему мы научились?</w:t>
      </w:r>
    </w:p>
    <w:p w:rsidR="000914FA" w:rsidRPr="000914FA" w:rsidRDefault="000914FA" w:rsidP="000914FA">
      <w:pPr>
        <w:jc w:val="both"/>
      </w:pPr>
      <w:r w:rsidRPr="000914FA">
        <w:rPr>
          <w:b/>
        </w:rPr>
        <w:t xml:space="preserve">Цель занятия: </w:t>
      </w:r>
      <w:r w:rsidRPr="000914FA">
        <w:t>контроль достижений, создание условий для рефлексии участниками собственных успехов.</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рисования, бумага для записей, карточки с </w:t>
      </w:r>
      <w:proofErr w:type="spellStart"/>
      <w:r w:rsidRPr="000914FA">
        <w:t>кейсовыми</w:t>
      </w:r>
      <w:proofErr w:type="spellEnd"/>
      <w:r w:rsidRPr="000914FA">
        <w:t xml:space="preserve"> ситуациями, банки заявок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0914FA" w:rsidRPr="000914FA" w:rsidRDefault="000914FA" w:rsidP="000914FA">
      <w:pPr>
        <w:jc w:val="both"/>
        <w:rPr>
          <w:b/>
          <w:i/>
        </w:rPr>
      </w:pPr>
      <w:r w:rsidRPr="000914FA">
        <w:rPr>
          <w:b/>
          <w:i/>
        </w:rPr>
        <w:t>2. Проверяем теоретическую подготовленность (3 минуты)</w:t>
      </w:r>
    </w:p>
    <w:p w:rsidR="000914FA" w:rsidRPr="000914FA" w:rsidRDefault="000914FA" w:rsidP="000914FA">
      <w:pPr>
        <w:jc w:val="both"/>
      </w:pPr>
      <w:r w:rsidRPr="000914FA">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0914FA" w:rsidRPr="000914FA" w:rsidRDefault="000914FA" w:rsidP="000914FA">
      <w:pPr>
        <w:numPr>
          <w:ilvl w:val="0"/>
          <w:numId w:val="24"/>
        </w:numPr>
        <w:jc w:val="both"/>
      </w:pPr>
      <w:r w:rsidRPr="000914FA">
        <w:t>Медиатор не дает советов участникам конфликта</w:t>
      </w:r>
    </w:p>
    <w:p w:rsidR="000914FA" w:rsidRPr="000914FA" w:rsidRDefault="000914FA" w:rsidP="000914FA">
      <w:pPr>
        <w:numPr>
          <w:ilvl w:val="0"/>
          <w:numId w:val="24"/>
        </w:numPr>
        <w:jc w:val="both"/>
      </w:pPr>
      <w:r w:rsidRPr="000914FA">
        <w:t>Медиатор не имеет права рассказывать другим людям о том, чем с ним поделились участники конфликта</w:t>
      </w:r>
    </w:p>
    <w:p w:rsidR="000914FA" w:rsidRPr="000914FA" w:rsidRDefault="000914FA" w:rsidP="000914FA">
      <w:pPr>
        <w:numPr>
          <w:ilvl w:val="0"/>
          <w:numId w:val="24"/>
        </w:numPr>
        <w:jc w:val="both"/>
      </w:pPr>
      <w:r w:rsidRPr="000914FA">
        <w:t>Медиация может проводиться без предварительного согласия участников конфликта</w:t>
      </w:r>
    </w:p>
    <w:p w:rsidR="000914FA" w:rsidRPr="000914FA" w:rsidRDefault="000914FA" w:rsidP="000914FA">
      <w:pPr>
        <w:numPr>
          <w:ilvl w:val="0"/>
          <w:numId w:val="24"/>
        </w:numPr>
        <w:jc w:val="both"/>
      </w:pPr>
      <w:r w:rsidRPr="000914FA">
        <w:t>Рассказывать участникам конфликта правила поведения в процессе медиации не обязательно</w:t>
      </w:r>
    </w:p>
    <w:p w:rsidR="000914FA" w:rsidRPr="000914FA" w:rsidRDefault="000914FA" w:rsidP="000914FA">
      <w:pPr>
        <w:numPr>
          <w:ilvl w:val="0"/>
          <w:numId w:val="24"/>
        </w:numPr>
        <w:jc w:val="both"/>
      </w:pPr>
      <w:r w:rsidRPr="000914FA">
        <w:t>Для эффективной медиации больше подходят закрытые вопросы, чем открытые</w:t>
      </w:r>
    </w:p>
    <w:p w:rsidR="000914FA" w:rsidRPr="000914FA" w:rsidRDefault="000914FA" w:rsidP="000914FA">
      <w:pPr>
        <w:numPr>
          <w:ilvl w:val="0"/>
          <w:numId w:val="24"/>
        </w:numPr>
        <w:jc w:val="both"/>
      </w:pPr>
      <w:r w:rsidRPr="000914FA">
        <w:t>Медиаторы должны до начала медиации договориться о разделении функций</w:t>
      </w:r>
    </w:p>
    <w:p w:rsidR="000914FA" w:rsidRPr="000914FA" w:rsidRDefault="000914FA" w:rsidP="000914FA">
      <w:pPr>
        <w:numPr>
          <w:ilvl w:val="0"/>
          <w:numId w:val="24"/>
        </w:numPr>
        <w:jc w:val="both"/>
      </w:pPr>
      <w:r w:rsidRPr="000914FA">
        <w:t>В процессе участники конфликта планируют пути выхода из сложившейся ситуации и реализуют какие-то шаги «здесь и теперь»</w:t>
      </w:r>
    </w:p>
    <w:p w:rsidR="000914FA" w:rsidRPr="000914FA" w:rsidRDefault="000914FA" w:rsidP="000914FA">
      <w:pPr>
        <w:numPr>
          <w:ilvl w:val="0"/>
          <w:numId w:val="24"/>
        </w:numPr>
        <w:jc w:val="both"/>
      </w:pPr>
      <w:r w:rsidRPr="000914FA">
        <w:t>Для проверки эффективности медиации медиаторы должны длительное время наблюдать за участниками конфликта в их обычной жизни</w:t>
      </w:r>
    </w:p>
    <w:p w:rsidR="000914FA" w:rsidRPr="000914FA" w:rsidRDefault="000914FA" w:rsidP="000914FA">
      <w:pPr>
        <w:numPr>
          <w:ilvl w:val="0"/>
          <w:numId w:val="24"/>
        </w:numPr>
        <w:jc w:val="both"/>
      </w:pPr>
      <w:r w:rsidRPr="000914FA">
        <w:t>Медиация завершается письменным скреплением соглашения</w:t>
      </w:r>
    </w:p>
    <w:p w:rsidR="000914FA" w:rsidRPr="000914FA" w:rsidRDefault="000914FA" w:rsidP="000914FA">
      <w:pPr>
        <w:numPr>
          <w:ilvl w:val="0"/>
          <w:numId w:val="24"/>
        </w:numPr>
        <w:jc w:val="both"/>
      </w:pPr>
      <w:r w:rsidRPr="000914FA">
        <w:t xml:space="preserve">Если медиация не привела к урегулированию конфликта, с разрешения сторон заявка передается куратору школьной службы медиации </w:t>
      </w:r>
    </w:p>
    <w:p w:rsidR="000914FA" w:rsidRPr="000914FA" w:rsidRDefault="000914FA" w:rsidP="000914FA">
      <w:pPr>
        <w:jc w:val="both"/>
        <w:rPr>
          <w:b/>
          <w:i/>
        </w:rPr>
      </w:pPr>
      <w:r w:rsidRPr="000914FA">
        <w:rPr>
          <w:b/>
          <w:i/>
        </w:rPr>
        <w:t>3. Проверяем практическую подготовленность (35 минут)</w:t>
      </w:r>
    </w:p>
    <w:p w:rsidR="000914FA" w:rsidRPr="000914FA" w:rsidRDefault="000914FA" w:rsidP="000914FA">
      <w:pPr>
        <w:jc w:val="both"/>
      </w:pPr>
      <w:r w:rsidRPr="000914FA">
        <w:rPr>
          <w:i/>
        </w:rPr>
        <w:tab/>
      </w:r>
      <w:r w:rsidRPr="000914FA">
        <w:t>Группа делится на подгруппы по 4 человека (произвольным образом). В подгруппах выбираются «участники конфликта» и «медиаторы».</w:t>
      </w:r>
    </w:p>
    <w:p w:rsidR="000914FA" w:rsidRPr="000914FA" w:rsidRDefault="000914FA" w:rsidP="000914FA">
      <w:pPr>
        <w:jc w:val="both"/>
        <w:rPr>
          <w:b/>
        </w:rPr>
      </w:pPr>
      <w:r w:rsidRPr="000914FA">
        <w:tab/>
        <w:t xml:space="preserve">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w:t>
      </w:r>
      <w:r w:rsidRPr="000914FA">
        <w:lastRenderedPageBreak/>
        <w:t>процедуры медиации. Ведущий при необходимости помогает «медиаторам». Результаты обсуждаются в общем круге.</w:t>
      </w:r>
    </w:p>
    <w:p w:rsidR="000914FA" w:rsidRPr="000914FA" w:rsidRDefault="000914FA" w:rsidP="000914FA">
      <w:pPr>
        <w:jc w:val="both"/>
        <w:rPr>
          <w:b/>
          <w:i/>
        </w:rPr>
      </w:pPr>
      <w:r w:rsidRPr="000914FA">
        <w:rPr>
          <w:b/>
          <w:i/>
        </w:rPr>
        <w:t>4. Завершение занятия (4 минуты)</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16. Так кто же такие школьные медиаторы?</w:t>
      </w:r>
    </w:p>
    <w:p w:rsidR="000914FA" w:rsidRPr="000914FA" w:rsidRDefault="000914FA" w:rsidP="000914FA">
      <w:pPr>
        <w:jc w:val="both"/>
      </w:pPr>
      <w:r w:rsidRPr="000914FA">
        <w:rPr>
          <w:b/>
        </w:rPr>
        <w:t xml:space="preserve">Цель занятия: </w:t>
      </w:r>
      <w:r w:rsidRPr="000914FA">
        <w:t>завершение работы группы, создание условий для перехода от учебной ситуации к реальной.</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0914FA" w:rsidRPr="000914FA" w:rsidRDefault="000914FA" w:rsidP="000914FA">
      <w:pPr>
        <w:jc w:val="both"/>
        <w:rPr>
          <w:b/>
          <w:i/>
        </w:rPr>
      </w:pPr>
      <w:r w:rsidRPr="000914FA">
        <w:rPr>
          <w:b/>
          <w:i/>
        </w:rPr>
        <w:t>2. Оформление стенда «Школьной службы медиации» (30 минут)</w:t>
      </w:r>
    </w:p>
    <w:p w:rsidR="000914FA" w:rsidRPr="000914FA" w:rsidRDefault="000914FA" w:rsidP="000914FA">
      <w:pPr>
        <w:jc w:val="both"/>
      </w:pPr>
      <w:r w:rsidRPr="000914FA">
        <w:rPr>
          <w:b/>
        </w:rPr>
        <w:tab/>
      </w:r>
      <w:r w:rsidRPr="000914FA">
        <w:t>Организуется свободное взаимодействие участников. Задача: подготовить «черновик» стенда, составить план его оформления (сроки и ответственные).</w:t>
      </w:r>
    </w:p>
    <w:p w:rsidR="000914FA" w:rsidRPr="000914FA" w:rsidRDefault="000914FA" w:rsidP="000914FA">
      <w:pPr>
        <w:jc w:val="both"/>
        <w:rPr>
          <w:b/>
          <w:i/>
        </w:rPr>
      </w:pPr>
      <w:r w:rsidRPr="000914FA">
        <w:rPr>
          <w:b/>
          <w:i/>
        </w:rPr>
        <w:t>3. Упражнение «Бутылка с пиратского корабля» (7 минут)</w:t>
      </w:r>
    </w:p>
    <w:p w:rsidR="000914FA" w:rsidRPr="000914FA" w:rsidRDefault="000914FA" w:rsidP="000914FA">
      <w:pPr>
        <w:jc w:val="both"/>
      </w:pPr>
      <w:r w:rsidRPr="000914FA">
        <w:rPr>
          <w:b/>
          <w:i/>
        </w:rPr>
        <w:tab/>
      </w:r>
      <w:r w:rsidRPr="000914FA">
        <w:t>Ожидания, сформулированные на первом занятии, соотносятся с реальными достижениями, на доске фиксируются наиболее яркие успехи группы.</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«что я беру с собой на память»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 w:rsidR="000914FA" w:rsidRPr="000914FA" w:rsidRDefault="000914FA" w:rsidP="000914FA">
      <w:pPr>
        <w:jc w:val="both"/>
      </w:pPr>
    </w:p>
    <w:p w:rsidR="00CC167E" w:rsidRPr="000914FA" w:rsidRDefault="00CC167E" w:rsidP="00A7237A">
      <w:pPr>
        <w:jc w:val="center"/>
      </w:pPr>
    </w:p>
    <w:p w:rsidR="00BC29B8" w:rsidRPr="000914FA" w:rsidRDefault="00BC29B8" w:rsidP="00A7237A">
      <w:pPr>
        <w:jc w:val="center"/>
      </w:pPr>
    </w:p>
    <w:p w:rsidR="00BC29B8" w:rsidRPr="000914FA" w:rsidRDefault="00BC29B8" w:rsidP="00BC29B8">
      <w:pPr>
        <w:jc w:val="both"/>
      </w:pPr>
    </w:p>
    <w:sectPr w:rsidR="00BC29B8" w:rsidRPr="000914FA" w:rsidSect="00A7237A">
      <w:headerReference w:type="default" r:id="rId9"/>
      <w:type w:val="continuous"/>
      <w:pgSz w:w="11906" w:h="16838"/>
      <w:pgMar w:top="1134" w:right="746" w:bottom="899" w:left="1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87" w:rsidRDefault="00E04C87">
      <w:r>
        <w:separator/>
      </w:r>
    </w:p>
  </w:endnote>
  <w:endnote w:type="continuationSeparator" w:id="1">
    <w:p w:rsidR="00E04C87" w:rsidRDefault="00E04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87" w:rsidRDefault="00E04C87">
      <w:r>
        <w:separator/>
      </w:r>
    </w:p>
  </w:footnote>
  <w:footnote w:type="continuationSeparator" w:id="1">
    <w:p w:rsidR="00E04C87" w:rsidRDefault="00E04C87">
      <w:r>
        <w:continuationSeparator/>
      </w:r>
    </w:p>
  </w:footnote>
  <w:footnote w:id="2">
    <w:p w:rsidR="000914FA" w:rsidRPr="004A4D08" w:rsidRDefault="000914FA" w:rsidP="000914FA">
      <w:pPr>
        <w:pStyle w:val="af3"/>
        <w:jc w:val="both"/>
        <w:rPr>
          <w:sz w:val="24"/>
          <w:szCs w:val="24"/>
        </w:rPr>
      </w:pPr>
      <w:r w:rsidRPr="004A4D08">
        <w:rPr>
          <w:rStyle w:val="af5"/>
          <w:sz w:val="24"/>
          <w:szCs w:val="24"/>
        </w:rPr>
        <w:footnoteRef/>
      </w:r>
      <w:r w:rsidRPr="004A4D08">
        <w:rPr>
          <w:sz w:val="24"/>
          <w:szCs w:val="24"/>
        </w:rPr>
        <w:t xml:space="preserve"> Здесь и далее </w:t>
      </w:r>
      <w:proofErr w:type="spellStart"/>
      <w:r w:rsidRPr="004A4D08">
        <w:rPr>
          <w:sz w:val="24"/>
          <w:szCs w:val="24"/>
        </w:rPr>
        <w:t>кейсовые</w:t>
      </w:r>
      <w:proofErr w:type="spellEnd"/>
      <w:r w:rsidRPr="004A4D08">
        <w:rPr>
          <w:sz w:val="24"/>
          <w:szCs w:val="24"/>
        </w:rPr>
        <w:t xml:space="preserve"> ситуации взяты из пособия В.А. Шабалиной с небольшими изменениями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EE" w:rsidRDefault="00AA05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FDC"/>
    <w:multiLevelType w:val="hybridMultilevel"/>
    <w:tmpl w:val="1B1C4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A1F9B"/>
    <w:multiLevelType w:val="hybridMultilevel"/>
    <w:tmpl w:val="87BE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76949"/>
    <w:multiLevelType w:val="hybridMultilevel"/>
    <w:tmpl w:val="A418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AF7B52"/>
    <w:multiLevelType w:val="hybridMultilevel"/>
    <w:tmpl w:val="8CFAF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35885"/>
    <w:multiLevelType w:val="hybridMultilevel"/>
    <w:tmpl w:val="48B82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B5E"/>
    <w:multiLevelType w:val="hybridMultilevel"/>
    <w:tmpl w:val="78027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A3C87"/>
    <w:multiLevelType w:val="hybridMultilevel"/>
    <w:tmpl w:val="9B14CDEA"/>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36" w:hanging="360"/>
      </w:pPr>
      <w:rPr>
        <w:rFonts w:ascii="Courier New" w:hAnsi="Courier New" w:cs="Courier New" w:hint="default"/>
      </w:rPr>
    </w:lvl>
    <w:lvl w:ilvl="2" w:tplc="04190005" w:tentative="1">
      <w:start w:val="1"/>
      <w:numFmt w:val="bullet"/>
      <w:lvlText w:val=""/>
      <w:lvlJc w:val="left"/>
      <w:pPr>
        <w:ind w:left="756" w:hanging="360"/>
      </w:pPr>
      <w:rPr>
        <w:rFonts w:ascii="Wingdings" w:hAnsi="Wingdings" w:hint="default"/>
      </w:rPr>
    </w:lvl>
    <w:lvl w:ilvl="3" w:tplc="04190001" w:tentative="1">
      <w:start w:val="1"/>
      <w:numFmt w:val="bullet"/>
      <w:lvlText w:val=""/>
      <w:lvlJc w:val="left"/>
      <w:pPr>
        <w:ind w:left="1476" w:hanging="360"/>
      </w:pPr>
      <w:rPr>
        <w:rFonts w:ascii="Symbol" w:hAnsi="Symbol" w:hint="default"/>
      </w:rPr>
    </w:lvl>
    <w:lvl w:ilvl="4" w:tplc="04190003" w:tentative="1">
      <w:start w:val="1"/>
      <w:numFmt w:val="bullet"/>
      <w:lvlText w:val="o"/>
      <w:lvlJc w:val="left"/>
      <w:pPr>
        <w:ind w:left="2196" w:hanging="360"/>
      </w:pPr>
      <w:rPr>
        <w:rFonts w:ascii="Courier New" w:hAnsi="Courier New" w:cs="Courier New" w:hint="default"/>
      </w:rPr>
    </w:lvl>
    <w:lvl w:ilvl="5" w:tplc="04190005" w:tentative="1">
      <w:start w:val="1"/>
      <w:numFmt w:val="bullet"/>
      <w:lvlText w:val=""/>
      <w:lvlJc w:val="left"/>
      <w:pPr>
        <w:ind w:left="2916" w:hanging="360"/>
      </w:pPr>
      <w:rPr>
        <w:rFonts w:ascii="Wingdings" w:hAnsi="Wingdings" w:hint="default"/>
      </w:rPr>
    </w:lvl>
    <w:lvl w:ilvl="6" w:tplc="04190001" w:tentative="1">
      <w:start w:val="1"/>
      <w:numFmt w:val="bullet"/>
      <w:lvlText w:val=""/>
      <w:lvlJc w:val="left"/>
      <w:pPr>
        <w:ind w:left="3636" w:hanging="360"/>
      </w:pPr>
      <w:rPr>
        <w:rFonts w:ascii="Symbol" w:hAnsi="Symbol" w:hint="default"/>
      </w:rPr>
    </w:lvl>
    <w:lvl w:ilvl="7" w:tplc="04190003" w:tentative="1">
      <w:start w:val="1"/>
      <w:numFmt w:val="bullet"/>
      <w:lvlText w:val="o"/>
      <w:lvlJc w:val="left"/>
      <w:pPr>
        <w:ind w:left="4356" w:hanging="360"/>
      </w:pPr>
      <w:rPr>
        <w:rFonts w:ascii="Courier New" w:hAnsi="Courier New" w:cs="Courier New" w:hint="default"/>
      </w:rPr>
    </w:lvl>
    <w:lvl w:ilvl="8" w:tplc="04190005" w:tentative="1">
      <w:start w:val="1"/>
      <w:numFmt w:val="bullet"/>
      <w:lvlText w:val=""/>
      <w:lvlJc w:val="left"/>
      <w:pPr>
        <w:ind w:left="5076" w:hanging="360"/>
      </w:pPr>
      <w:rPr>
        <w:rFonts w:ascii="Wingdings" w:hAnsi="Wingdings" w:hint="default"/>
      </w:rPr>
    </w:lvl>
  </w:abstractNum>
  <w:abstractNum w:abstractNumId="7">
    <w:nsid w:val="2CC777CB"/>
    <w:multiLevelType w:val="hybridMultilevel"/>
    <w:tmpl w:val="CE9CE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50726"/>
    <w:multiLevelType w:val="hybridMultilevel"/>
    <w:tmpl w:val="E9F4F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C1FB5"/>
    <w:multiLevelType w:val="hybridMultilevel"/>
    <w:tmpl w:val="3982B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69361D"/>
    <w:multiLevelType w:val="hybridMultilevel"/>
    <w:tmpl w:val="62E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60A"/>
    <w:multiLevelType w:val="hybridMultilevel"/>
    <w:tmpl w:val="FB0CA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934865"/>
    <w:multiLevelType w:val="hybridMultilevel"/>
    <w:tmpl w:val="39CE1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154981"/>
    <w:multiLevelType w:val="hybridMultilevel"/>
    <w:tmpl w:val="60C6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1B29DD"/>
    <w:multiLevelType w:val="hybridMultilevel"/>
    <w:tmpl w:val="69009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41143F"/>
    <w:multiLevelType w:val="hybridMultilevel"/>
    <w:tmpl w:val="B2363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034B33"/>
    <w:multiLevelType w:val="hybridMultilevel"/>
    <w:tmpl w:val="52DAF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D37FC6"/>
    <w:multiLevelType w:val="hybridMultilevel"/>
    <w:tmpl w:val="227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67A28"/>
    <w:multiLevelType w:val="hybridMultilevel"/>
    <w:tmpl w:val="689A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9E7FE0"/>
    <w:multiLevelType w:val="hybridMultilevel"/>
    <w:tmpl w:val="21E0F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EE12E3"/>
    <w:multiLevelType w:val="hybridMultilevel"/>
    <w:tmpl w:val="8946D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060407"/>
    <w:multiLevelType w:val="hybridMultilevel"/>
    <w:tmpl w:val="6B02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40680"/>
    <w:multiLevelType w:val="hybridMultilevel"/>
    <w:tmpl w:val="F7425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B72C5"/>
    <w:multiLevelType w:val="hybridMultilevel"/>
    <w:tmpl w:val="7586E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BE65697"/>
    <w:multiLevelType w:val="hybridMultilevel"/>
    <w:tmpl w:val="2DA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D2C90"/>
    <w:multiLevelType w:val="hybridMultilevel"/>
    <w:tmpl w:val="83861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30"/>
  </w:num>
  <w:num w:numId="4">
    <w:abstractNumId w:val="24"/>
  </w:num>
  <w:num w:numId="5">
    <w:abstractNumId w:val="29"/>
  </w:num>
  <w:num w:numId="6">
    <w:abstractNumId w:val="12"/>
  </w:num>
  <w:num w:numId="7">
    <w:abstractNumId w:val="25"/>
  </w:num>
  <w:num w:numId="8">
    <w:abstractNumId w:val="8"/>
  </w:num>
  <w:num w:numId="9">
    <w:abstractNumId w:val="31"/>
  </w:num>
  <w:num w:numId="10">
    <w:abstractNumId w:val="4"/>
  </w:num>
  <w:num w:numId="11">
    <w:abstractNumId w:val="17"/>
  </w:num>
  <w:num w:numId="12">
    <w:abstractNumId w:val="13"/>
  </w:num>
  <w:num w:numId="13">
    <w:abstractNumId w:val="7"/>
  </w:num>
  <w:num w:numId="14">
    <w:abstractNumId w:val="3"/>
  </w:num>
  <w:num w:numId="15">
    <w:abstractNumId w:val="20"/>
  </w:num>
  <w:num w:numId="16">
    <w:abstractNumId w:val="11"/>
  </w:num>
  <w:num w:numId="17">
    <w:abstractNumId w:val="14"/>
  </w:num>
  <w:num w:numId="18">
    <w:abstractNumId w:val="2"/>
  </w:num>
  <w:num w:numId="19">
    <w:abstractNumId w:val="18"/>
  </w:num>
  <w:num w:numId="20">
    <w:abstractNumId w:val="9"/>
  </w:num>
  <w:num w:numId="21">
    <w:abstractNumId w:val="22"/>
  </w:num>
  <w:num w:numId="22">
    <w:abstractNumId w:val="5"/>
  </w:num>
  <w:num w:numId="23">
    <w:abstractNumId w:val="15"/>
  </w:num>
  <w:num w:numId="24">
    <w:abstractNumId w:val="16"/>
  </w:num>
  <w:num w:numId="25">
    <w:abstractNumId w:val="28"/>
  </w:num>
  <w:num w:numId="26">
    <w:abstractNumId w:val="10"/>
  </w:num>
  <w:num w:numId="27">
    <w:abstractNumId w:val="21"/>
  </w:num>
  <w:num w:numId="28">
    <w:abstractNumId w:val="19"/>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docVars>
    <w:docVar w:name="BossProviderVariable" w:val="25_01_2006!511c0e53-3691-40f6-a34d-bfb31a4fb7c4"/>
  </w:docVars>
  <w:rsids>
    <w:rsidRoot w:val="000914FA"/>
    <w:rsid w:val="000331C4"/>
    <w:rsid w:val="00034D6E"/>
    <w:rsid w:val="000369FB"/>
    <w:rsid w:val="000914FA"/>
    <w:rsid w:val="0009229E"/>
    <w:rsid w:val="000A591D"/>
    <w:rsid w:val="000A704F"/>
    <w:rsid w:val="000D6F78"/>
    <w:rsid w:val="0010207A"/>
    <w:rsid w:val="001242F0"/>
    <w:rsid w:val="00167AC9"/>
    <w:rsid w:val="001779F0"/>
    <w:rsid w:val="001815E2"/>
    <w:rsid w:val="001B0EAE"/>
    <w:rsid w:val="001C7A06"/>
    <w:rsid w:val="001D01DB"/>
    <w:rsid w:val="0021525C"/>
    <w:rsid w:val="0023223F"/>
    <w:rsid w:val="00245F51"/>
    <w:rsid w:val="00265B85"/>
    <w:rsid w:val="00270DE1"/>
    <w:rsid w:val="002923D4"/>
    <w:rsid w:val="002A55A5"/>
    <w:rsid w:val="002D00B1"/>
    <w:rsid w:val="002E0A25"/>
    <w:rsid w:val="002E7BDE"/>
    <w:rsid w:val="002F0E98"/>
    <w:rsid w:val="003051A5"/>
    <w:rsid w:val="00393A76"/>
    <w:rsid w:val="00395FD1"/>
    <w:rsid w:val="003F2589"/>
    <w:rsid w:val="00401016"/>
    <w:rsid w:val="00415C93"/>
    <w:rsid w:val="004320AD"/>
    <w:rsid w:val="00446285"/>
    <w:rsid w:val="00460532"/>
    <w:rsid w:val="0046124B"/>
    <w:rsid w:val="00505B31"/>
    <w:rsid w:val="00512E5C"/>
    <w:rsid w:val="0056502B"/>
    <w:rsid w:val="005B0B39"/>
    <w:rsid w:val="005E0C82"/>
    <w:rsid w:val="005E6170"/>
    <w:rsid w:val="00623CB0"/>
    <w:rsid w:val="00663DF2"/>
    <w:rsid w:val="00671481"/>
    <w:rsid w:val="00682D2C"/>
    <w:rsid w:val="00705AEA"/>
    <w:rsid w:val="007071B6"/>
    <w:rsid w:val="00744EA3"/>
    <w:rsid w:val="007664CA"/>
    <w:rsid w:val="007679E3"/>
    <w:rsid w:val="00787DD5"/>
    <w:rsid w:val="00791A98"/>
    <w:rsid w:val="00797EC4"/>
    <w:rsid w:val="007D41DD"/>
    <w:rsid w:val="007E65E5"/>
    <w:rsid w:val="007F13BB"/>
    <w:rsid w:val="007F7A9F"/>
    <w:rsid w:val="00810685"/>
    <w:rsid w:val="00847413"/>
    <w:rsid w:val="0087330B"/>
    <w:rsid w:val="008818F9"/>
    <w:rsid w:val="00887F30"/>
    <w:rsid w:val="00895693"/>
    <w:rsid w:val="008A35CC"/>
    <w:rsid w:val="008B0397"/>
    <w:rsid w:val="009162DA"/>
    <w:rsid w:val="0092249B"/>
    <w:rsid w:val="00934250"/>
    <w:rsid w:val="00943829"/>
    <w:rsid w:val="009875ED"/>
    <w:rsid w:val="009A7964"/>
    <w:rsid w:val="009B7360"/>
    <w:rsid w:val="00A05A5B"/>
    <w:rsid w:val="00A113A0"/>
    <w:rsid w:val="00A7237A"/>
    <w:rsid w:val="00A94B41"/>
    <w:rsid w:val="00AA05EE"/>
    <w:rsid w:val="00AC01D9"/>
    <w:rsid w:val="00AE7ED2"/>
    <w:rsid w:val="00B616F2"/>
    <w:rsid w:val="00B91FCA"/>
    <w:rsid w:val="00BA3557"/>
    <w:rsid w:val="00BC1C86"/>
    <w:rsid w:val="00BC29B8"/>
    <w:rsid w:val="00BE1B9A"/>
    <w:rsid w:val="00C2791C"/>
    <w:rsid w:val="00C400F9"/>
    <w:rsid w:val="00C44C74"/>
    <w:rsid w:val="00C6697A"/>
    <w:rsid w:val="00C75B59"/>
    <w:rsid w:val="00C77AA4"/>
    <w:rsid w:val="00C82826"/>
    <w:rsid w:val="00CB20DD"/>
    <w:rsid w:val="00CC167E"/>
    <w:rsid w:val="00CC5E7B"/>
    <w:rsid w:val="00CE16AA"/>
    <w:rsid w:val="00CE2F8C"/>
    <w:rsid w:val="00CF7355"/>
    <w:rsid w:val="00E03DC4"/>
    <w:rsid w:val="00E04C87"/>
    <w:rsid w:val="00E11AF0"/>
    <w:rsid w:val="00E55FB4"/>
    <w:rsid w:val="00E6648C"/>
    <w:rsid w:val="00EA7FB4"/>
    <w:rsid w:val="00EC54AF"/>
    <w:rsid w:val="00F0048C"/>
    <w:rsid w:val="00F31D68"/>
    <w:rsid w:val="00F67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allout" idref="#AutoShape 21"/>
        <o:r id="V:Rule2" type="connector" idref="#Прямая со стрелкой 9"/>
        <o:r id="V:Rule3" type="connector" idref="#Прямая со стрелкой 4"/>
        <o:r id="V:Rule4" type="connector" idref="#Прямая со стрелкой 2"/>
        <o:r id="V:Rule5"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7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childpsy.ru%2Flib%2Fauthors%2Fid%2F21843.php&amp;sa=D&amp;sntz=1&amp;usg=AFQjCNFo3RGy488cFdZBF20cxjsEO8a7aQ"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d364f3d4-772a-4bc9-b71d-444806119af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CDB9-973B-430E-A553-655594B4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d364f3d4-772a-4bc9-b71d-444806119af8</Template>
  <TotalTime>3</TotalTime>
  <Pages>42</Pages>
  <Words>16129</Words>
  <Characters>105304</Characters>
  <Application>Microsoft Office Word</Application>
  <DocSecurity>0</DocSecurity>
  <Lines>877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Горина Марианна Александровна</dc:creator>
  <cp:lastModifiedBy>user-5</cp:lastModifiedBy>
  <cp:revision>2</cp:revision>
  <cp:lastPrinted>2017-01-11T11:35:00Z</cp:lastPrinted>
  <dcterms:created xsi:type="dcterms:W3CDTF">2020-08-20T04:25:00Z</dcterms:created>
  <dcterms:modified xsi:type="dcterms:W3CDTF">2020-08-20T04:25:00Z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511c0e53-3691-40f6-a34d-bfb31a4fb7c4</vt:lpwstr>
  </property>
</Properties>
</file>